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503D" w14:textId="77777777" w:rsidR="008B2CC1" w:rsidRPr="0015422A" w:rsidRDefault="0040540C" w:rsidP="00A7241D">
      <w:pPr>
        <w:pBdr>
          <w:bottom w:val="single" w:sz="4" w:space="11" w:color="auto"/>
        </w:pBdr>
        <w:spacing w:after="120"/>
        <w:jc w:val="right"/>
        <w:rPr>
          <w:lang w:val="fr-FR"/>
        </w:rPr>
      </w:pPr>
      <w:r w:rsidRPr="0015422A">
        <w:rPr>
          <w:noProof/>
          <w:lang w:val="fr-FR" w:eastAsia="fr-CH"/>
        </w:rPr>
        <w:drawing>
          <wp:inline distT="0" distB="0" distL="0" distR="0" wp14:anchorId="23D302FD" wp14:editId="712668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112DA72" w14:textId="581BBA4F" w:rsidR="00B1090C" w:rsidRPr="0015422A" w:rsidRDefault="00897816" w:rsidP="00A7241D">
      <w:pPr>
        <w:jc w:val="right"/>
        <w:rPr>
          <w:rFonts w:ascii="Arial Black" w:hAnsi="Arial Black"/>
          <w:caps/>
          <w:sz w:val="15"/>
          <w:lang w:val="fr-FR"/>
        </w:rPr>
      </w:pPr>
      <w:r w:rsidRPr="0015422A">
        <w:rPr>
          <w:rFonts w:ascii="Arial Black" w:hAnsi="Arial Black"/>
          <w:caps/>
          <w:sz w:val="15"/>
          <w:lang w:val="fr-FR"/>
        </w:rPr>
        <w:t>CDIP/3</w:t>
      </w:r>
      <w:r w:rsidR="000760CD" w:rsidRPr="0015422A">
        <w:rPr>
          <w:rFonts w:ascii="Arial Black" w:hAnsi="Arial Black"/>
          <w:caps/>
          <w:sz w:val="15"/>
          <w:lang w:val="fr-FR"/>
        </w:rPr>
        <w:t>1</w:t>
      </w:r>
      <w:r w:rsidRPr="0015422A">
        <w:rPr>
          <w:rFonts w:ascii="Arial Black" w:hAnsi="Arial Black"/>
          <w:caps/>
          <w:sz w:val="15"/>
          <w:lang w:val="fr-FR"/>
        </w:rPr>
        <w:t>/</w:t>
      </w:r>
      <w:bookmarkStart w:id="0" w:name="Code"/>
      <w:bookmarkEnd w:id="0"/>
      <w:r w:rsidR="00933A95" w:rsidRPr="0015422A">
        <w:rPr>
          <w:rFonts w:ascii="Arial Black" w:hAnsi="Arial Black"/>
          <w:caps/>
          <w:sz w:val="15"/>
          <w:lang w:val="fr-FR"/>
        </w:rPr>
        <w:t>5</w:t>
      </w:r>
    </w:p>
    <w:p w14:paraId="2B5340A7" w14:textId="53EB78A2" w:rsidR="008B2CC1" w:rsidRPr="0015422A" w:rsidRDefault="00B1090C" w:rsidP="00A7241D">
      <w:pPr>
        <w:jc w:val="right"/>
        <w:rPr>
          <w:rFonts w:ascii="Arial Black" w:hAnsi="Arial Black"/>
          <w:sz w:val="15"/>
          <w:szCs w:val="15"/>
          <w:lang w:val="fr-FR"/>
        </w:rPr>
      </w:pPr>
      <w:r w:rsidRPr="0015422A">
        <w:rPr>
          <w:rFonts w:ascii="Arial Black" w:hAnsi="Arial Black"/>
          <w:caps/>
          <w:sz w:val="15"/>
          <w:szCs w:val="15"/>
          <w:lang w:val="fr-FR"/>
        </w:rPr>
        <w:t>ORIGINAL</w:t>
      </w:r>
      <w:r w:rsidR="003E0E4F" w:rsidRPr="0015422A">
        <w:rPr>
          <w:rFonts w:ascii="Arial Black" w:hAnsi="Arial Black"/>
          <w:caps/>
          <w:sz w:val="15"/>
          <w:szCs w:val="15"/>
          <w:lang w:val="fr-FR"/>
        </w:rPr>
        <w:t> :</w:t>
      </w:r>
      <w:r w:rsidR="002956DE" w:rsidRPr="0015422A">
        <w:rPr>
          <w:rFonts w:ascii="Arial Black" w:hAnsi="Arial Black"/>
          <w:caps/>
          <w:sz w:val="15"/>
          <w:szCs w:val="15"/>
          <w:lang w:val="fr-FR"/>
        </w:rPr>
        <w:t xml:space="preserve"> </w:t>
      </w:r>
      <w:bookmarkStart w:id="1" w:name="Original"/>
      <w:r w:rsidR="00933A95" w:rsidRPr="0015422A">
        <w:rPr>
          <w:rFonts w:ascii="Arial Black" w:hAnsi="Arial Black"/>
          <w:caps/>
          <w:sz w:val="15"/>
          <w:szCs w:val="15"/>
          <w:lang w:val="fr-FR"/>
        </w:rPr>
        <w:t>anglais</w:t>
      </w:r>
    </w:p>
    <w:bookmarkEnd w:id="1"/>
    <w:p w14:paraId="33E40D1A" w14:textId="4072523A" w:rsidR="008B2CC1" w:rsidRPr="0015422A" w:rsidRDefault="00B1090C" w:rsidP="00A7241D">
      <w:pPr>
        <w:spacing w:after="1200"/>
        <w:jc w:val="right"/>
        <w:rPr>
          <w:rFonts w:ascii="Arial Black" w:hAnsi="Arial Black"/>
          <w:sz w:val="15"/>
          <w:szCs w:val="15"/>
          <w:lang w:val="fr-FR"/>
        </w:rPr>
      </w:pPr>
      <w:r w:rsidRPr="0015422A">
        <w:rPr>
          <w:rFonts w:ascii="Arial Black" w:hAnsi="Arial Black"/>
          <w:caps/>
          <w:sz w:val="15"/>
          <w:szCs w:val="15"/>
          <w:lang w:val="fr-FR"/>
        </w:rPr>
        <w:t>DATE</w:t>
      </w:r>
      <w:r w:rsidR="003E0E4F" w:rsidRPr="0015422A">
        <w:rPr>
          <w:rFonts w:ascii="Arial Black" w:hAnsi="Arial Black"/>
          <w:caps/>
          <w:sz w:val="15"/>
          <w:szCs w:val="15"/>
          <w:lang w:val="fr-FR"/>
        </w:rPr>
        <w:t> :</w:t>
      </w:r>
      <w:r w:rsidR="002956DE" w:rsidRPr="0015422A">
        <w:rPr>
          <w:rFonts w:ascii="Arial Black" w:hAnsi="Arial Black"/>
          <w:caps/>
          <w:sz w:val="15"/>
          <w:szCs w:val="15"/>
          <w:lang w:val="fr-FR"/>
        </w:rPr>
        <w:t xml:space="preserve"> </w:t>
      </w:r>
      <w:bookmarkStart w:id="2" w:name="Date"/>
      <w:r w:rsidR="00933A95" w:rsidRPr="0015422A">
        <w:rPr>
          <w:rFonts w:ascii="Arial Black" w:hAnsi="Arial Black"/>
          <w:caps/>
          <w:sz w:val="15"/>
          <w:szCs w:val="15"/>
          <w:lang w:val="fr-FR"/>
        </w:rPr>
        <w:t>15 septembre 2023</w:t>
      </w:r>
    </w:p>
    <w:bookmarkEnd w:id="2"/>
    <w:p w14:paraId="4ED76E65" w14:textId="77777777" w:rsidR="003845C1" w:rsidRPr="0015422A" w:rsidRDefault="001060FF" w:rsidP="00A7241D">
      <w:pPr>
        <w:pStyle w:val="Title"/>
        <w:rPr>
          <w:lang w:val="fr-FR"/>
        </w:rPr>
      </w:pPr>
      <w:r w:rsidRPr="0015422A">
        <w:rPr>
          <w:lang w:val="fr-FR"/>
        </w:rPr>
        <w:t>Comité d</w:t>
      </w:r>
      <w:r w:rsidR="00897816" w:rsidRPr="0015422A">
        <w:rPr>
          <w:lang w:val="fr-FR"/>
        </w:rPr>
        <w:t>u développement et de la propriété intellectuelle</w:t>
      </w:r>
      <w:r w:rsidR="003637BB" w:rsidRPr="0015422A">
        <w:rPr>
          <w:lang w:val="fr-FR"/>
        </w:rPr>
        <w:t> </w:t>
      </w:r>
      <w:r w:rsidR="00897816" w:rsidRPr="0015422A">
        <w:rPr>
          <w:lang w:val="fr-FR"/>
        </w:rPr>
        <w:t>(CDIP)</w:t>
      </w:r>
    </w:p>
    <w:p w14:paraId="39B2EB43" w14:textId="74377EB2" w:rsidR="00FE19E9" w:rsidRPr="0015422A" w:rsidRDefault="000760CD" w:rsidP="00A7241D">
      <w:pPr>
        <w:outlineLvl w:val="1"/>
        <w:rPr>
          <w:b/>
          <w:sz w:val="24"/>
          <w:szCs w:val="24"/>
          <w:lang w:val="fr-FR"/>
        </w:rPr>
      </w:pPr>
      <w:r w:rsidRPr="0015422A">
        <w:rPr>
          <w:b/>
          <w:sz w:val="24"/>
          <w:szCs w:val="24"/>
          <w:lang w:val="fr-FR"/>
        </w:rPr>
        <w:t>Trente</w:t>
      </w:r>
      <w:r w:rsidR="003E0E4F" w:rsidRPr="0015422A">
        <w:rPr>
          <w:b/>
          <w:sz w:val="24"/>
          <w:szCs w:val="24"/>
          <w:lang w:val="fr-FR"/>
        </w:rPr>
        <w:t> et unième session</w:t>
      </w:r>
    </w:p>
    <w:p w14:paraId="1FF849A0" w14:textId="0CCD6533" w:rsidR="008B2CC1" w:rsidRPr="0015422A" w:rsidRDefault="000760CD" w:rsidP="00A7241D">
      <w:pPr>
        <w:spacing w:after="720"/>
        <w:outlineLvl w:val="1"/>
        <w:rPr>
          <w:b/>
          <w:sz w:val="24"/>
          <w:szCs w:val="24"/>
          <w:lang w:val="fr-FR"/>
        </w:rPr>
      </w:pPr>
      <w:r w:rsidRPr="0015422A">
        <w:rPr>
          <w:b/>
          <w:sz w:val="24"/>
          <w:szCs w:val="24"/>
          <w:lang w:val="fr-FR"/>
        </w:rPr>
        <w:t>Genève, 27</w:t>
      </w:r>
      <w:r w:rsidR="003637BB" w:rsidRPr="0015422A">
        <w:rPr>
          <w:b/>
          <w:sz w:val="24"/>
          <w:szCs w:val="24"/>
          <w:lang w:val="fr-FR"/>
        </w:rPr>
        <w:t> </w:t>
      </w:r>
      <w:r w:rsidRPr="0015422A">
        <w:rPr>
          <w:b/>
          <w:sz w:val="24"/>
          <w:szCs w:val="24"/>
          <w:lang w:val="fr-FR"/>
        </w:rPr>
        <w:t>novembre –</w:t>
      </w:r>
      <w:r w:rsidR="003E0E4F" w:rsidRPr="0015422A">
        <w:rPr>
          <w:b/>
          <w:sz w:val="24"/>
          <w:szCs w:val="24"/>
          <w:lang w:val="fr-FR"/>
        </w:rPr>
        <w:t xml:space="preserve"> 1</w:t>
      </w:r>
      <w:r w:rsidR="003E0E4F" w:rsidRPr="0015422A">
        <w:rPr>
          <w:b/>
          <w:sz w:val="24"/>
          <w:szCs w:val="24"/>
          <w:vertAlign w:val="superscript"/>
          <w:lang w:val="fr-FR"/>
        </w:rPr>
        <w:t>er</w:t>
      </w:r>
      <w:r w:rsidR="003E0E4F" w:rsidRPr="0015422A">
        <w:rPr>
          <w:b/>
          <w:sz w:val="24"/>
          <w:szCs w:val="24"/>
          <w:lang w:val="fr-FR"/>
        </w:rPr>
        <w:t> </w:t>
      </w:r>
      <w:r w:rsidRPr="0015422A">
        <w:rPr>
          <w:b/>
          <w:sz w:val="24"/>
          <w:szCs w:val="24"/>
          <w:lang w:val="fr-FR"/>
        </w:rPr>
        <w:t>décembre</w:t>
      </w:r>
      <w:r w:rsidR="003637BB" w:rsidRPr="0015422A">
        <w:rPr>
          <w:b/>
          <w:sz w:val="24"/>
          <w:szCs w:val="24"/>
          <w:lang w:val="fr-FR"/>
        </w:rPr>
        <w:t> </w:t>
      </w:r>
      <w:r w:rsidR="00897816" w:rsidRPr="0015422A">
        <w:rPr>
          <w:b/>
          <w:sz w:val="24"/>
          <w:szCs w:val="24"/>
          <w:lang w:val="fr-FR"/>
        </w:rPr>
        <w:t>2023</w:t>
      </w:r>
    </w:p>
    <w:p w14:paraId="132D4244" w14:textId="0BD82BEE" w:rsidR="008B2CC1" w:rsidRPr="0015422A" w:rsidRDefault="00933A95" w:rsidP="00A7241D">
      <w:pPr>
        <w:spacing w:after="360"/>
        <w:rPr>
          <w:caps/>
          <w:sz w:val="24"/>
          <w:lang w:val="fr-FR"/>
        </w:rPr>
      </w:pPr>
      <w:bookmarkStart w:id="3" w:name="TitleOfDoc"/>
      <w:r w:rsidRPr="0015422A">
        <w:rPr>
          <w:caps/>
          <w:sz w:val="24"/>
          <w:lang w:val="fr-FR"/>
        </w:rPr>
        <w:t>Projet sur la collaboration en matière de propriété intellectuelle et d</w:t>
      </w:r>
      <w:r w:rsidR="003E0E4F" w:rsidRPr="0015422A">
        <w:rPr>
          <w:caps/>
          <w:sz w:val="24"/>
          <w:lang w:val="fr-FR"/>
        </w:rPr>
        <w:t>’</w:t>
      </w:r>
      <w:r w:rsidRPr="0015422A">
        <w:rPr>
          <w:caps/>
          <w:sz w:val="24"/>
          <w:lang w:val="fr-FR"/>
        </w:rPr>
        <w:t>innovation en tant que fondement du transfert de technologie et de la mise sur le marché des résultats de la recherche</w:t>
      </w:r>
      <w:r w:rsidR="003E0E4F" w:rsidRPr="0015422A">
        <w:rPr>
          <w:caps/>
          <w:sz w:val="24"/>
          <w:lang w:val="fr-FR"/>
        </w:rPr>
        <w:t xml:space="preserve"> – </w:t>
      </w:r>
      <w:r w:rsidRPr="0015422A">
        <w:rPr>
          <w:caps/>
          <w:sz w:val="24"/>
          <w:lang w:val="fr-FR"/>
        </w:rPr>
        <w:t>proposition de projet soumise par les Philippines</w:t>
      </w:r>
    </w:p>
    <w:bookmarkEnd w:id="3"/>
    <w:p w14:paraId="4A53D496" w14:textId="19282E38" w:rsidR="008B2CC1" w:rsidRPr="0015422A" w:rsidRDefault="00933A95" w:rsidP="00A7241D">
      <w:pPr>
        <w:spacing w:after="960"/>
        <w:rPr>
          <w:i/>
          <w:lang w:val="fr-FR"/>
        </w:rPr>
      </w:pPr>
      <w:r w:rsidRPr="0015422A">
        <w:rPr>
          <w:i/>
          <w:lang w:val="fr-FR"/>
        </w:rPr>
        <w:t>établi par le Secrétariat</w:t>
      </w:r>
    </w:p>
    <w:p w14:paraId="2D35FBEF" w14:textId="6AD77BC0" w:rsidR="003E0E4F" w:rsidRPr="0015422A" w:rsidRDefault="00933A95" w:rsidP="00A7241D">
      <w:pPr>
        <w:pStyle w:val="ONUMFS"/>
      </w:pPr>
      <w:r w:rsidRPr="0015422A">
        <w:t>Par une communication datée du 1</w:t>
      </w:r>
      <w:r w:rsidR="003E0E4F" w:rsidRPr="0015422A">
        <w:t>3 avril 20</w:t>
      </w:r>
      <w:r w:rsidRPr="0015422A">
        <w:t>23, la délégation des Philippines a soumis une proposition de projet pilote portant sur “La collaboration en matière de propriété intellectuelle et d</w:t>
      </w:r>
      <w:r w:rsidR="003E0E4F" w:rsidRPr="0015422A">
        <w:t>’</w:t>
      </w:r>
      <w:r w:rsidRPr="0015422A">
        <w:t>innovation en tant que fondement du transfert de technologie et de la mise sur</w:t>
      </w:r>
      <w:r w:rsidR="00A7241D">
        <w:t> </w:t>
      </w:r>
      <w:r w:rsidRPr="0015422A">
        <w:t>le marché des résultats de la recherche”, pour examen par</w:t>
      </w:r>
      <w:r w:rsidR="003E0E4F" w:rsidRPr="0015422A">
        <w:t xml:space="preserve"> le CDI</w:t>
      </w:r>
      <w:r w:rsidRPr="0015422A">
        <w:t>P à sa trente</w:t>
      </w:r>
      <w:r w:rsidR="003E0E4F" w:rsidRPr="0015422A">
        <w:t> et unième session</w:t>
      </w:r>
      <w:r w:rsidRPr="0015422A">
        <w:t>.</w:t>
      </w:r>
    </w:p>
    <w:p w14:paraId="390BF5B0" w14:textId="1ACA35D3" w:rsidR="00933A95" w:rsidRPr="0015422A" w:rsidRDefault="00933A95" w:rsidP="00A7241D">
      <w:pPr>
        <w:pStyle w:val="ONUMFS"/>
        <w:rPr>
          <w:sz w:val="24"/>
          <w:szCs w:val="22"/>
        </w:rPr>
      </w:pPr>
      <w:r w:rsidRPr="0015422A">
        <w:t>Les annexes du présent document contiennent ladite proposition, élaborée avec le concours du Secrétariat de l</w:t>
      </w:r>
      <w:r w:rsidR="003E0E4F" w:rsidRPr="0015422A">
        <w:t>’</w:t>
      </w:r>
      <w:r w:rsidRPr="0015422A">
        <w:t>OMPI.</w:t>
      </w:r>
    </w:p>
    <w:p w14:paraId="1ADD4006" w14:textId="63FACD51" w:rsidR="00933A95" w:rsidRPr="00A7241D" w:rsidRDefault="00933A95" w:rsidP="00A7241D">
      <w:pPr>
        <w:pStyle w:val="ONUMFS"/>
        <w:ind w:left="5533"/>
        <w:rPr>
          <w:i/>
        </w:rPr>
      </w:pPr>
      <w:r w:rsidRPr="00A7241D">
        <w:rPr>
          <w:i/>
        </w:rPr>
        <w:t>Le comité est invité à examiner les annexes ci</w:t>
      </w:r>
      <w:r w:rsidR="00A7241D">
        <w:rPr>
          <w:i/>
        </w:rPr>
        <w:noBreakHyphen/>
      </w:r>
      <w:r w:rsidRPr="00A7241D">
        <w:rPr>
          <w:i/>
        </w:rPr>
        <w:t>jointes.</w:t>
      </w:r>
      <w:bookmarkStart w:id="4" w:name="Prepared"/>
      <w:bookmarkEnd w:id="4"/>
    </w:p>
    <w:p w14:paraId="34EDECEA" w14:textId="77777777" w:rsidR="00933A95" w:rsidRPr="00A7241D" w:rsidRDefault="00933A95" w:rsidP="00A7241D">
      <w:pPr>
        <w:pStyle w:val="Endofdocument-Annex"/>
        <w:sectPr w:rsidR="00933A95" w:rsidRPr="00A7241D" w:rsidSect="0038208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A7241D">
        <w:t>[Les annexes suivent]</w:t>
      </w:r>
      <w:r w:rsidRPr="00A7241D">
        <w:br w:type="page"/>
      </w:r>
    </w:p>
    <w:p w14:paraId="26A69278" w14:textId="77777777" w:rsidR="00933A95" w:rsidRPr="0015422A" w:rsidRDefault="00933A95" w:rsidP="00A7241D">
      <w:pPr>
        <w:rPr>
          <w:lang w:val="fr-FR"/>
        </w:r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ésentation du projet"/>
        <w:tblDescription w:val="Présentation du projet"/>
      </w:tblPr>
      <w:tblGrid>
        <w:gridCol w:w="4676"/>
        <w:gridCol w:w="4676"/>
      </w:tblGrid>
      <w:tr w:rsidR="00933A95" w:rsidRPr="0015422A" w14:paraId="45F23FFE" w14:textId="77777777" w:rsidTr="00FE56BF">
        <w:trPr>
          <w:trHeight w:val="253"/>
        </w:trPr>
        <w:tc>
          <w:tcPr>
            <w:tcW w:w="9352" w:type="dxa"/>
            <w:gridSpan w:val="2"/>
            <w:shd w:val="clear" w:color="auto" w:fill="00FFCC"/>
          </w:tcPr>
          <w:p w14:paraId="5F4DC7AE" w14:textId="77777777" w:rsidR="00933A95" w:rsidRPr="0015422A" w:rsidRDefault="00933A95" w:rsidP="00A7241D">
            <w:pPr>
              <w:pStyle w:val="TableParagraph"/>
              <w:widowControl/>
              <w:numPr>
                <w:ilvl w:val="0"/>
                <w:numId w:val="8"/>
              </w:numPr>
              <w:spacing w:line="234" w:lineRule="exact"/>
              <w:ind w:right="87"/>
              <w:jc w:val="center"/>
              <w:rPr>
                <w:b/>
              </w:rPr>
            </w:pPr>
            <w:r w:rsidRPr="0015422A">
              <w:rPr>
                <w:b/>
              </w:rPr>
              <w:t>Présentation du projet</w:t>
            </w:r>
          </w:p>
        </w:tc>
      </w:tr>
      <w:tr w:rsidR="00933A95" w:rsidRPr="0015422A" w14:paraId="503F007E" w14:textId="77777777" w:rsidTr="00FE56BF">
        <w:trPr>
          <w:trHeight w:val="253"/>
        </w:trPr>
        <w:tc>
          <w:tcPr>
            <w:tcW w:w="9352" w:type="dxa"/>
            <w:gridSpan w:val="2"/>
            <w:shd w:val="clear" w:color="auto" w:fill="00FFCC"/>
          </w:tcPr>
          <w:p w14:paraId="798DCEAF" w14:textId="77777777" w:rsidR="00933A95" w:rsidRPr="0015422A" w:rsidRDefault="00933A95" w:rsidP="00A7241D">
            <w:pPr>
              <w:pStyle w:val="TableParagraph"/>
              <w:widowControl/>
              <w:numPr>
                <w:ilvl w:val="1"/>
                <w:numId w:val="13"/>
              </w:numPr>
              <w:spacing w:line="234" w:lineRule="exact"/>
              <w:ind w:right="87"/>
              <w:jc w:val="center"/>
              <w:rPr>
                <w:b/>
              </w:rPr>
            </w:pPr>
            <w:r w:rsidRPr="0015422A">
              <w:rPr>
                <w:b/>
              </w:rPr>
              <w:t>Cote du projet</w:t>
            </w:r>
          </w:p>
        </w:tc>
      </w:tr>
      <w:tr w:rsidR="00933A95" w:rsidRPr="0015422A" w14:paraId="2E5D594C" w14:textId="77777777" w:rsidTr="00FE56BF">
        <w:trPr>
          <w:trHeight w:val="364"/>
        </w:trPr>
        <w:tc>
          <w:tcPr>
            <w:tcW w:w="9352" w:type="dxa"/>
            <w:gridSpan w:val="2"/>
          </w:tcPr>
          <w:p w14:paraId="1C02B16D" w14:textId="77777777" w:rsidR="00933A95" w:rsidRPr="0015422A" w:rsidRDefault="00933A95" w:rsidP="00A7241D">
            <w:pPr>
              <w:pStyle w:val="TableParagraph"/>
              <w:widowControl/>
              <w:spacing w:before="120" w:after="120"/>
              <w:ind w:left="115"/>
              <w:jc w:val="center"/>
            </w:pPr>
            <w:r w:rsidRPr="0015422A">
              <w:t>DA_10_23_31_36_01</w:t>
            </w:r>
          </w:p>
        </w:tc>
      </w:tr>
      <w:tr w:rsidR="00933A95" w:rsidRPr="0015422A" w14:paraId="42A9F217" w14:textId="77777777" w:rsidTr="00FE56BF">
        <w:trPr>
          <w:trHeight w:val="251"/>
        </w:trPr>
        <w:tc>
          <w:tcPr>
            <w:tcW w:w="9352" w:type="dxa"/>
            <w:gridSpan w:val="2"/>
            <w:shd w:val="clear" w:color="auto" w:fill="00FFCC"/>
          </w:tcPr>
          <w:p w14:paraId="4E378303" w14:textId="77777777" w:rsidR="00933A95" w:rsidRPr="0015422A" w:rsidRDefault="00933A95" w:rsidP="00A7241D">
            <w:pPr>
              <w:pStyle w:val="TableParagraph"/>
              <w:widowControl/>
              <w:numPr>
                <w:ilvl w:val="1"/>
                <w:numId w:val="13"/>
              </w:numPr>
              <w:spacing w:line="232" w:lineRule="exact"/>
              <w:ind w:right="90"/>
              <w:jc w:val="center"/>
              <w:rPr>
                <w:b/>
              </w:rPr>
            </w:pPr>
            <w:r w:rsidRPr="0015422A">
              <w:rPr>
                <w:b/>
              </w:rPr>
              <w:t>Intitulé du projet</w:t>
            </w:r>
          </w:p>
        </w:tc>
      </w:tr>
      <w:tr w:rsidR="00933A95" w:rsidRPr="0015422A" w14:paraId="390D6614" w14:textId="77777777" w:rsidTr="00FE56BF">
        <w:trPr>
          <w:trHeight w:val="805"/>
        </w:trPr>
        <w:tc>
          <w:tcPr>
            <w:tcW w:w="9352" w:type="dxa"/>
            <w:gridSpan w:val="2"/>
          </w:tcPr>
          <w:p w14:paraId="0CB93AB2" w14:textId="5910337B" w:rsidR="00933A95" w:rsidRPr="0015422A" w:rsidRDefault="001E11EB" w:rsidP="00A7241D">
            <w:pPr>
              <w:spacing w:before="120" w:after="120"/>
              <w:ind w:left="115" w:right="130"/>
              <w:jc w:val="center"/>
              <w:rPr>
                <w:lang w:val="fr-FR"/>
              </w:rPr>
            </w:pPr>
            <w:r>
              <w:rPr>
                <w:lang w:val="fr-FR"/>
              </w:rPr>
              <w:t>C</w:t>
            </w:r>
            <w:r w:rsidR="00933A95" w:rsidRPr="0015422A">
              <w:rPr>
                <w:lang w:val="fr-FR"/>
              </w:rPr>
              <w:t>ollaboration en matière de propriété intellectuelle et d</w:t>
            </w:r>
            <w:r w:rsidR="003E0E4F" w:rsidRPr="0015422A">
              <w:rPr>
                <w:lang w:val="fr-FR"/>
              </w:rPr>
              <w:t>’</w:t>
            </w:r>
            <w:r w:rsidR="00933A95" w:rsidRPr="0015422A">
              <w:rPr>
                <w:lang w:val="fr-FR"/>
              </w:rPr>
              <w:t>innovation</w:t>
            </w:r>
            <w:sdt>
              <w:sdtPr>
                <w:rPr>
                  <w:lang w:val="fr-FR"/>
                </w:rPr>
                <w:tag w:val="goog_rdk_1"/>
                <w:id w:val="1862701256"/>
              </w:sdtPr>
              <w:sdtEndPr/>
              <w:sdtContent>
                <w:r w:rsidR="00933A95" w:rsidRPr="0015422A">
                  <w:rPr>
                    <w:lang w:val="fr-FR"/>
                  </w:rPr>
                  <w:t xml:space="preserve"> </w:t>
                </w:r>
              </w:sdtContent>
            </w:sdt>
            <w:r w:rsidR="00933A95" w:rsidRPr="0015422A">
              <w:rPr>
                <w:lang w:val="fr-FR"/>
              </w:rPr>
              <w:t>en tant que fondement du transfert de technologie</w:t>
            </w:r>
            <w:sdt>
              <w:sdtPr>
                <w:rPr>
                  <w:lang w:val="fr-FR"/>
                </w:rPr>
                <w:tag w:val="goog_rdk_2"/>
                <w:id w:val="-1638871133"/>
              </w:sdtPr>
              <w:sdtEndPr/>
              <w:sdtContent>
                <w:r w:rsidR="00933A95" w:rsidRPr="0015422A">
                  <w:rPr>
                    <w:lang w:val="fr-FR"/>
                  </w:rPr>
                  <w:t xml:space="preserve"> et de la mise sur le marché des résultats de la recherche</w:t>
                </w:r>
              </w:sdtContent>
            </w:sdt>
          </w:p>
        </w:tc>
      </w:tr>
      <w:tr w:rsidR="00933A95" w:rsidRPr="0015422A" w14:paraId="113B26BF" w14:textId="77777777" w:rsidTr="00FE56BF">
        <w:trPr>
          <w:trHeight w:val="252"/>
        </w:trPr>
        <w:tc>
          <w:tcPr>
            <w:tcW w:w="9352" w:type="dxa"/>
            <w:gridSpan w:val="2"/>
            <w:shd w:val="clear" w:color="auto" w:fill="00FFCC"/>
          </w:tcPr>
          <w:p w14:paraId="5211D592" w14:textId="168E079C" w:rsidR="00933A95" w:rsidRPr="0015422A" w:rsidRDefault="00933A95" w:rsidP="00A7241D">
            <w:pPr>
              <w:pStyle w:val="TableParagraph"/>
              <w:widowControl/>
              <w:numPr>
                <w:ilvl w:val="1"/>
                <w:numId w:val="13"/>
              </w:numPr>
              <w:spacing w:line="232" w:lineRule="exact"/>
              <w:ind w:right="88"/>
              <w:jc w:val="center"/>
              <w:rPr>
                <w:b/>
              </w:rPr>
            </w:pPr>
            <w:r w:rsidRPr="0015422A">
              <w:rPr>
                <w:b/>
              </w:rPr>
              <w:t>Recommandations du Plan d</w:t>
            </w:r>
            <w:r w:rsidR="003E0E4F" w:rsidRPr="0015422A">
              <w:rPr>
                <w:b/>
              </w:rPr>
              <w:t>’</w:t>
            </w:r>
            <w:r w:rsidRPr="0015422A">
              <w:rPr>
                <w:b/>
              </w:rPr>
              <w:t>action pour le développement</w:t>
            </w:r>
          </w:p>
        </w:tc>
      </w:tr>
      <w:tr w:rsidR="00933A95" w:rsidRPr="0015422A" w14:paraId="4F67E5BD" w14:textId="77777777" w:rsidTr="00FE56BF">
        <w:trPr>
          <w:trHeight w:val="760"/>
        </w:trPr>
        <w:tc>
          <w:tcPr>
            <w:tcW w:w="9352" w:type="dxa"/>
            <w:gridSpan w:val="2"/>
          </w:tcPr>
          <w:p w14:paraId="254A25A9" w14:textId="6D7FA78D" w:rsidR="00933A95" w:rsidRPr="0015422A" w:rsidRDefault="00933A95" w:rsidP="00A7241D">
            <w:pPr>
              <w:tabs>
                <w:tab w:val="left" w:pos="119"/>
              </w:tabs>
              <w:spacing w:before="120" w:after="240"/>
              <w:ind w:left="115" w:right="130"/>
              <w:rPr>
                <w:lang w:val="fr-FR"/>
              </w:rPr>
            </w:pPr>
            <w:r w:rsidRPr="0015422A">
              <w:rPr>
                <w:i/>
                <w:lang w:val="fr-FR"/>
              </w:rPr>
              <w:t>Recommandation n° 10</w:t>
            </w:r>
            <w:r w:rsidR="003E0E4F" w:rsidRPr="0015422A">
              <w:rPr>
                <w:i/>
                <w:lang w:val="fr-FR"/>
              </w:rPr>
              <w:t> :</w:t>
            </w:r>
            <w:r w:rsidRPr="0015422A">
              <w:rPr>
                <w:i/>
                <w:lang w:val="fr-FR"/>
              </w:rPr>
              <w:t xml:space="preserve"> </w:t>
            </w:r>
            <w:r w:rsidRPr="0015422A">
              <w:rPr>
                <w:lang w:val="fr-FR"/>
              </w:rPr>
              <w:t>Aider les États membres à développer et à améliorer les capacités institutionnelles nationales en propriété intellectuelle par le développement des infrastructures et autres moyens en vue de renforcer l</w:t>
            </w:r>
            <w:r w:rsidR="003E0E4F" w:rsidRPr="0015422A">
              <w:rPr>
                <w:lang w:val="fr-FR"/>
              </w:rPr>
              <w:t>’</w:t>
            </w:r>
            <w:r w:rsidRPr="0015422A">
              <w:rPr>
                <w:lang w:val="fr-FR"/>
              </w:rPr>
              <w:t>efficacité des institutions nationales de propriété intellectuelle et de concilier protection de la propriété intellectuelle et préservation de l</w:t>
            </w:r>
            <w:r w:rsidR="003E0E4F" w:rsidRPr="0015422A">
              <w:rPr>
                <w:lang w:val="fr-FR"/>
              </w:rPr>
              <w:t>’</w:t>
            </w:r>
            <w:r w:rsidRPr="0015422A">
              <w:rPr>
                <w:lang w:val="fr-FR"/>
              </w:rPr>
              <w:t>intérêt génér</w:t>
            </w:r>
            <w:r w:rsidR="0015422A" w:rsidRPr="0015422A">
              <w:rPr>
                <w:lang w:val="fr-FR"/>
              </w:rPr>
              <w:t>al.  Ce</w:t>
            </w:r>
            <w:r w:rsidRPr="0015422A">
              <w:rPr>
                <w:lang w:val="fr-FR"/>
              </w:rPr>
              <w:t>tte assistance technique devrait également être étendue aux organisations sous</w:t>
            </w:r>
            <w:r w:rsidR="00A7241D">
              <w:rPr>
                <w:lang w:val="fr-FR"/>
              </w:rPr>
              <w:noBreakHyphen/>
            </w:r>
            <w:r w:rsidRPr="0015422A">
              <w:rPr>
                <w:lang w:val="fr-FR"/>
              </w:rPr>
              <w:t>régionales et régionales œuvrant dans le domaine de la propriété intellectuelle.</w:t>
            </w:r>
          </w:p>
          <w:p w14:paraId="289387AF" w14:textId="56687567" w:rsidR="00933A95" w:rsidRPr="0015422A" w:rsidRDefault="00933A95" w:rsidP="00A7241D">
            <w:pPr>
              <w:tabs>
                <w:tab w:val="left" w:pos="119"/>
              </w:tabs>
              <w:spacing w:before="120" w:after="240"/>
              <w:ind w:left="115" w:right="130"/>
              <w:rPr>
                <w:lang w:val="fr-FR"/>
              </w:rPr>
            </w:pPr>
            <w:r w:rsidRPr="0015422A">
              <w:rPr>
                <w:i/>
                <w:lang w:val="fr-FR"/>
              </w:rPr>
              <w:t>Recommandation n° 23</w:t>
            </w:r>
            <w:r w:rsidR="003E0E4F" w:rsidRPr="0015422A">
              <w:rPr>
                <w:i/>
                <w:lang w:val="fr-FR"/>
              </w:rPr>
              <w:t> :</w:t>
            </w:r>
            <w:r w:rsidRPr="0015422A">
              <w:rPr>
                <w:i/>
                <w:lang w:val="fr-FR"/>
              </w:rPr>
              <w:t xml:space="preserve"> </w:t>
            </w:r>
            <w:r w:rsidRPr="0015422A">
              <w:rPr>
                <w:lang w:val="fr-FR"/>
              </w:rPr>
              <w:t>Examiner les moyens de mieux promouvoir des pratiques en matière de concession de licences de propriété intellectuelle stimulant la concurrence, en vue notamment de favoriser la créativité, l</w:t>
            </w:r>
            <w:r w:rsidR="003E0E4F" w:rsidRPr="0015422A">
              <w:rPr>
                <w:lang w:val="fr-FR"/>
              </w:rPr>
              <w:t>’</w:t>
            </w:r>
            <w:r w:rsidRPr="0015422A">
              <w:rPr>
                <w:lang w:val="fr-FR"/>
              </w:rPr>
              <w:t>innovation et le transfert et la diffusion de la technologie en faveur des pays intéressés, en particulier les pays en développement et</w:t>
            </w:r>
            <w:r w:rsidR="003E0E4F" w:rsidRPr="0015422A">
              <w:rPr>
                <w:lang w:val="fr-FR"/>
              </w:rPr>
              <w:t xml:space="preserve"> les PMA</w:t>
            </w:r>
            <w:r w:rsidRPr="0015422A">
              <w:rPr>
                <w:lang w:val="fr-FR"/>
              </w:rPr>
              <w:t>.</w:t>
            </w:r>
          </w:p>
          <w:p w14:paraId="3EC8FC65" w14:textId="006CCB9C" w:rsidR="00933A95" w:rsidRPr="0015422A" w:rsidRDefault="00933A95" w:rsidP="00A7241D">
            <w:pPr>
              <w:tabs>
                <w:tab w:val="left" w:pos="119"/>
              </w:tabs>
              <w:spacing w:before="120" w:after="240"/>
              <w:ind w:left="115" w:right="130"/>
              <w:rPr>
                <w:lang w:val="fr-FR"/>
              </w:rPr>
            </w:pPr>
            <w:r w:rsidRPr="0015422A">
              <w:rPr>
                <w:i/>
                <w:lang w:val="fr-FR"/>
              </w:rPr>
              <w:t>Recommandation n° 31</w:t>
            </w:r>
            <w:r w:rsidR="003E0E4F" w:rsidRPr="0015422A">
              <w:rPr>
                <w:i/>
                <w:lang w:val="fr-FR"/>
              </w:rPr>
              <w:t> :</w:t>
            </w:r>
            <w:r w:rsidRPr="0015422A">
              <w:rPr>
                <w:i/>
                <w:lang w:val="fr-FR"/>
              </w:rPr>
              <w:t xml:space="preserve"> </w:t>
            </w:r>
            <w:r w:rsidRPr="0015422A">
              <w:rPr>
                <w:lang w:val="fr-FR"/>
              </w:rPr>
              <w:t>Mettre en œuvre des initiatives arrêtées par les États membres qui contribuent au transfert de technologie en faveur des pays en développement, s</w:t>
            </w:r>
            <w:r w:rsidR="003E0E4F" w:rsidRPr="0015422A">
              <w:rPr>
                <w:lang w:val="fr-FR"/>
              </w:rPr>
              <w:t>’</w:t>
            </w:r>
            <w:r w:rsidRPr="0015422A">
              <w:rPr>
                <w:lang w:val="fr-FR"/>
              </w:rPr>
              <w:t>agissant par exemple de demander à l</w:t>
            </w:r>
            <w:r w:rsidR="003E0E4F" w:rsidRPr="0015422A">
              <w:rPr>
                <w:lang w:val="fr-FR"/>
              </w:rPr>
              <w:t>’</w:t>
            </w:r>
            <w:r w:rsidRPr="0015422A">
              <w:rPr>
                <w:lang w:val="fr-FR"/>
              </w:rPr>
              <w:t>OMPI de faciliter l</w:t>
            </w:r>
            <w:r w:rsidR="003E0E4F" w:rsidRPr="0015422A">
              <w:rPr>
                <w:lang w:val="fr-FR"/>
              </w:rPr>
              <w:t>’</w:t>
            </w:r>
            <w:r w:rsidRPr="0015422A">
              <w:rPr>
                <w:lang w:val="fr-FR"/>
              </w:rPr>
              <w:t>accès à l</w:t>
            </w:r>
            <w:r w:rsidR="003E0E4F" w:rsidRPr="0015422A">
              <w:rPr>
                <w:lang w:val="fr-FR"/>
              </w:rPr>
              <w:t>’</w:t>
            </w:r>
            <w:r w:rsidRPr="0015422A">
              <w:rPr>
                <w:lang w:val="fr-FR"/>
              </w:rPr>
              <w:t>information en matière de brevets accessible au public.</w:t>
            </w:r>
          </w:p>
          <w:p w14:paraId="3F8794E5" w14:textId="68CBD552" w:rsidR="00933A95" w:rsidRPr="0015422A" w:rsidRDefault="00933A95" w:rsidP="00A7241D">
            <w:pPr>
              <w:tabs>
                <w:tab w:val="left" w:pos="119"/>
              </w:tabs>
              <w:spacing w:before="240" w:after="120"/>
              <w:ind w:left="119" w:right="135"/>
              <w:rPr>
                <w:lang w:val="fr-FR"/>
              </w:rPr>
            </w:pPr>
            <w:r w:rsidRPr="0015422A">
              <w:rPr>
                <w:i/>
                <w:lang w:val="fr-FR"/>
              </w:rPr>
              <w:t>Recommandation n° 36</w:t>
            </w:r>
            <w:r w:rsidR="003E0E4F" w:rsidRPr="0015422A">
              <w:rPr>
                <w:i/>
                <w:lang w:val="fr-FR"/>
              </w:rPr>
              <w:t> :</w:t>
            </w:r>
            <w:r w:rsidRPr="0015422A">
              <w:rPr>
                <w:lang w:val="fr-FR"/>
              </w:rPr>
              <w:t xml:space="preserve"> Échanger des données d</w:t>
            </w:r>
            <w:r w:rsidR="003E0E4F" w:rsidRPr="0015422A">
              <w:rPr>
                <w:lang w:val="fr-FR"/>
              </w:rPr>
              <w:t>’</w:t>
            </w:r>
            <w:r w:rsidRPr="0015422A">
              <w:rPr>
                <w:lang w:val="fr-FR"/>
              </w:rPr>
              <w:t>expérience sur des projets de partenariat ouverts tels que le projet sur le génome humain et sur des modèles de propriété intellectuelle.</w:t>
            </w:r>
          </w:p>
        </w:tc>
      </w:tr>
      <w:tr w:rsidR="00933A95" w:rsidRPr="0015422A" w14:paraId="7EC4D7B6" w14:textId="77777777" w:rsidTr="00FE56BF">
        <w:trPr>
          <w:trHeight w:val="251"/>
        </w:trPr>
        <w:tc>
          <w:tcPr>
            <w:tcW w:w="9352" w:type="dxa"/>
            <w:gridSpan w:val="2"/>
            <w:shd w:val="clear" w:color="auto" w:fill="00FFCC"/>
          </w:tcPr>
          <w:p w14:paraId="5FE5679D" w14:textId="77777777" w:rsidR="00933A95" w:rsidRPr="0015422A" w:rsidRDefault="00933A95" w:rsidP="00A7241D">
            <w:pPr>
              <w:pStyle w:val="TableParagraph"/>
              <w:widowControl/>
              <w:numPr>
                <w:ilvl w:val="1"/>
                <w:numId w:val="13"/>
              </w:numPr>
              <w:spacing w:line="232" w:lineRule="exact"/>
              <w:ind w:right="90"/>
              <w:jc w:val="center"/>
              <w:rPr>
                <w:b/>
              </w:rPr>
            </w:pPr>
            <w:r w:rsidRPr="0015422A">
              <w:rPr>
                <w:b/>
              </w:rPr>
              <w:t>Durée du projet</w:t>
            </w:r>
          </w:p>
        </w:tc>
      </w:tr>
      <w:tr w:rsidR="00933A95" w:rsidRPr="0015422A" w14:paraId="34725A7A" w14:textId="77777777" w:rsidTr="00FE56BF">
        <w:trPr>
          <w:trHeight w:val="251"/>
        </w:trPr>
        <w:tc>
          <w:tcPr>
            <w:tcW w:w="9352" w:type="dxa"/>
            <w:gridSpan w:val="2"/>
            <w:shd w:val="clear" w:color="auto" w:fill="auto"/>
          </w:tcPr>
          <w:p w14:paraId="60944D9D" w14:textId="77777777" w:rsidR="00933A95" w:rsidRPr="0015422A" w:rsidRDefault="00933A95" w:rsidP="00A7241D">
            <w:pPr>
              <w:pStyle w:val="TableParagraph"/>
              <w:widowControl/>
              <w:spacing w:before="120" w:after="120"/>
              <w:ind w:left="461" w:right="86"/>
              <w:jc w:val="center"/>
            </w:pPr>
            <w:r w:rsidRPr="0015422A">
              <w:t>36 mois</w:t>
            </w:r>
          </w:p>
        </w:tc>
      </w:tr>
      <w:tr w:rsidR="00933A95" w:rsidRPr="0015422A" w14:paraId="504ACCE0" w14:textId="77777777" w:rsidTr="00FE56BF">
        <w:trPr>
          <w:trHeight w:val="251"/>
        </w:trPr>
        <w:tc>
          <w:tcPr>
            <w:tcW w:w="9352" w:type="dxa"/>
            <w:gridSpan w:val="2"/>
            <w:shd w:val="clear" w:color="auto" w:fill="00FFCC"/>
          </w:tcPr>
          <w:p w14:paraId="2205B704" w14:textId="77777777" w:rsidR="00933A95" w:rsidRPr="0015422A" w:rsidRDefault="00933A95" w:rsidP="00A7241D">
            <w:pPr>
              <w:pStyle w:val="TableParagraph"/>
              <w:widowControl/>
              <w:numPr>
                <w:ilvl w:val="1"/>
                <w:numId w:val="13"/>
              </w:numPr>
              <w:spacing w:line="232" w:lineRule="exact"/>
              <w:ind w:right="90"/>
              <w:jc w:val="center"/>
              <w:rPr>
                <w:b/>
              </w:rPr>
            </w:pPr>
            <w:r w:rsidRPr="0015422A">
              <w:rPr>
                <w:b/>
              </w:rPr>
              <w:t>Budget du projet</w:t>
            </w:r>
          </w:p>
        </w:tc>
      </w:tr>
      <w:tr w:rsidR="00933A95" w:rsidRPr="0015422A" w14:paraId="54DF8986" w14:textId="77777777" w:rsidTr="00FE56BF">
        <w:trPr>
          <w:trHeight w:val="251"/>
        </w:trPr>
        <w:tc>
          <w:tcPr>
            <w:tcW w:w="9352" w:type="dxa"/>
            <w:gridSpan w:val="2"/>
            <w:shd w:val="clear" w:color="auto" w:fill="auto"/>
          </w:tcPr>
          <w:p w14:paraId="60A27E98" w14:textId="105F0DB5" w:rsidR="00933A95" w:rsidRPr="0015422A" w:rsidRDefault="00933A95" w:rsidP="00A7241D">
            <w:pPr>
              <w:pStyle w:val="TableParagraph"/>
              <w:widowControl/>
              <w:spacing w:before="120" w:after="120"/>
              <w:ind w:right="86"/>
              <w:jc w:val="center"/>
            </w:pPr>
            <w:r w:rsidRPr="0015422A">
              <w:t>Le budget total du projet s</w:t>
            </w:r>
            <w:r w:rsidR="003E0E4F" w:rsidRPr="0015422A">
              <w:t>’</w:t>
            </w:r>
            <w:r w:rsidRPr="0015422A">
              <w:t>élève à </w:t>
            </w:r>
            <w:r w:rsidRPr="0015422A">
              <w:rPr>
                <w:b/>
              </w:rPr>
              <w:t>607 75</w:t>
            </w:r>
            <w:r w:rsidR="003E0E4F" w:rsidRPr="0015422A">
              <w:rPr>
                <w:b/>
              </w:rPr>
              <w:t>0 </w:t>
            </w:r>
            <w:r w:rsidR="003E0E4F" w:rsidRPr="0015422A">
              <w:t>franc</w:t>
            </w:r>
            <w:r w:rsidRPr="0015422A">
              <w:t>s suiss</w:t>
            </w:r>
            <w:r w:rsidR="0015422A" w:rsidRPr="0015422A">
              <w:t>es.  La</w:t>
            </w:r>
            <w:r w:rsidRPr="0015422A">
              <w:t xml:space="preserve"> totalité de ce montant est liée à des dépenses autres que des dépenses de personnel.</w:t>
            </w:r>
          </w:p>
        </w:tc>
      </w:tr>
      <w:tr w:rsidR="00933A95" w:rsidRPr="0015422A" w14:paraId="3E09D05B" w14:textId="77777777" w:rsidTr="00FE56BF">
        <w:trPr>
          <w:trHeight w:val="251"/>
        </w:trPr>
        <w:tc>
          <w:tcPr>
            <w:tcW w:w="9352" w:type="dxa"/>
            <w:gridSpan w:val="2"/>
            <w:shd w:val="clear" w:color="auto" w:fill="00FFCC"/>
          </w:tcPr>
          <w:p w14:paraId="1EABC0A2" w14:textId="77777777" w:rsidR="00933A95" w:rsidRPr="0015422A" w:rsidRDefault="00933A95" w:rsidP="00A7241D">
            <w:pPr>
              <w:pStyle w:val="TableParagraph"/>
              <w:widowControl/>
              <w:numPr>
                <w:ilvl w:val="0"/>
                <w:numId w:val="13"/>
              </w:numPr>
              <w:spacing w:line="232" w:lineRule="exact"/>
              <w:ind w:right="86"/>
              <w:jc w:val="center"/>
              <w:rPr>
                <w:b/>
              </w:rPr>
            </w:pPr>
            <w:r w:rsidRPr="0015422A">
              <w:rPr>
                <w:b/>
              </w:rPr>
              <w:t>Description du projet</w:t>
            </w:r>
          </w:p>
        </w:tc>
      </w:tr>
      <w:tr w:rsidR="00933A95" w:rsidRPr="0015422A" w14:paraId="21748FC3" w14:textId="77777777" w:rsidTr="00FE56BF">
        <w:trPr>
          <w:trHeight w:val="2132"/>
        </w:trPr>
        <w:tc>
          <w:tcPr>
            <w:tcW w:w="9352" w:type="dxa"/>
            <w:gridSpan w:val="2"/>
          </w:tcPr>
          <w:p w14:paraId="198B142B" w14:textId="092EABC4" w:rsidR="00933A95" w:rsidRPr="0015422A" w:rsidRDefault="00933A95" w:rsidP="00A7241D">
            <w:pPr>
              <w:pBdr>
                <w:top w:val="nil"/>
                <w:left w:val="nil"/>
                <w:bottom w:val="nil"/>
                <w:right w:val="nil"/>
                <w:between w:val="nil"/>
              </w:pBdr>
              <w:tabs>
                <w:tab w:val="left" w:pos="730"/>
              </w:tabs>
              <w:spacing w:before="120" w:after="240"/>
              <w:ind w:left="115" w:right="130"/>
              <w:rPr>
                <w:lang w:val="fr-FR"/>
              </w:rPr>
            </w:pPr>
            <w:r w:rsidRPr="0015422A">
              <w:rPr>
                <w:lang w:val="fr-FR"/>
              </w:rPr>
              <w:t>L</w:t>
            </w:r>
            <w:r w:rsidR="003E0E4F" w:rsidRPr="0015422A">
              <w:rPr>
                <w:lang w:val="fr-FR"/>
              </w:rPr>
              <w:t>’</w:t>
            </w:r>
            <w:r w:rsidRPr="0015422A">
              <w:rPr>
                <w:lang w:val="fr-FR"/>
              </w:rPr>
              <w:t>innovation collaborative, soutenue par des mécanismes tels que la collaboration en matière de recherche et le transfert de technologie, joue un rôle essentiel dans la promotion du développement technologique et économiq</w:t>
            </w:r>
            <w:r w:rsidR="0015422A" w:rsidRPr="0015422A">
              <w:rPr>
                <w:lang w:val="fr-FR"/>
              </w:rPr>
              <w:t>ue.  Le</w:t>
            </w:r>
            <w:r w:rsidRPr="0015422A">
              <w:rPr>
                <w:lang w:val="fr-FR"/>
              </w:rPr>
              <w:t>s collaborations en matière de recherche, telles que le projet sur le génome humain, ont permis des avancées révolutionnaires dans le domaine de la connaissance scientifique et ont jeté les bases des progrès de la médecine et d</w:t>
            </w:r>
            <w:r w:rsidR="003E0E4F" w:rsidRPr="0015422A">
              <w:rPr>
                <w:lang w:val="fr-FR"/>
              </w:rPr>
              <w:t>’</w:t>
            </w:r>
            <w:r w:rsidRPr="0015422A">
              <w:rPr>
                <w:lang w:val="fr-FR"/>
              </w:rPr>
              <w:t>autres applications technologiqu</w:t>
            </w:r>
            <w:r w:rsidR="0015422A" w:rsidRPr="0015422A">
              <w:rPr>
                <w:lang w:val="fr-FR"/>
              </w:rPr>
              <w:t>es.  On</w:t>
            </w:r>
            <w:r w:rsidRPr="0015422A">
              <w:rPr>
                <w:lang w:val="fr-FR"/>
              </w:rPr>
              <w:t xml:space="preserve"> estime également que les licences universitaires aux États</w:t>
            </w:r>
            <w:r w:rsidR="00A7241D">
              <w:rPr>
                <w:lang w:val="fr-FR"/>
              </w:rPr>
              <w:noBreakHyphen/>
            </w:r>
            <w:r w:rsidRPr="0015422A">
              <w:rPr>
                <w:lang w:val="fr-FR"/>
              </w:rPr>
              <w:t>Unis d</w:t>
            </w:r>
            <w:r w:rsidR="003E0E4F" w:rsidRPr="0015422A">
              <w:rPr>
                <w:lang w:val="fr-FR"/>
              </w:rPr>
              <w:t>’</w:t>
            </w:r>
            <w:r w:rsidRPr="0015422A">
              <w:rPr>
                <w:lang w:val="fr-FR"/>
              </w:rPr>
              <w:t xml:space="preserve">Amérique ont contribué à elles seules à la production industrielle brute à hauteur </w:t>
            </w:r>
            <w:r w:rsidR="003E0E4F" w:rsidRPr="0015422A">
              <w:rPr>
                <w:lang w:val="fr-FR"/>
              </w:rPr>
              <w:t>de 1900 milliard</w:t>
            </w:r>
            <w:r w:rsidRPr="0015422A">
              <w:rPr>
                <w:lang w:val="fr-FR"/>
              </w:rPr>
              <w:t>s de dollars</w:t>
            </w:r>
            <w:r w:rsidR="00676FA2" w:rsidRPr="0015422A">
              <w:rPr>
                <w:lang w:val="fr-FR"/>
              </w:rPr>
              <w:t> </w:t>
            </w:r>
            <w:r w:rsidRPr="0015422A">
              <w:rPr>
                <w:lang w:val="fr-FR"/>
              </w:rPr>
              <w:t>É.</w:t>
            </w:r>
            <w:r w:rsidR="00A7241D">
              <w:rPr>
                <w:lang w:val="fr-FR"/>
              </w:rPr>
              <w:noBreakHyphen/>
            </w:r>
            <w:r w:rsidRPr="0015422A">
              <w:rPr>
                <w:lang w:val="fr-FR"/>
              </w:rPr>
              <w:t>U.</w:t>
            </w:r>
            <w:r w:rsidR="00676FA2" w:rsidRPr="0015422A">
              <w:rPr>
                <w:lang w:val="fr-FR"/>
              </w:rPr>
              <w:t> </w:t>
            </w:r>
            <w:r w:rsidRPr="0015422A">
              <w:rPr>
                <w:lang w:val="fr-FR"/>
              </w:rPr>
              <w:t xml:space="preserve">(2012) et au produit intérieur brut à hauteur </w:t>
            </w:r>
            <w:r w:rsidR="003E0E4F" w:rsidRPr="0015422A">
              <w:rPr>
                <w:lang w:val="fr-FR"/>
              </w:rPr>
              <w:t>de 1000 milliard</w:t>
            </w:r>
            <w:r w:rsidRPr="0015422A">
              <w:rPr>
                <w:lang w:val="fr-FR"/>
              </w:rPr>
              <w:t>s de dollars</w:t>
            </w:r>
            <w:r w:rsidR="00676FA2" w:rsidRPr="0015422A">
              <w:rPr>
                <w:lang w:val="fr-FR"/>
              </w:rPr>
              <w:t> </w:t>
            </w:r>
            <w:r w:rsidRPr="0015422A">
              <w:rPr>
                <w:lang w:val="fr-FR"/>
              </w:rPr>
              <w:t>É.</w:t>
            </w:r>
            <w:r w:rsidR="00A7241D">
              <w:rPr>
                <w:lang w:val="fr-FR"/>
              </w:rPr>
              <w:noBreakHyphen/>
            </w:r>
            <w:r w:rsidRPr="0015422A">
              <w:rPr>
                <w:lang w:val="fr-FR"/>
              </w:rPr>
              <w:t>U.</w:t>
            </w:r>
            <w:r w:rsidR="00676FA2" w:rsidRPr="0015422A">
              <w:rPr>
                <w:lang w:val="fr-FR"/>
              </w:rPr>
              <w:t> </w:t>
            </w:r>
            <w:r w:rsidRPr="0015422A">
              <w:rPr>
                <w:lang w:val="fr-FR"/>
              </w:rPr>
              <w:t>(2012).  En outre, elle a représenté 6,49</w:t>
            </w:r>
            <w:r w:rsidR="003E0E4F" w:rsidRPr="0015422A">
              <w:rPr>
                <w:lang w:val="fr-FR"/>
              </w:rPr>
              <w:t>9 million</w:t>
            </w:r>
            <w:r w:rsidRPr="0015422A">
              <w:rPr>
                <w:lang w:val="fr-FR"/>
              </w:rPr>
              <w:t>s d</w:t>
            </w:r>
            <w:r w:rsidR="003E0E4F" w:rsidRPr="0015422A">
              <w:rPr>
                <w:lang w:val="fr-FR"/>
              </w:rPr>
              <w:t>’</w:t>
            </w:r>
            <w:r w:rsidRPr="0015422A">
              <w:rPr>
                <w:lang w:val="fr-FR"/>
              </w:rPr>
              <w:t>années</w:t>
            </w:r>
            <w:r w:rsidR="00A7241D">
              <w:rPr>
                <w:lang w:val="fr-FR"/>
              </w:rPr>
              <w:noBreakHyphen/>
            </w:r>
            <w:r w:rsidRPr="0015422A">
              <w:rPr>
                <w:lang w:val="fr-FR"/>
              </w:rPr>
              <w:t>personnes d</w:t>
            </w:r>
            <w:r w:rsidR="003E0E4F" w:rsidRPr="0015422A">
              <w:rPr>
                <w:lang w:val="fr-FR"/>
              </w:rPr>
              <w:t>’</w:t>
            </w:r>
            <w:r w:rsidRPr="0015422A">
              <w:rPr>
                <w:lang w:val="fr-FR"/>
              </w:rPr>
              <w:t>emplois grâce aux ventes de produits sous licence au cours de la pério</w:t>
            </w:r>
            <w:r w:rsidR="003E0E4F" w:rsidRPr="0015422A">
              <w:rPr>
                <w:lang w:val="fr-FR"/>
              </w:rPr>
              <w:t>de 1996</w:t>
            </w:r>
            <w:r w:rsidR="00A7241D">
              <w:rPr>
                <w:lang w:val="fr-FR"/>
              </w:rPr>
              <w:noBreakHyphen/>
            </w:r>
            <w:r w:rsidRPr="0015422A">
              <w:rPr>
                <w:lang w:val="fr-FR"/>
              </w:rPr>
              <w:t xml:space="preserve">2020 (Pressman </w:t>
            </w:r>
            <w:r w:rsidRPr="00A7241D">
              <w:rPr>
                <w:i/>
                <w:iCs/>
                <w:lang w:val="fr-FR"/>
              </w:rPr>
              <w:t>et al.</w:t>
            </w:r>
            <w:r w:rsidRPr="0015422A">
              <w:rPr>
                <w:lang w:val="fr-FR"/>
              </w:rPr>
              <w:t xml:space="preserve"> 2022).</w:t>
            </w:r>
          </w:p>
          <w:p w14:paraId="62FC8BA9" w14:textId="771E5075" w:rsidR="003E0E4F" w:rsidRPr="0015422A" w:rsidRDefault="00933A95" w:rsidP="00A7241D">
            <w:pPr>
              <w:keepLines/>
              <w:pBdr>
                <w:top w:val="nil"/>
                <w:left w:val="nil"/>
                <w:bottom w:val="nil"/>
                <w:right w:val="nil"/>
                <w:between w:val="nil"/>
              </w:pBdr>
              <w:tabs>
                <w:tab w:val="left" w:pos="730"/>
              </w:tabs>
              <w:spacing w:after="240"/>
              <w:ind w:left="115" w:right="130"/>
              <w:rPr>
                <w:lang w:val="fr-FR"/>
              </w:rPr>
            </w:pPr>
            <w:r w:rsidRPr="0015422A">
              <w:rPr>
                <w:lang w:val="fr-FR"/>
              </w:rPr>
              <w:lastRenderedPageBreak/>
              <w:t>La collaboration entre les universités, les instituts de recherche et l</w:t>
            </w:r>
            <w:r w:rsidR="003E0E4F" w:rsidRPr="0015422A">
              <w:rPr>
                <w:lang w:val="fr-FR"/>
              </w:rPr>
              <w:t>’</w:t>
            </w:r>
            <w:r w:rsidRPr="0015422A">
              <w:rPr>
                <w:lang w:val="fr-FR"/>
              </w:rPr>
              <w:t>industrie est un important vecteur d</w:t>
            </w:r>
            <w:r w:rsidR="003E0E4F" w:rsidRPr="0015422A">
              <w:rPr>
                <w:lang w:val="fr-FR"/>
              </w:rPr>
              <w:t>’</w:t>
            </w:r>
            <w:r w:rsidRPr="0015422A">
              <w:rPr>
                <w:lang w:val="fr-FR"/>
              </w:rPr>
              <w:t>innovati</w:t>
            </w:r>
            <w:r w:rsidR="0015422A" w:rsidRPr="0015422A">
              <w:rPr>
                <w:lang w:val="fr-FR"/>
              </w:rPr>
              <w:t>on.  L’a</w:t>
            </w:r>
            <w:r w:rsidRPr="0015422A">
              <w:rPr>
                <w:lang w:val="fr-FR"/>
              </w:rPr>
              <w:t>mélioration de cette collaboration est nécessaire pour le développement et le transfert de connaissances et de technologies dans le monde entier, et en particulier dans les pays en développement et</w:t>
            </w:r>
            <w:r w:rsidR="003E0E4F" w:rsidRPr="0015422A">
              <w:rPr>
                <w:lang w:val="fr-FR"/>
              </w:rPr>
              <w:t xml:space="preserve"> les </w:t>
            </w:r>
            <w:r w:rsidR="0015422A" w:rsidRPr="0015422A">
              <w:rPr>
                <w:lang w:val="fr-FR"/>
              </w:rPr>
              <w:t>PMA.  Il</w:t>
            </w:r>
            <w:r w:rsidRPr="0015422A">
              <w:rPr>
                <w:lang w:val="fr-FR"/>
              </w:rPr>
              <w:t xml:space="preserve"> y a collaboration en matière d</w:t>
            </w:r>
            <w:r w:rsidR="003E0E4F" w:rsidRPr="0015422A">
              <w:rPr>
                <w:lang w:val="fr-FR"/>
              </w:rPr>
              <w:t>’</w:t>
            </w:r>
            <w:r w:rsidRPr="0015422A">
              <w:rPr>
                <w:lang w:val="fr-FR"/>
              </w:rPr>
              <w:t>innovation lorsque deux ou plusieurs parties souhaitent coopérer à un programme de recherche commun, dans le but de développer et éventuellement de commercialiser la propriété intellectuel</w:t>
            </w:r>
            <w:r w:rsidR="0015422A" w:rsidRPr="0015422A">
              <w:rPr>
                <w:lang w:val="fr-FR"/>
              </w:rPr>
              <w:t>le.  Le</w:t>
            </w:r>
            <w:r w:rsidRPr="0015422A">
              <w:rPr>
                <w:lang w:val="fr-FR"/>
              </w:rPr>
              <w:t>s parties investissent leurs ressources humaines, matérielles et financières, leurs actifs (</w:t>
            </w:r>
            <w:r w:rsidR="003E0E4F" w:rsidRPr="0015422A">
              <w:rPr>
                <w:lang w:val="fr-FR"/>
              </w:rPr>
              <w:t>y compris</w:t>
            </w:r>
            <w:r w:rsidRPr="0015422A">
              <w:rPr>
                <w:lang w:val="fr-FR"/>
              </w:rPr>
              <w:t xml:space="preserve"> les droits de propriété intellectuelle détenus par les participants à un projet avant que celui</w:t>
            </w:r>
            <w:r w:rsidR="00A7241D">
              <w:rPr>
                <w:lang w:val="fr-FR"/>
              </w:rPr>
              <w:noBreakHyphen/>
            </w:r>
            <w:r w:rsidRPr="0015422A">
              <w:rPr>
                <w:lang w:val="fr-FR"/>
              </w:rPr>
              <w:t>ci ne débute) et leurs compétenc</w:t>
            </w:r>
            <w:r w:rsidR="0015422A" w:rsidRPr="0015422A">
              <w:rPr>
                <w:lang w:val="fr-FR"/>
              </w:rPr>
              <w:t>es.  El</w:t>
            </w:r>
            <w:r w:rsidRPr="0015422A">
              <w:rPr>
                <w:lang w:val="fr-FR"/>
              </w:rPr>
              <w:t>les définissent ensemble les objectifs et le cadre juridique de la collaboration, notamment la titularité des droits de propriété intellectuelle, les droits d</w:t>
            </w:r>
            <w:r w:rsidR="003E0E4F" w:rsidRPr="0015422A">
              <w:rPr>
                <w:lang w:val="fr-FR"/>
              </w:rPr>
              <w:t>’</w:t>
            </w:r>
            <w:r w:rsidRPr="0015422A">
              <w:rPr>
                <w:lang w:val="fr-FR"/>
              </w:rPr>
              <w:t>accès, et sont toutes deux</w:t>
            </w:r>
            <w:r w:rsidR="00676FA2" w:rsidRPr="0015422A">
              <w:rPr>
                <w:lang w:val="fr-FR"/>
              </w:rPr>
              <w:t> </w:t>
            </w:r>
            <w:r w:rsidRPr="0015422A">
              <w:rPr>
                <w:lang w:val="fr-FR"/>
              </w:rPr>
              <w:t>exposées à des risques et à des avantages qui dépendent du succès commercial de l</w:t>
            </w:r>
            <w:r w:rsidR="003E0E4F" w:rsidRPr="0015422A">
              <w:rPr>
                <w:lang w:val="fr-FR"/>
              </w:rPr>
              <w:t>’</w:t>
            </w:r>
            <w:r w:rsidRPr="0015422A">
              <w:rPr>
                <w:lang w:val="fr-FR"/>
              </w:rPr>
              <w:t>activité.</w:t>
            </w:r>
          </w:p>
          <w:p w14:paraId="72CF9ADA" w14:textId="0D2E9B11" w:rsidR="00933A95" w:rsidRPr="0015422A" w:rsidRDefault="00933A95" w:rsidP="00B35F7C">
            <w:pPr>
              <w:pBdr>
                <w:top w:val="nil"/>
                <w:left w:val="nil"/>
                <w:bottom w:val="nil"/>
                <w:right w:val="nil"/>
                <w:between w:val="nil"/>
              </w:pBdr>
              <w:tabs>
                <w:tab w:val="left" w:pos="730"/>
              </w:tabs>
              <w:spacing w:after="120"/>
              <w:ind w:left="113" w:right="130"/>
              <w:rPr>
                <w:lang w:val="fr-FR"/>
              </w:rPr>
            </w:pPr>
            <w:r w:rsidRPr="0015422A">
              <w:rPr>
                <w:lang w:val="fr-FR"/>
              </w:rPr>
              <w:t>La collaboration en matière d</w:t>
            </w:r>
            <w:r w:rsidR="003E0E4F" w:rsidRPr="0015422A">
              <w:rPr>
                <w:lang w:val="fr-FR"/>
              </w:rPr>
              <w:t>’</w:t>
            </w:r>
            <w:r w:rsidRPr="0015422A">
              <w:rPr>
                <w:lang w:val="fr-FR"/>
              </w:rPr>
              <w:t>innovation peut être motivée non seulement par des raisons commerciales, mais aussi par des avantages liés à la recherc</w:t>
            </w:r>
            <w:r w:rsidR="0015422A" w:rsidRPr="0015422A">
              <w:rPr>
                <w:lang w:val="fr-FR"/>
              </w:rPr>
              <w:t>he.  El</w:t>
            </w:r>
            <w:r w:rsidRPr="0015422A">
              <w:rPr>
                <w:lang w:val="fr-FR"/>
              </w:rPr>
              <w:t>le peut néanmoins constituer une source importante de reven</w:t>
            </w:r>
            <w:r w:rsidR="0015422A" w:rsidRPr="0015422A">
              <w:rPr>
                <w:lang w:val="fr-FR"/>
              </w:rPr>
              <w:t>us.  Pa</w:t>
            </w:r>
            <w:r w:rsidRPr="0015422A">
              <w:rPr>
                <w:lang w:val="fr-FR"/>
              </w:rPr>
              <w:t xml:space="preserve">r exemple, </w:t>
            </w:r>
            <w:r w:rsidR="003E0E4F" w:rsidRPr="0015422A">
              <w:rPr>
                <w:lang w:val="fr-FR"/>
              </w:rPr>
              <w:t>en 2020</w:t>
            </w:r>
            <w:r w:rsidRPr="0015422A">
              <w:rPr>
                <w:lang w:val="fr-FR"/>
              </w:rPr>
              <w:t>, les universités australiennes ont généré 1,</w:t>
            </w:r>
            <w:r w:rsidR="003E0E4F" w:rsidRPr="0015422A">
              <w:rPr>
                <w:lang w:val="fr-FR"/>
              </w:rPr>
              <w:t>6 milliard</w:t>
            </w:r>
            <w:r w:rsidRPr="0015422A">
              <w:rPr>
                <w:lang w:val="fr-FR"/>
              </w:rPr>
              <w:t xml:space="preserve"> de dollars</w:t>
            </w:r>
            <w:r w:rsidR="00676FA2" w:rsidRPr="0015422A">
              <w:rPr>
                <w:lang w:val="fr-FR"/>
              </w:rPr>
              <w:t> </w:t>
            </w:r>
            <w:r w:rsidRPr="0015422A">
              <w:rPr>
                <w:lang w:val="fr-FR"/>
              </w:rPr>
              <w:t>É.</w:t>
            </w:r>
            <w:r w:rsidR="00A7241D">
              <w:rPr>
                <w:lang w:val="fr-FR"/>
              </w:rPr>
              <w:noBreakHyphen/>
            </w:r>
            <w:r w:rsidRPr="0015422A">
              <w:rPr>
                <w:lang w:val="fr-FR"/>
              </w:rPr>
              <w:t>U. de revenus provenant de contrats de conseil et de recherche, ce qui représente 4,6% du total des reven</w:t>
            </w:r>
            <w:r w:rsidR="0015422A" w:rsidRPr="0015422A">
              <w:rPr>
                <w:lang w:val="fr-FR"/>
              </w:rPr>
              <w:t>us.  Da</w:t>
            </w:r>
            <w:r w:rsidRPr="0015422A">
              <w:rPr>
                <w:lang w:val="fr-FR"/>
              </w:rPr>
              <w:t>ns certaines universités, cette proportion dépasse les 8%.  Ce chiffre est également bien supérieur aux 10</w:t>
            </w:r>
            <w:r w:rsidR="003E0E4F" w:rsidRPr="0015422A">
              <w:rPr>
                <w:lang w:val="fr-FR"/>
              </w:rPr>
              <w:t>0 million</w:t>
            </w:r>
            <w:r w:rsidRPr="0015422A">
              <w:rPr>
                <w:lang w:val="fr-FR"/>
              </w:rPr>
              <w:t>s de dollars</w:t>
            </w:r>
            <w:r w:rsidR="00676FA2" w:rsidRPr="0015422A">
              <w:rPr>
                <w:lang w:val="fr-FR"/>
              </w:rPr>
              <w:t> </w:t>
            </w:r>
            <w:r w:rsidRPr="0015422A">
              <w:rPr>
                <w:lang w:val="fr-FR"/>
              </w:rPr>
              <w:t>É.</w:t>
            </w:r>
            <w:r w:rsidR="00A7241D">
              <w:rPr>
                <w:lang w:val="fr-FR"/>
              </w:rPr>
              <w:noBreakHyphen/>
            </w:r>
            <w:r w:rsidRPr="0015422A">
              <w:rPr>
                <w:lang w:val="fr-FR"/>
              </w:rPr>
              <w:t>U. de recettes provenant des redevances, des marques et des licences (Howard, 2021).</w:t>
            </w:r>
          </w:p>
        </w:tc>
      </w:tr>
      <w:tr w:rsidR="00933A95" w:rsidRPr="0015422A" w14:paraId="39A607BB" w14:textId="77777777" w:rsidTr="00FE56BF">
        <w:trPr>
          <w:trHeight w:val="265"/>
        </w:trPr>
        <w:tc>
          <w:tcPr>
            <w:tcW w:w="9352" w:type="dxa"/>
            <w:gridSpan w:val="2"/>
            <w:shd w:val="clear" w:color="auto" w:fill="00FFCC"/>
          </w:tcPr>
          <w:p w14:paraId="0FBBFB58" w14:textId="77777777" w:rsidR="00933A95" w:rsidRPr="0015422A" w:rsidRDefault="00933A95" w:rsidP="00A7241D">
            <w:pPr>
              <w:pStyle w:val="ListParagraph"/>
              <w:numPr>
                <w:ilvl w:val="1"/>
                <w:numId w:val="13"/>
              </w:numPr>
              <w:spacing w:line="240" w:lineRule="exact"/>
              <w:jc w:val="center"/>
              <w:rPr>
                <w:b/>
              </w:rPr>
            </w:pPr>
            <w:r w:rsidRPr="0015422A">
              <w:rPr>
                <w:b/>
              </w:rPr>
              <w:lastRenderedPageBreak/>
              <w:t>Concept du projet</w:t>
            </w:r>
          </w:p>
        </w:tc>
      </w:tr>
      <w:tr w:rsidR="00933A95" w:rsidRPr="0015422A" w14:paraId="18900C05" w14:textId="77777777" w:rsidTr="00FE56BF">
        <w:trPr>
          <w:trHeight w:val="346"/>
        </w:trPr>
        <w:tc>
          <w:tcPr>
            <w:tcW w:w="9352" w:type="dxa"/>
            <w:gridSpan w:val="2"/>
            <w:shd w:val="clear" w:color="auto" w:fill="auto"/>
          </w:tcPr>
          <w:p w14:paraId="31836395" w14:textId="25A010AB" w:rsidR="00933A95" w:rsidRPr="0015422A" w:rsidRDefault="00933A95" w:rsidP="00A7241D">
            <w:pPr>
              <w:spacing w:before="120" w:after="120"/>
              <w:ind w:left="115" w:right="230"/>
              <w:rPr>
                <w:lang w:val="fr-FR"/>
              </w:rPr>
            </w:pPr>
            <w:r w:rsidRPr="0015422A">
              <w:rPr>
                <w:lang w:val="fr-FR"/>
              </w:rPr>
              <w:t>Le projet vise à renforcer la capacité des créateurs et des intermédiaires technologiques à s</w:t>
            </w:r>
            <w:r w:rsidR="003E0E4F" w:rsidRPr="0015422A">
              <w:rPr>
                <w:lang w:val="fr-FR"/>
              </w:rPr>
              <w:t>’</w:t>
            </w:r>
            <w:r w:rsidRPr="0015422A">
              <w:rPr>
                <w:lang w:val="fr-FR"/>
              </w:rPr>
              <w:t>engager dans une collaboration en matière d</w:t>
            </w:r>
            <w:r w:rsidR="003E0E4F" w:rsidRPr="0015422A">
              <w:rPr>
                <w:lang w:val="fr-FR"/>
              </w:rPr>
              <w:t>’</w:t>
            </w:r>
            <w:r w:rsidRPr="0015422A">
              <w:rPr>
                <w:lang w:val="fr-FR"/>
              </w:rPr>
              <w:t>innovation et à la soutenir, et consistera</w:t>
            </w:r>
            <w:r w:rsidR="003E0E4F" w:rsidRPr="0015422A">
              <w:rPr>
                <w:lang w:val="fr-FR"/>
              </w:rPr>
              <w:t> :</w:t>
            </w:r>
            <w:r w:rsidRPr="0015422A">
              <w:rPr>
                <w:lang w:val="fr-FR"/>
              </w:rPr>
              <w:t xml:space="preserve"> i)</w:t>
            </w:r>
            <w:r w:rsidR="00676FA2" w:rsidRPr="0015422A">
              <w:rPr>
                <w:lang w:val="fr-FR"/>
              </w:rPr>
              <w:t> </w:t>
            </w:r>
            <w:r w:rsidRPr="0015422A">
              <w:rPr>
                <w:lang w:val="fr-FR"/>
              </w:rPr>
              <w:t>à recenser les pratiques recommandées et les cadres institutionnels et politiques efficaces et à les faire connaître;  et ii)</w:t>
            </w:r>
            <w:r w:rsidR="00676FA2" w:rsidRPr="0015422A">
              <w:rPr>
                <w:lang w:val="fr-FR"/>
              </w:rPr>
              <w:t> </w:t>
            </w:r>
            <w:r w:rsidRPr="0015422A">
              <w:rPr>
                <w:lang w:val="fr-FR"/>
              </w:rPr>
              <w:t>à élaborer et à améliorer les orientations et la formation dans ce domaine.</w:t>
            </w:r>
          </w:p>
        </w:tc>
      </w:tr>
      <w:tr w:rsidR="00933A95" w:rsidRPr="0015422A" w14:paraId="05BCEE01" w14:textId="77777777" w:rsidTr="00FE56BF">
        <w:trPr>
          <w:trHeight w:hRule="exact" w:val="288"/>
        </w:trPr>
        <w:tc>
          <w:tcPr>
            <w:tcW w:w="9352" w:type="dxa"/>
            <w:gridSpan w:val="2"/>
            <w:shd w:val="clear" w:color="auto" w:fill="00FFCC"/>
          </w:tcPr>
          <w:p w14:paraId="6929DAD4" w14:textId="77777777" w:rsidR="00933A95" w:rsidRPr="0015422A" w:rsidRDefault="00933A95" w:rsidP="00A7241D">
            <w:pPr>
              <w:pStyle w:val="ListParagraph"/>
              <w:numPr>
                <w:ilvl w:val="1"/>
                <w:numId w:val="13"/>
              </w:numPr>
              <w:spacing w:line="240" w:lineRule="exact"/>
              <w:jc w:val="center"/>
              <w:rPr>
                <w:b/>
              </w:rPr>
            </w:pPr>
            <w:r w:rsidRPr="0015422A">
              <w:rPr>
                <w:b/>
              </w:rPr>
              <w:t>Objectifs, résultats et réalisations du projet</w:t>
            </w:r>
          </w:p>
        </w:tc>
      </w:tr>
      <w:tr w:rsidR="00933A95" w:rsidRPr="0015422A" w14:paraId="13CFEECA" w14:textId="77777777" w:rsidTr="00FE56BF">
        <w:trPr>
          <w:trHeight w:val="256"/>
        </w:trPr>
        <w:tc>
          <w:tcPr>
            <w:tcW w:w="9352" w:type="dxa"/>
            <w:gridSpan w:val="2"/>
          </w:tcPr>
          <w:p w14:paraId="3C0360EC" w14:textId="08AC3A74" w:rsidR="00933A95" w:rsidRPr="0015422A" w:rsidRDefault="00933A95" w:rsidP="00A7241D">
            <w:pPr>
              <w:pBdr>
                <w:top w:val="nil"/>
                <w:left w:val="nil"/>
                <w:bottom w:val="nil"/>
                <w:right w:val="nil"/>
                <w:between w:val="nil"/>
              </w:pBdr>
              <w:tabs>
                <w:tab w:val="left" w:pos="730"/>
              </w:tabs>
              <w:spacing w:before="120" w:after="240"/>
              <w:ind w:left="115" w:right="130" w:firstLine="14"/>
              <w:rPr>
                <w:lang w:val="fr-FR"/>
              </w:rPr>
            </w:pPr>
            <w:r w:rsidRPr="0015422A">
              <w:rPr>
                <w:lang w:val="fr-FR"/>
              </w:rPr>
              <w:t>Le projet doit s</w:t>
            </w:r>
            <w:r w:rsidR="003E0E4F" w:rsidRPr="0015422A">
              <w:rPr>
                <w:lang w:val="fr-FR"/>
              </w:rPr>
              <w:t>’</w:t>
            </w:r>
            <w:r w:rsidRPr="0015422A">
              <w:rPr>
                <w:lang w:val="fr-FR"/>
              </w:rPr>
              <w:t xml:space="preserve">adresser aux créateurs de technologie (par exemple, les institutions universitaires et les instituts de recherche, les entreprises) et aux intermédiaires technologiques, </w:t>
            </w:r>
            <w:r w:rsidR="003E0E4F" w:rsidRPr="0015422A">
              <w:rPr>
                <w:lang w:val="fr-FR"/>
              </w:rPr>
              <w:t>y compris</w:t>
            </w:r>
            <w:r w:rsidRPr="0015422A">
              <w:rPr>
                <w:lang w:val="fr-FR"/>
              </w:rPr>
              <w:t xml:space="preserve"> les bureaux de transfert de technologie et les centres d</w:t>
            </w:r>
            <w:r w:rsidR="003E0E4F" w:rsidRPr="0015422A">
              <w:rPr>
                <w:lang w:val="fr-FR"/>
              </w:rPr>
              <w:t>’</w:t>
            </w:r>
            <w:r w:rsidRPr="0015422A">
              <w:rPr>
                <w:lang w:val="fr-FR"/>
              </w:rPr>
              <w:t>appui à la technologie et à l</w:t>
            </w:r>
            <w:r w:rsidR="003E0E4F" w:rsidRPr="0015422A">
              <w:rPr>
                <w:lang w:val="fr-FR"/>
              </w:rPr>
              <w:t>’</w:t>
            </w:r>
            <w:r w:rsidRPr="0015422A">
              <w:rPr>
                <w:lang w:val="fr-FR"/>
              </w:rPr>
              <w:t>innovation (CATI), en particulier dans les pays en développement et</w:t>
            </w:r>
            <w:r w:rsidR="003E0E4F" w:rsidRPr="0015422A">
              <w:rPr>
                <w:lang w:val="fr-FR"/>
              </w:rPr>
              <w:t xml:space="preserve"> les PMA</w:t>
            </w:r>
            <w:r w:rsidRPr="0015422A">
              <w:rPr>
                <w:lang w:val="fr-FR"/>
              </w:rPr>
              <w:t>, et renforcer leur capacité à s</w:t>
            </w:r>
            <w:r w:rsidR="003E0E4F" w:rsidRPr="0015422A">
              <w:rPr>
                <w:lang w:val="fr-FR"/>
              </w:rPr>
              <w:t>’</w:t>
            </w:r>
            <w:r w:rsidRPr="0015422A">
              <w:rPr>
                <w:lang w:val="fr-FR"/>
              </w:rPr>
              <w:t>engager dans la collaboration en matière d</w:t>
            </w:r>
            <w:r w:rsidR="003E0E4F" w:rsidRPr="0015422A">
              <w:rPr>
                <w:lang w:val="fr-FR"/>
              </w:rPr>
              <w:t>’</w:t>
            </w:r>
            <w:r w:rsidRPr="0015422A">
              <w:rPr>
                <w:lang w:val="fr-FR"/>
              </w:rPr>
              <w:t>innovation et à la soutenir.</w:t>
            </w:r>
          </w:p>
          <w:p w14:paraId="68AA1F4A" w14:textId="5F34CD86" w:rsidR="00933A95" w:rsidRPr="0015422A" w:rsidRDefault="00933A95" w:rsidP="00A7241D">
            <w:pPr>
              <w:pBdr>
                <w:top w:val="nil"/>
                <w:left w:val="nil"/>
                <w:bottom w:val="nil"/>
                <w:right w:val="nil"/>
                <w:between w:val="nil"/>
              </w:pBdr>
              <w:tabs>
                <w:tab w:val="left" w:pos="730"/>
              </w:tabs>
              <w:spacing w:after="240"/>
              <w:ind w:left="115" w:right="130" w:firstLine="14"/>
              <w:rPr>
                <w:lang w:val="fr-FR"/>
              </w:rPr>
            </w:pPr>
            <w:r w:rsidRPr="0015422A">
              <w:rPr>
                <w:lang w:val="fr-FR"/>
              </w:rPr>
              <w:t>L</w:t>
            </w:r>
            <w:r w:rsidR="003E0E4F" w:rsidRPr="0015422A">
              <w:rPr>
                <w:lang w:val="fr-FR"/>
              </w:rPr>
              <w:t>’</w:t>
            </w:r>
            <w:r w:rsidRPr="0015422A">
              <w:rPr>
                <w:b/>
                <w:bCs/>
                <w:lang w:val="fr-FR"/>
              </w:rPr>
              <w:t>objectif</w:t>
            </w:r>
            <w:r w:rsidRPr="0015422A">
              <w:rPr>
                <w:lang w:val="fr-FR"/>
              </w:rPr>
              <w:t xml:space="preserve"> proposé pour le projet est d</w:t>
            </w:r>
            <w:r w:rsidR="003E0E4F" w:rsidRPr="0015422A">
              <w:rPr>
                <w:lang w:val="fr-FR"/>
              </w:rPr>
              <w:t>’</w:t>
            </w:r>
            <w:r w:rsidRPr="0015422A">
              <w:rPr>
                <w:lang w:val="fr-FR"/>
              </w:rPr>
              <w:t>améliorer la réussite de la collaboration en matière d</w:t>
            </w:r>
            <w:r w:rsidR="003E0E4F" w:rsidRPr="0015422A">
              <w:rPr>
                <w:lang w:val="fr-FR"/>
              </w:rPr>
              <w:t>’</w:t>
            </w:r>
            <w:r w:rsidRPr="0015422A">
              <w:rPr>
                <w:lang w:val="fr-FR"/>
              </w:rPr>
              <w:t>innovation, en particulier pour le développement soci</w:t>
            </w:r>
            <w:r w:rsidR="001E11EB">
              <w:rPr>
                <w:lang w:val="fr-FR"/>
              </w:rPr>
              <w:t>o</w:t>
            </w:r>
            <w:r w:rsidRPr="0015422A">
              <w:rPr>
                <w:lang w:val="fr-FR"/>
              </w:rPr>
              <w:t>économique, par les moyens suivants</w:t>
            </w:r>
            <w:r w:rsidR="003E0E4F" w:rsidRPr="0015422A">
              <w:rPr>
                <w:lang w:val="fr-FR"/>
              </w:rPr>
              <w:t> :</w:t>
            </w:r>
            <w:r w:rsidRPr="0015422A">
              <w:rPr>
                <w:lang w:val="fr-FR"/>
              </w:rPr>
              <w:t xml:space="preserve"> i)</w:t>
            </w:r>
            <w:r w:rsidR="00676FA2" w:rsidRPr="0015422A">
              <w:rPr>
                <w:lang w:val="fr-FR"/>
              </w:rPr>
              <w:t> </w:t>
            </w:r>
            <w:r w:rsidRPr="0015422A">
              <w:rPr>
                <w:lang w:val="fr-FR"/>
              </w:rPr>
              <w:t>recenser les pratiques recommandées et les cadres institutionnels et politiques efficaces et les faire connaître;  et ii)</w:t>
            </w:r>
            <w:r w:rsidR="00676FA2" w:rsidRPr="0015422A">
              <w:rPr>
                <w:lang w:val="fr-FR"/>
              </w:rPr>
              <w:t> </w:t>
            </w:r>
            <w:r w:rsidRPr="0015422A">
              <w:rPr>
                <w:lang w:val="fr-FR"/>
              </w:rPr>
              <w:t>élaborer et améliorer les orientations et la formation dans ce domaine.</w:t>
            </w:r>
          </w:p>
          <w:p w14:paraId="617F46C0" w14:textId="2B2D7CB3" w:rsidR="00933A95" w:rsidRPr="0015422A" w:rsidRDefault="00143DF5" w:rsidP="00A7241D">
            <w:pPr>
              <w:pBdr>
                <w:top w:val="nil"/>
                <w:left w:val="nil"/>
                <w:bottom w:val="nil"/>
                <w:right w:val="nil"/>
                <w:between w:val="nil"/>
              </w:pBdr>
              <w:tabs>
                <w:tab w:val="left" w:pos="730"/>
              </w:tabs>
              <w:spacing w:before="120" w:after="240"/>
              <w:ind w:left="115" w:right="130" w:firstLine="14"/>
              <w:rPr>
                <w:lang w:val="fr-FR"/>
              </w:rPr>
            </w:pPr>
            <w:sdt>
              <w:sdtPr>
                <w:rPr>
                  <w:lang w:val="fr-FR"/>
                </w:rPr>
                <w:tag w:val="goog_rdk_9"/>
                <w:id w:val="-455874670"/>
              </w:sdtPr>
              <w:sdtEndPr/>
              <w:sdtContent>
                <w:sdt>
                  <w:sdtPr>
                    <w:rPr>
                      <w:lang w:val="fr-FR"/>
                    </w:rPr>
                    <w:tag w:val="goog_rdk_10"/>
                    <w:id w:val="1138917333"/>
                  </w:sdtPr>
                  <w:sdtEndPr/>
                  <w:sdtContent>
                    <w:r w:rsidR="00933A95" w:rsidRPr="0015422A">
                      <w:rPr>
                        <w:lang w:val="fr-FR"/>
                      </w:rPr>
                      <w:t xml:space="preserve">Le </w:t>
                    </w:r>
                    <w:r w:rsidR="00933A95" w:rsidRPr="0015422A">
                      <w:rPr>
                        <w:b/>
                        <w:bCs/>
                        <w:lang w:val="fr-FR"/>
                      </w:rPr>
                      <w:t>résultat</w:t>
                    </w:r>
                    <w:r w:rsidR="00933A95" w:rsidRPr="0015422A">
                      <w:rPr>
                        <w:lang w:val="fr-FR"/>
                      </w:rPr>
                      <w:t xml:space="preserve"> visé par le projet est de renforcer la capacité à mener et à soutenir </w:t>
                    </w:r>
                  </w:sdtContent>
                </w:sdt>
              </w:sdtContent>
            </w:sdt>
            <w:r w:rsidR="00933A95" w:rsidRPr="0015422A">
              <w:rPr>
                <w:lang w:val="fr-FR"/>
              </w:rPr>
              <w:t>des projets de collaboration en matière d</w:t>
            </w:r>
            <w:r w:rsidR="003E0E4F" w:rsidRPr="0015422A">
              <w:rPr>
                <w:lang w:val="fr-FR"/>
              </w:rPr>
              <w:t>’</w:t>
            </w:r>
            <w:r w:rsidR="00933A95" w:rsidRPr="0015422A">
              <w:rPr>
                <w:lang w:val="fr-FR"/>
              </w:rPr>
              <w:t xml:space="preserve">innovation, en particulier au niveau communautaire, et de </w:t>
            </w:r>
            <w:sdt>
              <w:sdtPr>
                <w:rPr>
                  <w:lang w:val="fr-FR"/>
                </w:rPr>
                <w:tag w:val="goog_rdk_15"/>
                <w:id w:val="-1052534447"/>
              </w:sdtPr>
              <w:sdtEndPr/>
              <w:sdtContent>
                <w:r w:rsidR="00933A95" w:rsidRPr="0015422A">
                  <w:rPr>
                    <w:lang w:val="fr-FR"/>
                  </w:rPr>
                  <w:t>s</w:t>
                </w:r>
                <w:r w:rsidR="003E0E4F" w:rsidRPr="0015422A">
                  <w:rPr>
                    <w:lang w:val="fr-FR"/>
                  </w:rPr>
                  <w:t>’</w:t>
                </w:r>
                <w:r w:rsidR="00933A95" w:rsidRPr="0015422A">
                  <w:rPr>
                    <w:lang w:val="fr-FR"/>
                  </w:rPr>
                  <w:t>appuyer sur les résultats des précédents projets pertinents du Plan d</w:t>
                </w:r>
                <w:r w:rsidR="003E0E4F" w:rsidRPr="0015422A">
                  <w:rPr>
                    <w:lang w:val="fr-FR"/>
                  </w:rPr>
                  <w:t>’</w:t>
                </w:r>
                <w:r w:rsidR="00933A95" w:rsidRPr="0015422A">
                  <w:rPr>
                    <w:lang w:val="fr-FR"/>
                  </w:rPr>
                  <w:t xml:space="preserve">action pour le développement. </w:t>
                </w:r>
                <w:r w:rsidR="00676FA2" w:rsidRPr="0015422A">
                  <w:rPr>
                    <w:lang w:val="fr-FR"/>
                  </w:rPr>
                  <w:t xml:space="preserve"> </w:t>
                </w:r>
              </w:sdtContent>
            </w:sdt>
          </w:p>
          <w:p w14:paraId="6ACA3107" w14:textId="179D2164" w:rsidR="00933A95" w:rsidRPr="0015422A" w:rsidRDefault="00143DF5" w:rsidP="00A7241D">
            <w:pPr>
              <w:pStyle w:val="TableParagraph"/>
              <w:widowControl/>
              <w:spacing w:before="120" w:after="120"/>
              <w:ind w:left="119" w:right="493"/>
            </w:pPr>
            <w:sdt>
              <w:sdtPr>
                <w:tag w:val="goog_rdk_14"/>
                <w:id w:val="835423620"/>
              </w:sdtPr>
              <w:sdtEndPr/>
              <w:sdtContent>
                <w:r w:rsidR="00933A95" w:rsidRPr="0015422A">
                  <w:t xml:space="preserve">Le projet permettra les </w:t>
                </w:r>
                <w:r w:rsidR="00933A95" w:rsidRPr="0015422A">
                  <w:rPr>
                    <w:b/>
                    <w:bCs/>
                  </w:rPr>
                  <w:t>réalisations</w:t>
                </w:r>
                <w:r w:rsidR="00933A95" w:rsidRPr="0015422A">
                  <w:t xml:space="preserve"> suivantes</w:t>
                </w:r>
                <w:r w:rsidR="003E0E4F" w:rsidRPr="0015422A">
                  <w:t> :</w:t>
                </w:r>
              </w:sdtContent>
            </w:sdt>
          </w:p>
          <w:p w14:paraId="69C7CE5B" w14:textId="757CFFB9" w:rsidR="00933A95" w:rsidRPr="0015422A" w:rsidRDefault="00933A95" w:rsidP="00A7241D">
            <w:pPr>
              <w:pStyle w:val="TableParagraph"/>
              <w:widowControl/>
              <w:numPr>
                <w:ilvl w:val="2"/>
                <w:numId w:val="9"/>
              </w:numPr>
              <w:spacing w:before="120" w:after="120"/>
              <w:ind w:left="660" w:right="493"/>
            </w:pPr>
            <w:r w:rsidRPr="0015422A">
              <w:t>études de cas sur la collaboration en matière d</w:t>
            </w:r>
            <w:r w:rsidR="003E0E4F" w:rsidRPr="0015422A">
              <w:t>’</w:t>
            </w:r>
            <w:r w:rsidRPr="0015422A">
              <w:t>innovation;</w:t>
            </w:r>
          </w:p>
          <w:p w14:paraId="314459CB" w14:textId="4C775D4F" w:rsidR="00933A95" w:rsidRPr="0015422A" w:rsidRDefault="00933A95" w:rsidP="00A7241D">
            <w:pPr>
              <w:pStyle w:val="TableParagraph"/>
              <w:widowControl/>
              <w:numPr>
                <w:ilvl w:val="2"/>
                <w:numId w:val="9"/>
              </w:numPr>
              <w:spacing w:before="120" w:after="120"/>
              <w:ind w:left="660" w:right="493"/>
            </w:pPr>
            <w:r w:rsidRPr="0015422A">
              <w:t>compilation des dispositions des politiques institutionnelles de propriété intellectuelle relatives à la collaboration en matière d</w:t>
            </w:r>
            <w:r w:rsidR="003E0E4F" w:rsidRPr="0015422A">
              <w:t>’</w:t>
            </w:r>
            <w:r w:rsidRPr="0015422A">
              <w:t>innovation;</w:t>
            </w:r>
          </w:p>
          <w:p w14:paraId="26358755" w14:textId="28F69C2E" w:rsidR="00933A95" w:rsidRPr="0015422A" w:rsidRDefault="00933A95" w:rsidP="00A7241D">
            <w:pPr>
              <w:pStyle w:val="TableParagraph"/>
              <w:widowControl/>
              <w:numPr>
                <w:ilvl w:val="2"/>
                <w:numId w:val="9"/>
              </w:numPr>
              <w:spacing w:before="120" w:after="120"/>
              <w:ind w:left="660" w:right="493"/>
            </w:pPr>
            <w:r w:rsidRPr="0015422A">
              <w:t>guides pour les institutions sur la gestion de la collaboration en matière d</w:t>
            </w:r>
            <w:r w:rsidR="003E0E4F" w:rsidRPr="0015422A">
              <w:t>’</w:t>
            </w:r>
            <w:r w:rsidRPr="0015422A">
              <w:t>innovation;</w:t>
            </w:r>
          </w:p>
          <w:p w14:paraId="35D1BF71" w14:textId="79328FBC" w:rsidR="003E0E4F" w:rsidRPr="0015422A" w:rsidRDefault="00933A95" w:rsidP="00A7241D">
            <w:pPr>
              <w:pStyle w:val="TableParagraph"/>
              <w:widowControl/>
              <w:numPr>
                <w:ilvl w:val="2"/>
                <w:numId w:val="9"/>
              </w:numPr>
              <w:spacing w:before="120" w:after="120"/>
              <w:ind w:left="660" w:right="493"/>
            </w:pPr>
            <w:r w:rsidRPr="0015422A">
              <w:t>matériel de formation sur la gestion de la collaboration en matière d</w:t>
            </w:r>
            <w:r w:rsidR="003E0E4F" w:rsidRPr="0015422A">
              <w:t>’</w:t>
            </w:r>
            <w:r w:rsidRPr="0015422A">
              <w:t>innovation;</w:t>
            </w:r>
          </w:p>
          <w:p w14:paraId="79520A50" w14:textId="421BEC3F" w:rsidR="003E0E4F" w:rsidRPr="0015422A" w:rsidRDefault="00933A95" w:rsidP="00A7241D">
            <w:pPr>
              <w:pStyle w:val="TableParagraph"/>
              <w:widowControl/>
              <w:numPr>
                <w:ilvl w:val="2"/>
                <w:numId w:val="9"/>
              </w:numPr>
              <w:spacing w:before="120" w:after="120"/>
              <w:ind w:left="660" w:right="493"/>
            </w:pPr>
            <w:r w:rsidRPr="0015422A">
              <w:t>séminaires de formation sur la gestion de la collaboration en matière d</w:t>
            </w:r>
            <w:r w:rsidR="003E0E4F" w:rsidRPr="0015422A">
              <w:t>’</w:t>
            </w:r>
            <w:r w:rsidRPr="0015422A">
              <w:t>innovation;</w:t>
            </w:r>
          </w:p>
          <w:p w14:paraId="1803EC6C" w14:textId="590A0EE4" w:rsidR="00933A95" w:rsidRPr="0015422A" w:rsidRDefault="00933A95" w:rsidP="00A7241D">
            <w:pPr>
              <w:pStyle w:val="TableParagraph"/>
              <w:widowControl/>
              <w:numPr>
                <w:ilvl w:val="2"/>
                <w:numId w:val="9"/>
              </w:numPr>
              <w:spacing w:before="120" w:after="120"/>
              <w:ind w:left="660" w:right="493"/>
            </w:pPr>
            <w:r w:rsidRPr="0015422A">
              <w:t>guides et matériel de formation améliorés sur la gestion de la collaboration en matière d</w:t>
            </w:r>
            <w:r w:rsidR="003E0E4F" w:rsidRPr="0015422A">
              <w:t>’</w:t>
            </w:r>
            <w:r w:rsidRPr="0015422A">
              <w:t>innovation.</w:t>
            </w:r>
          </w:p>
          <w:p w14:paraId="6991A766" w14:textId="01A83AED" w:rsidR="00933A95" w:rsidRPr="0015422A" w:rsidRDefault="00933A95" w:rsidP="00A7241D">
            <w:pPr>
              <w:pStyle w:val="TableParagraph"/>
              <w:widowControl/>
              <w:spacing w:before="120" w:after="120"/>
              <w:ind w:left="115" w:right="130"/>
            </w:pPr>
            <w:r w:rsidRPr="0015422A">
              <w:t>Le projet rassemble plusieurs activités limitées dans le temps conçues pour élaborer des produits et des outils spécifiques qui seront ensuite intégrés dans le soutien continu offert par l</w:t>
            </w:r>
            <w:r w:rsidR="003E0E4F" w:rsidRPr="0015422A">
              <w:t>’</w:t>
            </w:r>
            <w:r w:rsidRPr="0015422A">
              <w:t>OMPI à ses États membres, en particulier aux bureaux de transfert de technologie et</w:t>
            </w:r>
            <w:r w:rsidR="003E0E4F" w:rsidRPr="0015422A">
              <w:t xml:space="preserve"> aux C</w:t>
            </w:r>
            <w:r w:rsidR="0015422A" w:rsidRPr="0015422A">
              <w:t>ATI.  Le</w:t>
            </w:r>
            <w:r w:rsidRPr="0015422A">
              <w:t xml:space="preserve"> projet sera mis en œuvre dans quatre</w:t>
            </w:r>
            <w:r w:rsidR="00676FA2" w:rsidRPr="0015422A">
              <w:t> </w:t>
            </w:r>
            <w:r w:rsidRPr="0015422A">
              <w:t>pays pilotes, dont les Philippines.</w:t>
            </w:r>
          </w:p>
        </w:tc>
      </w:tr>
      <w:tr w:rsidR="00933A95" w:rsidRPr="0015422A" w14:paraId="0099DCAE" w14:textId="77777777" w:rsidTr="00FE56BF">
        <w:trPr>
          <w:trHeight w:val="280"/>
        </w:trPr>
        <w:tc>
          <w:tcPr>
            <w:tcW w:w="9352" w:type="dxa"/>
            <w:gridSpan w:val="2"/>
            <w:shd w:val="clear" w:color="auto" w:fill="00FFCC"/>
          </w:tcPr>
          <w:p w14:paraId="2B088317" w14:textId="77777777" w:rsidR="00933A95" w:rsidRPr="0015422A" w:rsidRDefault="00933A95" w:rsidP="00A7241D">
            <w:pPr>
              <w:pStyle w:val="TableParagraph"/>
              <w:widowControl/>
              <w:numPr>
                <w:ilvl w:val="1"/>
                <w:numId w:val="13"/>
              </w:numPr>
              <w:jc w:val="center"/>
              <w:rPr>
                <w:b/>
                <w:bCs/>
              </w:rPr>
            </w:pPr>
            <w:r w:rsidRPr="0015422A">
              <w:rPr>
                <w:b/>
              </w:rPr>
              <w:t>Stratégie de mise en œuvre du projet</w:t>
            </w:r>
          </w:p>
        </w:tc>
      </w:tr>
      <w:tr w:rsidR="00933A95" w:rsidRPr="0015422A" w14:paraId="54336C19" w14:textId="77777777" w:rsidTr="00FE56BF">
        <w:trPr>
          <w:trHeight w:val="280"/>
        </w:trPr>
        <w:tc>
          <w:tcPr>
            <w:tcW w:w="9352" w:type="dxa"/>
            <w:gridSpan w:val="2"/>
            <w:tcBorders>
              <w:bottom w:val="single" w:sz="4" w:space="0" w:color="auto"/>
            </w:tcBorders>
            <w:shd w:val="clear" w:color="auto" w:fill="auto"/>
          </w:tcPr>
          <w:p w14:paraId="29B3B217" w14:textId="3AAE71C2" w:rsidR="00933A95" w:rsidRPr="0015422A" w:rsidRDefault="00933A95" w:rsidP="00A7241D">
            <w:pPr>
              <w:spacing w:before="120" w:after="120"/>
              <w:ind w:left="119" w:right="135"/>
              <w:rPr>
                <w:lang w:val="fr-FR"/>
              </w:rPr>
            </w:pPr>
            <w:r w:rsidRPr="0015422A">
              <w:rPr>
                <w:lang w:val="fr-FR"/>
              </w:rPr>
              <w:t>Le projet proposé atteindra ses objectifs moyennant les réalisations suivantes</w:t>
            </w:r>
            <w:r w:rsidR="003E0E4F" w:rsidRPr="0015422A">
              <w:rPr>
                <w:lang w:val="fr-FR"/>
              </w:rPr>
              <w:t> :</w:t>
            </w:r>
          </w:p>
          <w:p w14:paraId="6DC3DCA5" w14:textId="2DE93C2A" w:rsidR="00933A95" w:rsidRPr="0015422A" w:rsidRDefault="00933A95" w:rsidP="00A7241D">
            <w:pPr>
              <w:pBdr>
                <w:top w:val="nil"/>
                <w:left w:val="nil"/>
                <w:bottom w:val="nil"/>
                <w:right w:val="nil"/>
                <w:between w:val="nil"/>
              </w:pBdr>
              <w:spacing w:before="120" w:after="120"/>
              <w:ind w:left="119" w:right="135"/>
              <w:rPr>
                <w:lang w:val="fr-FR"/>
              </w:rPr>
            </w:pPr>
            <w:r w:rsidRPr="0015422A">
              <w:rPr>
                <w:lang w:val="fr-FR"/>
              </w:rPr>
              <w:t>Réalisation n° 1</w:t>
            </w:r>
            <w:r w:rsidR="003E0E4F" w:rsidRPr="0015422A">
              <w:rPr>
                <w:lang w:val="fr-FR"/>
              </w:rPr>
              <w:t> :</w:t>
            </w:r>
            <w:r w:rsidRPr="0015422A">
              <w:rPr>
                <w:lang w:val="fr-FR"/>
              </w:rPr>
              <w:t xml:space="preserve"> Études de cas sur la collaboration en matière d</w:t>
            </w:r>
            <w:r w:rsidR="003E0E4F" w:rsidRPr="0015422A">
              <w:rPr>
                <w:lang w:val="fr-FR"/>
              </w:rPr>
              <w:t>’</w:t>
            </w:r>
            <w:r w:rsidRPr="0015422A">
              <w:rPr>
                <w:lang w:val="fr-FR"/>
              </w:rPr>
              <w:t>innovation.</w:t>
            </w:r>
          </w:p>
          <w:sdt>
            <w:sdtPr>
              <w:rPr>
                <w:lang w:val="fr-FR"/>
              </w:rPr>
              <w:tag w:val="goog_rdk_31"/>
              <w:id w:val="1422913925"/>
            </w:sdtPr>
            <w:sdtEndPr/>
            <w:sdtContent>
              <w:p w14:paraId="0DF48571" w14:textId="77777777" w:rsidR="00933A95" w:rsidRPr="0015422A" w:rsidRDefault="00933A95" w:rsidP="00A7241D">
                <w:pPr>
                  <w:pBdr>
                    <w:top w:val="nil"/>
                    <w:left w:val="nil"/>
                    <w:bottom w:val="nil"/>
                    <w:right w:val="nil"/>
                    <w:between w:val="nil"/>
                  </w:pBdr>
                  <w:spacing w:before="120" w:after="120"/>
                  <w:ind w:left="720" w:right="135"/>
                  <w:rPr>
                    <w:lang w:val="fr-FR"/>
                  </w:rPr>
                </w:pPr>
                <w:r w:rsidRPr="0015422A">
                  <w:rPr>
                    <w:lang w:val="fr-FR"/>
                  </w:rPr>
                  <w:t xml:space="preserve">Des études de cas seront établies sur les pratiques fructueuses, en collaboration entre les institutions universitaires et les partenaires industriels, mettant en évidence les facteurs de réussite et proposant des recommandations </w:t>
                </w:r>
                <w:sdt>
                  <w:sdtPr>
                    <w:rPr>
                      <w:lang w:val="fr-FR"/>
                    </w:rPr>
                    <w:tag w:val="goog_rdk_29"/>
                    <w:id w:val="-1575577152"/>
                  </w:sdtPr>
                  <w:sdtEndPr/>
                  <w:sdtContent>
                    <w:r w:rsidRPr="0015422A">
                      <w:rPr>
                        <w:lang w:val="fr-FR"/>
                      </w:rPr>
                      <w:t xml:space="preserve">sur </w:t>
                    </w:r>
                  </w:sdtContent>
                </w:sdt>
                <w:r w:rsidRPr="0015422A">
                  <w:rPr>
                    <w:lang w:val="fr-FR"/>
                  </w:rPr>
                  <w:t>la manière de les appliquer dans des contextes spécifiques.</w:t>
                </w:r>
              </w:p>
            </w:sdtContent>
          </w:sdt>
          <w:sdt>
            <w:sdtPr>
              <w:rPr>
                <w:lang w:val="fr-FR"/>
              </w:rPr>
              <w:tag w:val="goog_rdk_33"/>
              <w:id w:val="-276559416"/>
            </w:sdtPr>
            <w:sdtEndPr/>
            <w:sdtContent>
              <w:sdt>
                <w:sdtPr>
                  <w:rPr>
                    <w:lang w:val="fr-FR"/>
                  </w:rPr>
                  <w:tag w:val="goog_rdk_32"/>
                  <w:id w:val="-397049268"/>
                </w:sdtPr>
                <w:sdtEndPr/>
                <w:sdtContent>
                  <w:p w14:paraId="78AFF3AC" w14:textId="47AB0D51" w:rsidR="00933A95" w:rsidRPr="0015422A" w:rsidRDefault="00933A95" w:rsidP="00A7241D">
                    <w:pPr>
                      <w:spacing w:before="120" w:after="120"/>
                      <w:ind w:left="119" w:right="135"/>
                      <w:rPr>
                        <w:lang w:val="fr-FR"/>
                      </w:rPr>
                    </w:pPr>
                    <w:r w:rsidRPr="0015422A">
                      <w:rPr>
                        <w:lang w:val="fr-FR"/>
                      </w:rPr>
                      <w:t>Activités</w:t>
                    </w:r>
                    <w:r w:rsidR="003E0E4F" w:rsidRPr="0015422A">
                      <w:rPr>
                        <w:lang w:val="fr-FR"/>
                      </w:rPr>
                      <w:t> :</w:t>
                    </w:r>
                  </w:p>
                  <w:p w14:paraId="11241376" w14:textId="27A1FFA2" w:rsidR="00933A95" w:rsidRPr="0015422A" w:rsidRDefault="00933A95" w:rsidP="00A7241D">
                    <w:pPr>
                      <w:numPr>
                        <w:ilvl w:val="1"/>
                        <w:numId w:val="10"/>
                      </w:numPr>
                      <w:spacing w:before="120" w:after="120"/>
                      <w:ind w:right="135"/>
                      <w:rPr>
                        <w:lang w:val="fr-FR"/>
                      </w:rPr>
                    </w:pPr>
                    <w:r w:rsidRPr="0015422A">
                      <w:rPr>
                        <w:lang w:val="fr-FR"/>
                      </w:rPr>
                      <w:t>Réaliser une enquête sur les études de cas fructueuses concernant les pratiques de collaboration entre le monde universitaire et l</w:t>
                    </w:r>
                    <w:r w:rsidR="003E0E4F" w:rsidRPr="0015422A">
                      <w:rPr>
                        <w:lang w:val="fr-FR"/>
                      </w:rPr>
                      <w:t>’</w:t>
                    </w:r>
                    <w:r w:rsidRPr="0015422A">
                      <w:rPr>
                        <w:lang w:val="fr-FR"/>
                      </w:rPr>
                      <w:t>industrie;</w:t>
                    </w:r>
                  </w:p>
                </w:sdtContent>
              </w:sdt>
            </w:sdtContent>
          </w:sdt>
          <w:sdt>
            <w:sdtPr>
              <w:rPr>
                <w:lang w:val="fr-FR"/>
              </w:rPr>
              <w:tag w:val="goog_rdk_35"/>
              <w:id w:val="126438035"/>
            </w:sdtPr>
            <w:sdtEndPr/>
            <w:sdtContent>
              <w:p w14:paraId="5AD9749B" w14:textId="77777777" w:rsidR="005A17B8" w:rsidRPr="0015422A" w:rsidRDefault="00143DF5" w:rsidP="00A7241D">
                <w:pPr>
                  <w:numPr>
                    <w:ilvl w:val="1"/>
                    <w:numId w:val="10"/>
                  </w:numPr>
                  <w:spacing w:before="120" w:after="120"/>
                  <w:ind w:right="135"/>
                  <w:rPr>
                    <w:lang w:val="fr-FR"/>
                  </w:rPr>
                </w:pPr>
                <w:sdt>
                  <w:sdtPr>
                    <w:rPr>
                      <w:lang w:val="fr-FR"/>
                    </w:rPr>
                    <w:tag w:val="goog_rdk_34"/>
                    <w:id w:val="899879473"/>
                  </w:sdtPr>
                  <w:sdtEndPr/>
                  <w:sdtContent>
                    <w:r w:rsidR="00933A95" w:rsidRPr="0015422A">
                      <w:rPr>
                        <w:lang w:val="fr-FR"/>
                      </w:rPr>
                      <w:t>Réaliser une recherche documentaire sur les études de cas fructueuses concernant les pratiques de collaboration entre le monde universitaire et l</w:t>
                    </w:r>
                    <w:r w:rsidR="003E0E4F" w:rsidRPr="0015422A">
                      <w:rPr>
                        <w:lang w:val="fr-FR"/>
                      </w:rPr>
                      <w:t>’</w:t>
                    </w:r>
                    <w:r w:rsidR="00933A95" w:rsidRPr="0015422A">
                      <w:rPr>
                        <w:lang w:val="fr-FR"/>
                      </w:rPr>
                      <w:t xml:space="preserve">industrie; </w:t>
                    </w:r>
                    <w:r w:rsidR="00676FA2" w:rsidRPr="0015422A">
                      <w:rPr>
                        <w:lang w:val="fr-FR"/>
                      </w:rPr>
                      <w:t xml:space="preserve"> </w:t>
                    </w:r>
                    <w:r w:rsidR="00933A95" w:rsidRPr="0015422A">
                      <w:rPr>
                        <w:lang w:val="fr-FR"/>
                      </w:rPr>
                      <w:t>et</w:t>
                    </w:r>
                  </w:sdtContent>
                </w:sdt>
              </w:p>
            </w:sdtContent>
          </w:sdt>
          <w:sdt>
            <w:sdtPr>
              <w:rPr>
                <w:lang w:val="fr-FR"/>
              </w:rPr>
              <w:tag w:val="goog_rdk_38"/>
              <w:id w:val="306669430"/>
            </w:sdtPr>
            <w:sdtEndPr/>
            <w:sdtContent>
              <w:p w14:paraId="3ABC15A5" w14:textId="4B3DC102" w:rsidR="00933A95" w:rsidRPr="0015422A" w:rsidRDefault="00143DF5" w:rsidP="00A7241D">
                <w:pPr>
                  <w:numPr>
                    <w:ilvl w:val="1"/>
                    <w:numId w:val="10"/>
                  </w:numPr>
                  <w:spacing w:before="120" w:after="120"/>
                  <w:ind w:right="135"/>
                  <w:rPr>
                    <w:lang w:val="fr-FR"/>
                  </w:rPr>
                </w:pPr>
                <w:sdt>
                  <w:sdtPr>
                    <w:rPr>
                      <w:lang w:val="fr-FR"/>
                    </w:rPr>
                    <w:tag w:val="goog_rdk_36"/>
                    <w:id w:val="-840318433"/>
                  </w:sdtPr>
                  <w:sdtEndPr/>
                  <w:sdtContent>
                    <w:r w:rsidR="00933A95" w:rsidRPr="0015422A">
                      <w:rPr>
                        <w:lang w:val="fr-FR"/>
                      </w:rPr>
                      <w:t>Recenser les facteurs de réussite et les recommandations sur la base des études de cas fructueuses qui ont été établies.</w:t>
                    </w:r>
                  </w:sdtContent>
                </w:sdt>
                <w:sdt>
                  <w:sdtPr>
                    <w:rPr>
                      <w:lang w:val="fr-FR"/>
                    </w:rPr>
                    <w:tag w:val="goog_rdk_37"/>
                    <w:id w:val="1987892035"/>
                    <w:showingPlcHdr/>
                  </w:sdtPr>
                  <w:sdtEndPr/>
                  <w:sdtContent>
                    <w:r w:rsidR="00A7241D">
                      <w:rPr>
                        <w:lang w:val="fr-FR"/>
                      </w:rPr>
                      <w:t xml:space="preserve">     </w:t>
                    </w:r>
                  </w:sdtContent>
                </w:sdt>
              </w:p>
            </w:sdtContent>
          </w:sdt>
          <w:p w14:paraId="5C971FA6" w14:textId="355A460D" w:rsidR="00933A95" w:rsidRPr="0015422A" w:rsidRDefault="00933A95" w:rsidP="00A7241D">
            <w:pPr>
              <w:pBdr>
                <w:top w:val="nil"/>
                <w:left w:val="nil"/>
                <w:bottom w:val="nil"/>
                <w:right w:val="nil"/>
                <w:between w:val="nil"/>
              </w:pBdr>
              <w:spacing w:before="120" w:after="120"/>
              <w:ind w:left="119" w:right="135"/>
              <w:rPr>
                <w:lang w:val="fr-FR"/>
              </w:rPr>
            </w:pPr>
            <w:r w:rsidRPr="0015422A">
              <w:rPr>
                <w:lang w:val="fr-FR"/>
              </w:rPr>
              <w:t>Réalisation n° 2</w:t>
            </w:r>
            <w:r w:rsidR="003E0E4F" w:rsidRPr="0015422A">
              <w:rPr>
                <w:lang w:val="fr-FR"/>
              </w:rPr>
              <w:t> :</w:t>
            </w:r>
            <w:r w:rsidRPr="0015422A">
              <w:rPr>
                <w:lang w:val="fr-FR"/>
              </w:rPr>
              <w:t xml:space="preserve"> Compilation des dispositions des politiques institutionnelles de propriété intellectuelle relatives à la collaboration en matière d</w:t>
            </w:r>
            <w:r w:rsidR="003E0E4F" w:rsidRPr="0015422A">
              <w:rPr>
                <w:lang w:val="fr-FR"/>
              </w:rPr>
              <w:t>’</w:t>
            </w:r>
            <w:r w:rsidRPr="0015422A">
              <w:rPr>
                <w:lang w:val="fr-FR"/>
              </w:rPr>
              <w:t>innovation.</w:t>
            </w:r>
          </w:p>
          <w:sdt>
            <w:sdtPr>
              <w:rPr>
                <w:lang w:val="fr-FR"/>
              </w:rPr>
              <w:tag w:val="goog_rdk_40"/>
              <w:id w:val="837890700"/>
            </w:sdtPr>
            <w:sdtEndPr/>
            <w:sdtContent>
              <w:p w14:paraId="2CA612CD" w14:textId="014224A2" w:rsidR="00933A95" w:rsidRPr="0015422A" w:rsidRDefault="00933A95" w:rsidP="00A7241D">
                <w:pPr>
                  <w:pBdr>
                    <w:top w:val="nil"/>
                    <w:left w:val="nil"/>
                    <w:bottom w:val="nil"/>
                    <w:right w:val="nil"/>
                    <w:between w:val="nil"/>
                  </w:pBdr>
                  <w:spacing w:before="120" w:after="120"/>
                  <w:ind w:left="720" w:right="135"/>
                  <w:rPr>
                    <w:lang w:val="fr-FR"/>
                  </w:rPr>
                </w:pPr>
                <w:r w:rsidRPr="0015422A">
                  <w:rPr>
                    <w:lang w:val="fr-FR"/>
                  </w:rPr>
                  <w:t>Une compilation des dispositions des politiques institutionnelles de propriété intellectuelle relatives à la collaboration en matière de recherche, aux licences externes, aux licences internes et aux licences croisées sera établie et servira de base à ce proj</w:t>
                </w:r>
                <w:r w:rsidR="0015422A" w:rsidRPr="0015422A">
                  <w:rPr>
                    <w:lang w:val="fr-FR"/>
                  </w:rPr>
                  <w:t>et.  La</w:t>
                </w:r>
                <w:r w:rsidRPr="0015422A">
                  <w:rPr>
                    <w:lang w:val="fr-FR"/>
                  </w:rPr>
                  <w:t xml:space="preserve"> collecte des données se fera sur la base d</w:t>
                </w:r>
                <w:r w:rsidR="003E0E4F" w:rsidRPr="0015422A">
                  <w:rPr>
                    <w:lang w:val="fr-FR"/>
                  </w:rPr>
                  <w:t>’</w:t>
                </w:r>
                <w:r w:rsidRPr="0015422A">
                  <w:rPr>
                    <w:lang w:val="fr-FR"/>
                  </w:rPr>
                  <w:t>une étude documentaire et d</w:t>
                </w:r>
                <w:r w:rsidR="003E0E4F" w:rsidRPr="0015422A">
                  <w:rPr>
                    <w:lang w:val="fr-FR"/>
                  </w:rPr>
                  <w:t>’</w:t>
                </w:r>
                <w:r w:rsidRPr="0015422A">
                  <w:rPr>
                    <w:lang w:val="fr-FR"/>
                  </w:rPr>
                  <w:t>un appel global à contribution auprès des États membr</w:t>
                </w:r>
                <w:r w:rsidR="0015422A" w:rsidRPr="0015422A">
                  <w:rPr>
                    <w:lang w:val="fr-FR"/>
                  </w:rPr>
                  <w:t>es.  Le</w:t>
                </w:r>
                <w:r w:rsidRPr="0015422A">
                  <w:rPr>
                    <w:lang w:val="fr-FR"/>
                  </w:rPr>
                  <w:t>s résultats de cet exercice seront intégrés dans la Base de données des politiques de propriété intellectuelle des universités et les établissements de recherche.</w:t>
                </w:r>
                <w:sdt>
                  <w:sdtPr>
                    <w:rPr>
                      <w:lang w:val="fr-FR"/>
                    </w:rPr>
                    <w:tag w:val="goog_rdk_39"/>
                    <w:id w:val="1856850252"/>
                    <w:showingPlcHdr/>
                  </w:sdtPr>
                  <w:sdtEndPr/>
                  <w:sdtContent>
                    <w:r w:rsidRPr="0015422A">
                      <w:rPr>
                        <w:lang w:val="fr-FR"/>
                      </w:rPr>
                      <w:t xml:space="preserve">     </w:t>
                    </w:r>
                  </w:sdtContent>
                </w:sdt>
              </w:p>
            </w:sdtContent>
          </w:sdt>
          <w:sdt>
            <w:sdtPr>
              <w:rPr>
                <w:lang w:val="fr-FR"/>
              </w:rPr>
              <w:tag w:val="goog_rdk_42"/>
              <w:id w:val="-747583833"/>
            </w:sdtPr>
            <w:sdtEndPr/>
            <w:sdtContent>
              <w:sdt>
                <w:sdtPr>
                  <w:rPr>
                    <w:lang w:val="fr-FR"/>
                  </w:rPr>
                  <w:tag w:val="goog_rdk_41"/>
                  <w:id w:val="1748536431"/>
                </w:sdtPr>
                <w:sdtEndPr/>
                <w:sdtContent>
                  <w:p w14:paraId="7A2C00BC" w14:textId="31655A0B" w:rsidR="00933A95" w:rsidRPr="0015422A" w:rsidRDefault="00933A95" w:rsidP="00A7241D">
                    <w:pPr>
                      <w:pBdr>
                        <w:top w:val="nil"/>
                        <w:left w:val="nil"/>
                        <w:bottom w:val="nil"/>
                        <w:right w:val="nil"/>
                        <w:between w:val="nil"/>
                      </w:pBdr>
                      <w:spacing w:before="120" w:after="120"/>
                      <w:ind w:left="119" w:right="135"/>
                      <w:rPr>
                        <w:lang w:val="fr-FR"/>
                      </w:rPr>
                    </w:pPr>
                    <w:r w:rsidRPr="0015422A">
                      <w:rPr>
                        <w:lang w:val="fr-FR"/>
                      </w:rPr>
                      <w:t>Activités</w:t>
                    </w:r>
                    <w:r w:rsidR="003E0E4F" w:rsidRPr="0015422A">
                      <w:rPr>
                        <w:lang w:val="fr-FR"/>
                      </w:rPr>
                      <w:t> :</w:t>
                    </w:r>
                  </w:p>
                  <w:p w14:paraId="05252A55" w14:textId="2B9ED8B6" w:rsidR="00933A95" w:rsidRPr="0015422A" w:rsidRDefault="00933A95" w:rsidP="00A7241D">
                    <w:pPr>
                      <w:numPr>
                        <w:ilvl w:val="0"/>
                        <w:numId w:val="11"/>
                      </w:numPr>
                      <w:pBdr>
                        <w:top w:val="nil"/>
                        <w:left w:val="nil"/>
                        <w:bottom w:val="nil"/>
                        <w:right w:val="nil"/>
                        <w:between w:val="nil"/>
                      </w:pBdr>
                      <w:spacing w:before="120" w:after="120"/>
                      <w:ind w:right="135"/>
                      <w:rPr>
                        <w:lang w:val="fr-FR"/>
                      </w:rPr>
                    </w:pPr>
                    <w:r w:rsidRPr="0015422A">
                      <w:rPr>
                        <w:lang w:val="fr-FR"/>
                      </w:rPr>
                      <w:t>Réaliser une enquête sur les dispositions des politiques institutionnelles de propriété intellectuelle des États membres relatives à la collaboration en matière d</w:t>
                    </w:r>
                    <w:r w:rsidR="003E0E4F" w:rsidRPr="0015422A">
                      <w:rPr>
                        <w:lang w:val="fr-FR"/>
                      </w:rPr>
                      <w:t>’</w:t>
                    </w:r>
                    <w:r w:rsidRPr="0015422A">
                      <w:rPr>
                        <w:lang w:val="fr-FR"/>
                      </w:rPr>
                      <w:t>innovation;</w:t>
                    </w:r>
                  </w:p>
                </w:sdtContent>
              </w:sdt>
            </w:sdtContent>
          </w:sdt>
          <w:sdt>
            <w:sdtPr>
              <w:rPr>
                <w:lang w:val="fr-FR"/>
              </w:rPr>
              <w:tag w:val="goog_rdk_44"/>
              <w:id w:val="622120115"/>
            </w:sdtPr>
            <w:sdtEndPr/>
            <w:sdtContent>
              <w:sdt>
                <w:sdtPr>
                  <w:rPr>
                    <w:lang w:val="fr-FR"/>
                  </w:rPr>
                  <w:tag w:val="goog_rdk_43"/>
                  <w:id w:val="1406344087"/>
                </w:sdtPr>
                <w:sdtEndPr/>
                <w:sdtContent>
                  <w:p w14:paraId="7DD5A012" w14:textId="1FED1FD7" w:rsidR="00933A95" w:rsidRPr="0015422A" w:rsidRDefault="00933A95" w:rsidP="00A7241D">
                    <w:pPr>
                      <w:numPr>
                        <w:ilvl w:val="0"/>
                        <w:numId w:val="11"/>
                      </w:numPr>
                      <w:spacing w:before="120" w:after="120"/>
                      <w:ind w:right="135"/>
                      <w:rPr>
                        <w:lang w:val="fr-FR"/>
                      </w:rPr>
                    </w:pPr>
                    <w:r w:rsidRPr="0015422A">
                      <w:rPr>
                        <w:lang w:val="fr-FR"/>
                      </w:rPr>
                      <w:t>Rassembler les politiques institutionnelles de propriété intellectuelle des États membres relatives à la collaboration pour l</w:t>
                    </w:r>
                    <w:r w:rsidR="003E0E4F" w:rsidRPr="0015422A">
                      <w:rPr>
                        <w:lang w:val="fr-FR"/>
                      </w:rPr>
                      <w:t>’</w:t>
                    </w:r>
                    <w:r w:rsidRPr="0015422A">
                      <w:rPr>
                        <w:lang w:val="fr-FR"/>
                      </w:rPr>
                      <w:t>innovation;</w:t>
                    </w:r>
                  </w:p>
                </w:sdtContent>
              </w:sdt>
            </w:sdtContent>
          </w:sdt>
          <w:p w14:paraId="076ABE4A" w14:textId="6C397FC0" w:rsidR="00933A95" w:rsidRPr="0015422A" w:rsidRDefault="00143DF5" w:rsidP="00A7241D">
            <w:pPr>
              <w:numPr>
                <w:ilvl w:val="0"/>
                <w:numId w:val="11"/>
              </w:numPr>
              <w:spacing w:before="120" w:after="120"/>
              <w:ind w:right="135"/>
              <w:rPr>
                <w:lang w:val="fr-FR"/>
              </w:rPr>
            </w:pPr>
            <w:sdt>
              <w:sdtPr>
                <w:rPr>
                  <w:lang w:val="fr-FR"/>
                </w:rPr>
                <w:tag w:val="goog_rdk_46"/>
                <w:id w:val="672838449"/>
              </w:sdtPr>
              <w:sdtEndPr/>
              <w:sdtContent>
                <w:sdt>
                  <w:sdtPr>
                    <w:rPr>
                      <w:lang w:val="fr-FR"/>
                    </w:rPr>
                    <w:tag w:val="goog_rdk_45"/>
                    <w:id w:val="-1108729652"/>
                  </w:sdtPr>
                  <w:sdtEndPr/>
                  <w:sdtContent>
                    <w:r w:rsidR="00933A95" w:rsidRPr="0015422A">
                      <w:rPr>
                        <w:lang w:val="fr-FR"/>
                      </w:rPr>
                      <w:t>Recenser les dispositions pertinentes relatives à la collaboration en matière d</w:t>
                    </w:r>
                    <w:r w:rsidR="003E0E4F" w:rsidRPr="0015422A">
                      <w:rPr>
                        <w:lang w:val="fr-FR"/>
                      </w:rPr>
                      <w:t>’</w:t>
                    </w:r>
                    <w:r w:rsidR="00933A95" w:rsidRPr="0015422A">
                      <w:rPr>
                        <w:lang w:val="fr-FR"/>
                      </w:rPr>
                      <w:t xml:space="preserve">innovation à partir des politiques institutionnelles de propriété intellectuelle rassemblées; </w:t>
                    </w:r>
                    <w:r w:rsidR="00676FA2" w:rsidRPr="0015422A">
                      <w:rPr>
                        <w:lang w:val="fr-FR"/>
                      </w:rPr>
                      <w:t xml:space="preserve"> </w:t>
                    </w:r>
                    <w:r w:rsidR="00933A95" w:rsidRPr="0015422A">
                      <w:rPr>
                        <w:lang w:val="fr-FR"/>
                      </w:rPr>
                      <w:t>et</w:t>
                    </w:r>
                  </w:sdtContent>
                </w:sdt>
              </w:sdtContent>
            </w:sdt>
          </w:p>
          <w:sdt>
            <w:sdtPr>
              <w:rPr>
                <w:lang w:val="fr-FR"/>
              </w:rPr>
              <w:tag w:val="goog_rdk_49"/>
              <w:id w:val="268434337"/>
            </w:sdtPr>
            <w:sdtEndPr/>
            <w:sdtContent>
              <w:p w14:paraId="2512D827" w14:textId="4ED38DD4" w:rsidR="00933A95" w:rsidRPr="0015422A" w:rsidRDefault="00143DF5" w:rsidP="00A7241D">
                <w:pPr>
                  <w:numPr>
                    <w:ilvl w:val="0"/>
                    <w:numId w:val="11"/>
                  </w:numPr>
                  <w:spacing w:before="120" w:after="120"/>
                  <w:ind w:right="135"/>
                  <w:rPr>
                    <w:lang w:val="fr-FR"/>
                  </w:rPr>
                </w:pPr>
                <w:sdt>
                  <w:sdtPr>
                    <w:rPr>
                      <w:lang w:val="fr-FR"/>
                    </w:rPr>
                    <w:tag w:val="goog_rdk_47"/>
                    <w:id w:val="-1902359294"/>
                  </w:sdtPr>
                  <w:sdtEndPr/>
                  <w:sdtContent>
                    <w:r w:rsidR="00933A95" w:rsidRPr="0015422A">
                      <w:rPr>
                        <w:lang w:val="fr-FR"/>
                      </w:rPr>
                      <w:t>Intégrer les dispositions recensées à partir de l</w:t>
                    </w:r>
                    <w:r w:rsidR="003E0E4F" w:rsidRPr="0015422A">
                      <w:rPr>
                        <w:lang w:val="fr-FR"/>
                      </w:rPr>
                      <w:t>’</w:t>
                    </w:r>
                    <w:r w:rsidR="00933A95" w:rsidRPr="0015422A">
                      <w:rPr>
                        <w:lang w:val="fr-FR"/>
                      </w:rPr>
                      <w:t>enquête et les politiques institutionnelles de propriété intellectuelle dans la Base de données des politiques de propriété intellectuelle des universités et des établissements de recherche.</w:t>
                    </w:r>
                  </w:sdtContent>
                </w:sdt>
                <w:sdt>
                  <w:sdtPr>
                    <w:rPr>
                      <w:lang w:val="fr-FR"/>
                    </w:rPr>
                    <w:tag w:val="goog_rdk_48"/>
                    <w:id w:val="-1785495250"/>
                    <w:showingPlcHdr/>
                  </w:sdtPr>
                  <w:sdtEndPr/>
                  <w:sdtContent>
                    <w:r w:rsidR="00933A95" w:rsidRPr="0015422A">
                      <w:rPr>
                        <w:lang w:val="fr-FR"/>
                      </w:rPr>
                      <w:t xml:space="preserve">     </w:t>
                    </w:r>
                  </w:sdtContent>
                </w:sdt>
              </w:p>
            </w:sdtContent>
          </w:sdt>
          <w:p w14:paraId="5EFB1DA4" w14:textId="17B09C31"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Réalisation n° 3</w:t>
            </w:r>
            <w:r w:rsidR="003E0E4F" w:rsidRPr="0015422A">
              <w:rPr>
                <w:lang w:val="fr-FR"/>
              </w:rPr>
              <w:t> :</w:t>
            </w:r>
            <w:r w:rsidRPr="0015422A">
              <w:rPr>
                <w:lang w:val="fr-FR"/>
              </w:rPr>
              <w:t xml:space="preserve"> Guides pour les institutions sur la gestion de la collaboration en matière d</w:t>
            </w:r>
            <w:r w:rsidR="003E0E4F" w:rsidRPr="0015422A">
              <w:rPr>
                <w:lang w:val="fr-FR"/>
              </w:rPr>
              <w:t>’</w:t>
            </w:r>
            <w:r w:rsidRPr="0015422A">
              <w:rPr>
                <w:lang w:val="fr-FR"/>
              </w:rPr>
              <w:t>innovation.</w:t>
            </w:r>
          </w:p>
          <w:p w14:paraId="62AD15BC" w14:textId="22E2BDB7"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Activités</w:t>
            </w:r>
            <w:r w:rsidR="003E0E4F" w:rsidRPr="0015422A">
              <w:rPr>
                <w:lang w:val="fr-FR"/>
              </w:rPr>
              <w:t> :</w:t>
            </w:r>
          </w:p>
          <w:p w14:paraId="31D0B116" w14:textId="63049FD1" w:rsidR="003E0E4F" w:rsidRPr="0015422A" w:rsidRDefault="00933A95" w:rsidP="00A7241D">
            <w:pPr>
              <w:pStyle w:val="ListParagraph"/>
              <w:numPr>
                <w:ilvl w:val="3"/>
                <w:numId w:val="11"/>
              </w:numPr>
              <w:pBdr>
                <w:top w:val="nil"/>
                <w:left w:val="nil"/>
                <w:bottom w:val="nil"/>
                <w:right w:val="nil"/>
                <w:between w:val="nil"/>
              </w:pBdr>
              <w:tabs>
                <w:tab w:val="left" w:pos="9193"/>
              </w:tabs>
              <w:spacing w:before="120" w:after="120"/>
              <w:ind w:left="1497" w:right="135" w:hanging="450"/>
            </w:pPr>
            <w:r w:rsidRPr="0015422A">
              <w:t>Guides</w:t>
            </w:r>
            <w:r w:rsidR="003E0E4F" w:rsidRPr="0015422A">
              <w:t> :</w:t>
            </w:r>
            <w:r w:rsidRPr="0015422A">
              <w:t xml:space="preserve"> Sur la base de l</w:t>
            </w:r>
            <w:r w:rsidR="003E0E4F" w:rsidRPr="0015422A">
              <w:t>’</w:t>
            </w:r>
            <w:r w:rsidRPr="0015422A">
              <w:t>étape d</w:t>
            </w:r>
            <w:r w:rsidR="003E0E4F" w:rsidRPr="0015422A">
              <w:t>’</w:t>
            </w:r>
            <w:r w:rsidRPr="0015422A">
              <w:t>établissement des faits décrite ci</w:t>
            </w:r>
            <w:r w:rsidR="00A7241D">
              <w:noBreakHyphen/>
            </w:r>
            <w:r w:rsidRPr="0015422A">
              <w:t>dessus, un examen des principales caractéristiques des politiques et pratiques fructueuses sera entrepris afin de recenser les caractéristiques qui facilitent l</w:t>
            </w:r>
            <w:r w:rsidR="003E0E4F" w:rsidRPr="0015422A">
              <w:t>’</w:t>
            </w:r>
            <w:r w:rsidRPr="0015422A">
              <w:t>innovation collaborati</w:t>
            </w:r>
            <w:r w:rsidR="0015422A" w:rsidRPr="0015422A">
              <w:t>ve.  Ce</w:t>
            </w:r>
            <w:r w:rsidRPr="0015422A">
              <w:t>la permettra ensuite de préparer une série de guides pour les créateurs de technologie (par exemple, les chercheurs) et les intermédiaires technologiques (par exemple, le personnel des bureaux de transfert de technologie, le personnel</w:t>
            </w:r>
            <w:r w:rsidR="003E0E4F" w:rsidRPr="0015422A">
              <w:t xml:space="preserve"> des CAT</w:t>
            </w:r>
            <w:r w:rsidRPr="0015422A">
              <w:t>I).  Les guides se concentreront sur les principaux domaines suivants</w:t>
            </w:r>
            <w:r w:rsidR="003E0E4F" w:rsidRPr="0015422A">
              <w:t> :</w:t>
            </w:r>
          </w:p>
          <w:p w14:paraId="015CEC30" w14:textId="509D47FF"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w:t>
            </w:r>
            <w:r w:rsidR="003E0E4F" w:rsidRPr="0015422A">
              <w:rPr>
                <w:lang w:val="fr-FR"/>
              </w:rPr>
              <w:t>’</w:t>
            </w:r>
            <w:r w:rsidRPr="0015422A">
              <w:rPr>
                <w:lang w:val="fr-FR"/>
              </w:rPr>
              <w:t>évaluation des besoins technologiques au niveau communautaire, à cibler au moyen d</w:t>
            </w:r>
            <w:r w:rsidR="003E0E4F" w:rsidRPr="0015422A">
              <w:rPr>
                <w:lang w:val="fr-FR"/>
              </w:rPr>
              <w:t>’</w:t>
            </w:r>
            <w:r w:rsidRPr="0015422A">
              <w:rPr>
                <w:lang w:val="fr-FR"/>
              </w:rPr>
              <w:t>une collaboration en matière d</w:t>
            </w:r>
            <w:r w:rsidR="003E0E4F" w:rsidRPr="0015422A">
              <w:rPr>
                <w:lang w:val="fr-FR"/>
              </w:rPr>
              <w:t>’</w:t>
            </w:r>
            <w:r w:rsidRPr="0015422A">
              <w:rPr>
                <w:lang w:val="fr-FR"/>
              </w:rPr>
              <w:t>innovation;</w:t>
            </w:r>
          </w:p>
          <w:p w14:paraId="64DD9872" w14:textId="7574AC26"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définir des objectifs communs pour les projets de collaboration en matière d</w:t>
            </w:r>
            <w:r w:rsidR="003E0E4F" w:rsidRPr="0015422A">
              <w:rPr>
                <w:lang w:val="fr-FR"/>
              </w:rPr>
              <w:t>’</w:t>
            </w:r>
            <w:r w:rsidRPr="0015422A">
              <w:rPr>
                <w:lang w:val="fr-FR"/>
              </w:rPr>
              <w:t>innovation;</w:t>
            </w:r>
          </w:p>
          <w:p w14:paraId="242E314C" w14:textId="0A89DFF1"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w:t>
            </w:r>
            <w:r w:rsidR="003E0E4F" w:rsidRPr="0015422A">
              <w:rPr>
                <w:lang w:val="fr-FR"/>
              </w:rPr>
              <w:t>’</w:t>
            </w:r>
            <w:r w:rsidRPr="0015422A">
              <w:rPr>
                <w:lang w:val="fr-FR"/>
              </w:rPr>
              <w:t>identification de partenaires potentiels (par exemple, au moyen d</w:t>
            </w:r>
            <w:r w:rsidR="003E0E4F" w:rsidRPr="0015422A">
              <w:rPr>
                <w:lang w:val="fr-FR"/>
              </w:rPr>
              <w:t>’</w:t>
            </w:r>
            <w:r w:rsidRPr="0015422A">
              <w:rPr>
                <w:lang w:val="fr-FR"/>
              </w:rPr>
              <w:t>analyses de brevets et d</w:t>
            </w:r>
            <w:r w:rsidR="003E0E4F" w:rsidRPr="0015422A">
              <w:rPr>
                <w:lang w:val="fr-FR"/>
              </w:rPr>
              <w:t>’</w:t>
            </w:r>
            <w:r w:rsidRPr="0015422A">
              <w:rPr>
                <w:lang w:val="fr-FR"/>
              </w:rPr>
              <w:t>études de marché, une condition préalable à l</w:t>
            </w:r>
            <w:r w:rsidR="003E0E4F" w:rsidRPr="0015422A">
              <w:rPr>
                <w:lang w:val="fr-FR"/>
              </w:rPr>
              <w:t>’</w:t>
            </w:r>
            <w:r w:rsidRPr="0015422A">
              <w:rPr>
                <w:lang w:val="fr-FR"/>
              </w:rPr>
              <w:t>évaluation et à la commercialisation ou à l</w:t>
            </w:r>
            <w:r w:rsidR="003E0E4F" w:rsidRPr="0015422A">
              <w:rPr>
                <w:lang w:val="fr-FR"/>
              </w:rPr>
              <w:t>’</w:t>
            </w:r>
            <w:r w:rsidRPr="0015422A">
              <w:rPr>
                <w:lang w:val="fr-FR"/>
              </w:rPr>
              <w:t>utilisation de la propriété intellectuelle);</w:t>
            </w:r>
          </w:p>
          <w:p w14:paraId="1B25F46C" w14:textId="6FB1CC59"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la création de cadres pour le partage et l</w:t>
            </w:r>
            <w:r w:rsidR="003E0E4F" w:rsidRPr="0015422A">
              <w:rPr>
                <w:lang w:val="fr-FR"/>
              </w:rPr>
              <w:t>’</w:t>
            </w:r>
            <w:r w:rsidRPr="0015422A">
              <w:rPr>
                <w:lang w:val="fr-FR"/>
              </w:rPr>
              <w:t>échange de données, d</w:t>
            </w:r>
            <w:r w:rsidR="003E0E4F" w:rsidRPr="0015422A">
              <w:rPr>
                <w:lang w:val="fr-FR"/>
              </w:rPr>
              <w:t>’</w:t>
            </w:r>
            <w:r w:rsidRPr="0015422A">
              <w:rPr>
                <w:lang w:val="fr-FR"/>
              </w:rPr>
              <w:t xml:space="preserve">informations et de connaissances, </w:t>
            </w:r>
            <w:r w:rsidR="003E0E4F" w:rsidRPr="0015422A">
              <w:rPr>
                <w:lang w:val="fr-FR"/>
              </w:rPr>
              <w:t>y compris</w:t>
            </w:r>
            <w:r w:rsidRPr="0015422A">
              <w:rPr>
                <w:lang w:val="fr-FR"/>
              </w:rPr>
              <w:t xml:space="preserve"> la négociation d</w:t>
            </w:r>
            <w:r w:rsidR="003E0E4F" w:rsidRPr="0015422A">
              <w:rPr>
                <w:lang w:val="fr-FR"/>
              </w:rPr>
              <w:t>’</w:t>
            </w:r>
            <w:r w:rsidRPr="0015422A">
              <w:rPr>
                <w:lang w:val="fr-FR"/>
              </w:rPr>
              <w:t>accords de collaboration;</w:t>
            </w:r>
          </w:p>
          <w:p w14:paraId="1A1E9579" w14:textId="04A65ACD"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la création de cadres pour faciliter l</w:t>
            </w:r>
            <w:r w:rsidR="003E0E4F" w:rsidRPr="0015422A">
              <w:rPr>
                <w:lang w:val="fr-FR"/>
              </w:rPr>
              <w:t>’</w:t>
            </w:r>
            <w:r w:rsidRPr="0015422A">
              <w:rPr>
                <w:lang w:val="fr-FR"/>
              </w:rPr>
              <w:t>accès aux données, aux informations et aux connaissances;</w:t>
            </w:r>
          </w:p>
          <w:p w14:paraId="22590C50" w14:textId="55BA9769"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w:t>
            </w:r>
            <w:r w:rsidR="003E0E4F" w:rsidRPr="0015422A">
              <w:rPr>
                <w:lang w:val="fr-FR"/>
              </w:rPr>
              <w:t>’</w:t>
            </w:r>
            <w:r w:rsidRPr="0015422A">
              <w:rPr>
                <w:lang w:val="fr-FR"/>
              </w:rPr>
              <w:t>intégration de données, d</w:t>
            </w:r>
            <w:r w:rsidR="003E0E4F" w:rsidRPr="0015422A">
              <w:rPr>
                <w:lang w:val="fr-FR"/>
              </w:rPr>
              <w:t>’</w:t>
            </w:r>
            <w:r w:rsidRPr="0015422A">
              <w:rPr>
                <w:lang w:val="fr-FR"/>
              </w:rPr>
              <w:t>informations et de connaissances provenant de l</w:t>
            </w:r>
            <w:r w:rsidR="003E0E4F" w:rsidRPr="0015422A">
              <w:rPr>
                <w:lang w:val="fr-FR"/>
              </w:rPr>
              <w:t>’</w:t>
            </w:r>
            <w:r w:rsidRPr="0015422A">
              <w:rPr>
                <w:lang w:val="fr-FR"/>
              </w:rPr>
              <w:t>extérieur dans les processus internes de recherche</w:t>
            </w:r>
            <w:r w:rsidR="00A7241D">
              <w:rPr>
                <w:lang w:val="fr-FR"/>
              </w:rPr>
              <w:noBreakHyphen/>
            </w:r>
            <w:r w:rsidRPr="0015422A">
              <w:rPr>
                <w:lang w:val="fr-FR"/>
              </w:rPr>
              <w:t xml:space="preserve">développement; </w:t>
            </w:r>
            <w:r w:rsidR="00676FA2" w:rsidRPr="0015422A">
              <w:rPr>
                <w:lang w:val="fr-FR"/>
              </w:rPr>
              <w:t xml:space="preserve"> </w:t>
            </w:r>
            <w:r w:rsidRPr="0015422A">
              <w:rPr>
                <w:lang w:val="fr-FR"/>
              </w:rPr>
              <w:t>et</w:t>
            </w:r>
          </w:p>
          <w:p w14:paraId="4D3A2C3C" w14:textId="099AD4FA"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la mise à profit des opportunités et l</w:t>
            </w:r>
            <w:r w:rsidR="003E0E4F" w:rsidRPr="0015422A">
              <w:rPr>
                <w:lang w:val="fr-FR"/>
              </w:rPr>
              <w:t>’</w:t>
            </w:r>
            <w:r w:rsidRPr="0015422A">
              <w:rPr>
                <w:lang w:val="fr-FR"/>
              </w:rPr>
              <w:t>atténuation des risques liés à la collaboration en matière d</w:t>
            </w:r>
            <w:r w:rsidR="003E0E4F" w:rsidRPr="0015422A">
              <w:rPr>
                <w:lang w:val="fr-FR"/>
              </w:rPr>
              <w:t>’</w:t>
            </w:r>
            <w:r w:rsidRPr="0015422A">
              <w:rPr>
                <w:lang w:val="fr-FR"/>
              </w:rPr>
              <w:t>innovation.</w:t>
            </w:r>
          </w:p>
          <w:p w14:paraId="4BBFC519" w14:textId="4EEE6CE6" w:rsidR="00933A95" w:rsidRPr="0015422A" w:rsidRDefault="00933A95" w:rsidP="00A7241D">
            <w:pPr>
              <w:pStyle w:val="ListParagraph"/>
              <w:numPr>
                <w:ilvl w:val="3"/>
                <w:numId w:val="11"/>
              </w:numPr>
              <w:pBdr>
                <w:top w:val="nil"/>
                <w:left w:val="nil"/>
                <w:bottom w:val="nil"/>
                <w:right w:val="nil"/>
                <w:between w:val="nil"/>
              </w:pBdr>
              <w:tabs>
                <w:tab w:val="left" w:pos="9193"/>
              </w:tabs>
              <w:spacing w:after="240"/>
              <w:ind w:left="1498" w:right="130"/>
              <w:contextualSpacing w:val="0"/>
              <w:rPr>
                <w:rFonts w:eastAsia="Arial" w:cs="Arial"/>
                <w:szCs w:val="22"/>
              </w:rPr>
            </w:pPr>
            <w:r w:rsidRPr="0015422A">
              <w:t>Examen par des pairs</w:t>
            </w:r>
            <w:r w:rsidR="003E0E4F" w:rsidRPr="0015422A">
              <w:t> :</w:t>
            </w:r>
            <w:r w:rsidRPr="0015422A">
              <w:t xml:space="preserve"> Les guides feront l</w:t>
            </w:r>
            <w:r w:rsidR="003E0E4F" w:rsidRPr="0015422A">
              <w:t>’</w:t>
            </w:r>
            <w:r w:rsidRPr="0015422A">
              <w:t>objet d</w:t>
            </w:r>
            <w:r w:rsidR="003E0E4F" w:rsidRPr="0015422A">
              <w:t>’</w:t>
            </w:r>
            <w:r w:rsidRPr="0015422A">
              <w:t>un examen par les pairs afin de s</w:t>
            </w:r>
            <w:r w:rsidR="003E0E4F" w:rsidRPr="0015422A">
              <w:t>’</w:t>
            </w:r>
            <w:r w:rsidRPr="0015422A">
              <w:t>assurer qu</w:t>
            </w:r>
            <w:r w:rsidR="003E0E4F" w:rsidRPr="0015422A">
              <w:t>’</w:t>
            </w:r>
            <w:r w:rsidRPr="0015422A">
              <w:t>ils répondent aux normes les plus strictes en matière de précision et de qualité techniques, et qu</w:t>
            </w:r>
            <w:r w:rsidR="003E0E4F" w:rsidRPr="0015422A">
              <w:t>’</w:t>
            </w:r>
            <w:r w:rsidRPr="0015422A">
              <w:t>ils correspondent à l</w:t>
            </w:r>
            <w:r w:rsidR="003E0E4F" w:rsidRPr="0015422A">
              <w:t>’</w:t>
            </w:r>
            <w:r w:rsidRPr="0015422A">
              <w:t>état actuel des connaissances dans le domaine.</w:t>
            </w:r>
          </w:p>
          <w:p w14:paraId="16F93EFB" w14:textId="2BD49EA1"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Réalisation n° 4</w:t>
            </w:r>
            <w:r w:rsidR="003E0E4F" w:rsidRPr="0015422A">
              <w:rPr>
                <w:lang w:val="fr-FR"/>
              </w:rPr>
              <w:t> :</w:t>
            </w:r>
            <w:r w:rsidRPr="0015422A">
              <w:rPr>
                <w:lang w:val="fr-FR"/>
              </w:rPr>
              <w:t xml:space="preserve"> Matériel de formation sur la gestion de la collaboration en matière d</w:t>
            </w:r>
            <w:r w:rsidR="003E0E4F" w:rsidRPr="0015422A">
              <w:rPr>
                <w:lang w:val="fr-FR"/>
              </w:rPr>
              <w:t>’</w:t>
            </w:r>
            <w:r w:rsidRPr="0015422A">
              <w:rPr>
                <w:lang w:val="fr-FR"/>
              </w:rPr>
              <w:t>innovation.</w:t>
            </w:r>
          </w:p>
          <w:p w14:paraId="72F1D010" w14:textId="16D64F9F" w:rsidR="00933A95" w:rsidRPr="0015422A" w:rsidRDefault="00933A95" w:rsidP="00A7241D">
            <w:pPr>
              <w:tabs>
                <w:tab w:val="left" w:pos="9193"/>
              </w:tabs>
              <w:spacing w:before="120" w:after="240"/>
              <w:ind w:left="115" w:right="130"/>
              <w:rPr>
                <w:lang w:val="fr-FR"/>
              </w:rPr>
            </w:pPr>
            <w:r w:rsidRPr="0015422A">
              <w:rPr>
                <w:lang w:val="fr-FR"/>
              </w:rPr>
              <w:t>Activité</w:t>
            </w:r>
            <w:r w:rsidR="003E0E4F" w:rsidRPr="0015422A">
              <w:rPr>
                <w:lang w:val="fr-FR"/>
              </w:rPr>
              <w:t> :</w:t>
            </w:r>
            <w:r w:rsidRPr="0015422A">
              <w:rPr>
                <w:lang w:val="fr-FR"/>
              </w:rPr>
              <w:t xml:space="preserve"> Un ensemble de matériel de formation relatif au transfert de technologie destiné aux créateurs de technologie et aux intermédiaires technologiques sera préparé sur la base des guides susmentionn</w:t>
            </w:r>
            <w:r w:rsidR="0015422A" w:rsidRPr="0015422A">
              <w:rPr>
                <w:lang w:val="fr-FR"/>
              </w:rPr>
              <w:t>és.  Le</w:t>
            </w:r>
            <w:r w:rsidRPr="0015422A">
              <w:rPr>
                <w:lang w:val="fr-FR"/>
              </w:rPr>
              <w:t xml:space="preserve"> matériel de formation permettra de diffuser les conclusions de ce projet grâce à des tutoriels sous forme d</w:t>
            </w:r>
            <w:r w:rsidR="003E0E4F" w:rsidRPr="0015422A">
              <w:rPr>
                <w:lang w:val="fr-FR"/>
              </w:rPr>
              <w:t>’</w:t>
            </w:r>
            <w:r w:rsidRPr="0015422A">
              <w:rPr>
                <w:lang w:val="fr-FR"/>
              </w:rPr>
              <w:t>exposés, des données de base et des exercices accompagnés d</w:t>
            </w:r>
            <w:r w:rsidR="003E0E4F" w:rsidRPr="0015422A">
              <w:rPr>
                <w:lang w:val="fr-FR"/>
              </w:rPr>
              <w:t>’</w:t>
            </w:r>
            <w:r w:rsidRPr="0015422A">
              <w:rPr>
                <w:lang w:val="fr-FR"/>
              </w:rPr>
              <w:t>instructions pour les formateurs et les participants des séminaires.</w:t>
            </w:r>
          </w:p>
          <w:p w14:paraId="41C7EE73" w14:textId="36B94507"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Réalisation n° 5</w:t>
            </w:r>
            <w:r w:rsidR="003E0E4F" w:rsidRPr="0015422A">
              <w:rPr>
                <w:lang w:val="fr-FR"/>
              </w:rPr>
              <w:t> :</w:t>
            </w:r>
            <w:r w:rsidRPr="0015422A">
              <w:rPr>
                <w:lang w:val="fr-FR"/>
              </w:rPr>
              <w:t xml:space="preserve"> Séminaires de formation sur la gestion de la collaboration en matière d</w:t>
            </w:r>
            <w:r w:rsidR="003E0E4F" w:rsidRPr="0015422A">
              <w:rPr>
                <w:lang w:val="fr-FR"/>
              </w:rPr>
              <w:t>’</w:t>
            </w:r>
            <w:r w:rsidRPr="0015422A">
              <w:rPr>
                <w:lang w:val="fr-FR"/>
              </w:rPr>
              <w:t>innovation.</w:t>
            </w:r>
          </w:p>
          <w:p w14:paraId="12DF74C3" w14:textId="547F2410" w:rsidR="003E0E4F" w:rsidRPr="0015422A" w:rsidRDefault="00933A95" w:rsidP="00A7241D">
            <w:pPr>
              <w:tabs>
                <w:tab w:val="left" w:pos="9193"/>
              </w:tabs>
              <w:spacing w:before="120" w:after="240"/>
              <w:ind w:left="115" w:right="130"/>
              <w:rPr>
                <w:lang w:val="fr-FR"/>
              </w:rPr>
            </w:pPr>
            <w:r w:rsidRPr="0015422A">
              <w:rPr>
                <w:lang w:val="fr-FR"/>
              </w:rPr>
              <w:t>Activité</w:t>
            </w:r>
            <w:r w:rsidR="003E0E4F" w:rsidRPr="0015422A">
              <w:rPr>
                <w:lang w:val="fr-FR"/>
              </w:rPr>
              <w:t> :</w:t>
            </w:r>
            <w:r w:rsidRPr="0015422A">
              <w:rPr>
                <w:lang w:val="fr-FR"/>
              </w:rPr>
              <w:t xml:space="preserve"> Des séminaires de formation seront organisés en parallèle pour les créateurs et les intermédiaires de technologie aux Philippines et dans les trois</w:t>
            </w:r>
            <w:r w:rsidR="00676FA2" w:rsidRPr="0015422A">
              <w:rPr>
                <w:lang w:val="fr-FR"/>
              </w:rPr>
              <w:t> </w:t>
            </w:r>
            <w:r w:rsidRPr="0015422A">
              <w:rPr>
                <w:lang w:val="fr-FR"/>
              </w:rPr>
              <w:t>pays pilotes, sur la base du matériel de formation susmention</w:t>
            </w:r>
            <w:r w:rsidR="0015422A" w:rsidRPr="0015422A">
              <w:rPr>
                <w:lang w:val="fr-FR"/>
              </w:rPr>
              <w:t>né.  Le</w:t>
            </w:r>
            <w:r w:rsidRPr="0015422A">
              <w:rPr>
                <w:lang w:val="fr-FR"/>
              </w:rPr>
              <w:t>s séminaires de formation viseront à développer les capacités des participants, à obtenir leur retour d</w:t>
            </w:r>
            <w:r w:rsidR="003E0E4F" w:rsidRPr="0015422A">
              <w:rPr>
                <w:lang w:val="fr-FR"/>
              </w:rPr>
              <w:t>’</w:t>
            </w:r>
            <w:r w:rsidRPr="0015422A">
              <w:rPr>
                <w:lang w:val="fr-FR"/>
              </w:rPr>
              <w:t>information et à tirer des enseignemen</w:t>
            </w:r>
            <w:r w:rsidR="0015422A" w:rsidRPr="0015422A">
              <w:rPr>
                <w:lang w:val="fr-FR"/>
              </w:rPr>
              <w:t>ts.  Le</w:t>
            </w:r>
            <w:r w:rsidRPr="0015422A">
              <w:rPr>
                <w:lang w:val="fr-FR"/>
              </w:rPr>
              <w:t>s Philippines et les trois</w:t>
            </w:r>
            <w:r w:rsidR="00676FA2" w:rsidRPr="0015422A">
              <w:rPr>
                <w:lang w:val="fr-FR"/>
              </w:rPr>
              <w:t> </w:t>
            </w:r>
            <w:r w:rsidRPr="0015422A">
              <w:rPr>
                <w:lang w:val="fr-FR"/>
              </w:rPr>
              <w:t xml:space="preserve">pays pilotes dans lesquels les séminaires de formation seront organisés seront sélectionnés compte tenu de la diversité géographique et </w:t>
            </w:r>
            <w:r w:rsidR="003E0E4F" w:rsidRPr="0015422A">
              <w:rPr>
                <w:lang w:val="fr-FR"/>
              </w:rPr>
              <w:t>socioéconomique</w:t>
            </w:r>
            <w:r w:rsidRPr="0015422A">
              <w:rPr>
                <w:lang w:val="fr-FR"/>
              </w:rPr>
              <w:t>, afin de garantir que les lignes directrices et le matériel de formation puissent s</w:t>
            </w:r>
            <w:r w:rsidR="003E0E4F" w:rsidRPr="0015422A">
              <w:rPr>
                <w:lang w:val="fr-FR"/>
              </w:rPr>
              <w:t>’</w:t>
            </w:r>
            <w:r w:rsidRPr="0015422A">
              <w:rPr>
                <w:lang w:val="fr-FR"/>
              </w:rPr>
              <w:t>appliquer à un large éventail de situations et de besoi</w:t>
            </w:r>
            <w:r w:rsidR="0015422A" w:rsidRPr="0015422A">
              <w:rPr>
                <w:lang w:val="fr-FR"/>
              </w:rPr>
              <w:t>ns.  Ce</w:t>
            </w:r>
            <w:r w:rsidRPr="0015422A">
              <w:rPr>
                <w:lang w:val="fr-FR"/>
              </w:rPr>
              <w:t>s séminaires peuvent porter sur l</w:t>
            </w:r>
            <w:r w:rsidR="003E0E4F" w:rsidRPr="0015422A">
              <w:rPr>
                <w:lang w:val="fr-FR"/>
              </w:rPr>
              <w:t>’</w:t>
            </w:r>
            <w:r w:rsidRPr="0015422A">
              <w:rPr>
                <w:lang w:val="fr-FR"/>
              </w:rPr>
              <w:t>évaluation de la propriété intellectuelle, l</w:t>
            </w:r>
            <w:r w:rsidR="003E0E4F" w:rsidRPr="0015422A">
              <w:rPr>
                <w:lang w:val="fr-FR"/>
              </w:rPr>
              <w:t>’</w:t>
            </w:r>
            <w:r w:rsidRPr="0015422A">
              <w:rPr>
                <w:lang w:val="fr-FR"/>
              </w:rPr>
              <w:t>évaluation de la propriété intellectuelle, la liberté d</w:t>
            </w:r>
            <w:r w:rsidR="003E0E4F" w:rsidRPr="0015422A">
              <w:rPr>
                <w:lang w:val="fr-FR"/>
              </w:rPr>
              <w:t>’</w:t>
            </w:r>
            <w:r w:rsidRPr="0015422A">
              <w:rPr>
                <w:lang w:val="fr-FR"/>
              </w:rPr>
              <w:t>exploitation, la présentation de la technologie et les accords de transfert de technologie.</w:t>
            </w:r>
          </w:p>
          <w:p w14:paraId="3BAFA2CD" w14:textId="2C976A82" w:rsidR="00933A95" w:rsidRPr="0015422A" w:rsidRDefault="00933A95" w:rsidP="00A7241D">
            <w:pPr>
              <w:tabs>
                <w:tab w:val="left" w:pos="9193"/>
              </w:tabs>
              <w:spacing w:before="120" w:after="120"/>
              <w:ind w:left="119" w:right="135"/>
              <w:rPr>
                <w:shd w:val="clear" w:color="auto" w:fill="D9EAD3"/>
                <w:lang w:val="fr-FR"/>
              </w:rPr>
            </w:pPr>
            <w:r w:rsidRPr="0015422A">
              <w:rPr>
                <w:lang w:val="fr-FR"/>
              </w:rPr>
              <w:t>Réalisation n° 6</w:t>
            </w:r>
            <w:r w:rsidR="003E0E4F" w:rsidRPr="0015422A">
              <w:rPr>
                <w:lang w:val="fr-FR"/>
              </w:rPr>
              <w:t> :</w:t>
            </w:r>
            <w:r w:rsidRPr="0015422A">
              <w:rPr>
                <w:lang w:val="fr-FR"/>
              </w:rPr>
              <w:t xml:space="preserve"> Guides et matériel de formation améliorés sur la gestion de la collaboration en matière d</w:t>
            </w:r>
            <w:r w:rsidR="003E0E4F" w:rsidRPr="0015422A">
              <w:rPr>
                <w:lang w:val="fr-FR"/>
              </w:rPr>
              <w:t>’</w:t>
            </w:r>
            <w:r w:rsidRPr="0015422A">
              <w:rPr>
                <w:lang w:val="fr-FR"/>
              </w:rPr>
              <w:t>innovation.</w:t>
            </w:r>
          </w:p>
          <w:p w14:paraId="5C0558FB" w14:textId="47DDB7E5" w:rsidR="00933A95" w:rsidRPr="0015422A" w:rsidRDefault="00933A95" w:rsidP="00A7241D">
            <w:pPr>
              <w:tabs>
                <w:tab w:val="left" w:pos="9193"/>
              </w:tabs>
              <w:spacing w:before="120" w:after="120"/>
              <w:ind w:left="115" w:right="130"/>
              <w:rPr>
                <w:lang w:val="fr-FR"/>
              </w:rPr>
            </w:pPr>
            <w:r w:rsidRPr="0015422A">
              <w:rPr>
                <w:lang w:val="fr-FR"/>
              </w:rPr>
              <w:t>Activité</w:t>
            </w:r>
            <w:r w:rsidR="003E0E4F" w:rsidRPr="0015422A">
              <w:rPr>
                <w:lang w:val="fr-FR"/>
              </w:rPr>
              <w:t> :</w:t>
            </w:r>
            <w:r w:rsidRPr="0015422A">
              <w:rPr>
                <w:lang w:val="fr-FR"/>
              </w:rPr>
              <w:t xml:space="preserve"> Des améliorations seront apportées à l</w:t>
            </w:r>
            <w:r w:rsidR="003E0E4F" w:rsidRPr="0015422A">
              <w:rPr>
                <w:lang w:val="fr-FR"/>
              </w:rPr>
              <w:t>’</w:t>
            </w:r>
            <w:r w:rsidRPr="0015422A">
              <w:rPr>
                <w:lang w:val="fr-FR"/>
              </w:rPr>
              <w:t>ensemble des guides et matériels de formation susmentionnés sur la base du retour d</w:t>
            </w:r>
            <w:r w:rsidR="003E0E4F" w:rsidRPr="0015422A">
              <w:rPr>
                <w:lang w:val="fr-FR"/>
              </w:rPr>
              <w:t>’</w:t>
            </w:r>
            <w:r w:rsidRPr="0015422A">
              <w:rPr>
                <w:lang w:val="fr-FR"/>
              </w:rPr>
              <w:t>information des participants et des enseignements tirés des séminaires de formation, en vue notamment de les rendre plus conviviaux et mieux adaptés à la situation et aux besoins des bénéficiaires dans les pays en développement.</w:t>
            </w:r>
          </w:p>
        </w:tc>
      </w:tr>
      <w:tr w:rsidR="00933A95" w:rsidRPr="0015422A" w14:paraId="11EE04DA" w14:textId="77777777" w:rsidTr="00FE56BF">
        <w:trPr>
          <w:trHeight w:val="280"/>
        </w:trPr>
        <w:tc>
          <w:tcPr>
            <w:tcW w:w="9352" w:type="dxa"/>
            <w:gridSpan w:val="2"/>
            <w:tcBorders>
              <w:top w:val="single" w:sz="4" w:space="0" w:color="auto"/>
              <w:left w:val="single" w:sz="4" w:space="0" w:color="auto"/>
              <w:bottom w:val="single" w:sz="4" w:space="0" w:color="auto"/>
              <w:right w:val="single" w:sz="4" w:space="0" w:color="auto"/>
            </w:tcBorders>
            <w:shd w:val="clear" w:color="auto" w:fill="00FFCC"/>
          </w:tcPr>
          <w:p w14:paraId="53C6EFE5" w14:textId="77777777" w:rsidR="00933A95" w:rsidRPr="0015422A" w:rsidRDefault="00933A95" w:rsidP="00A7241D">
            <w:pPr>
              <w:pStyle w:val="TableParagraph"/>
              <w:widowControl/>
              <w:numPr>
                <w:ilvl w:val="1"/>
                <w:numId w:val="13"/>
              </w:numPr>
              <w:jc w:val="center"/>
              <w:rPr>
                <w:b/>
                <w:bCs/>
              </w:rPr>
            </w:pPr>
            <w:r w:rsidRPr="0015422A">
              <w:rPr>
                <w:b/>
              </w:rPr>
              <w:t>Indicateurs du projet</w:t>
            </w:r>
          </w:p>
        </w:tc>
      </w:tr>
      <w:tr w:rsidR="00933A95" w:rsidRPr="0015422A" w14:paraId="70B91915"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DECE" w14:textId="068C8719" w:rsidR="00933A95" w:rsidRPr="0015422A" w:rsidRDefault="00933A95" w:rsidP="00A7241D">
            <w:pPr>
              <w:spacing w:before="120" w:after="120"/>
              <w:jc w:val="center"/>
              <w:rPr>
                <w:u w:val="single"/>
                <w:lang w:val="fr-FR"/>
              </w:rPr>
            </w:pPr>
            <w:r w:rsidRPr="0015422A">
              <w:rPr>
                <w:u w:val="single"/>
                <w:lang w:val="fr-FR"/>
              </w:rPr>
              <w:t>Objectifs du projet</w:t>
            </w:r>
            <w:r w:rsidR="003E0E4F" w:rsidRPr="00A7241D">
              <w:rPr>
                <w:lang w:val="fr-FR"/>
              </w:rPr>
              <w:t> :</w:t>
            </w:r>
          </w:p>
          <w:p w14:paraId="013C8D36" w14:textId="07BDCB66" w:rsidR="00933A95" w:rsidRPr="0015422A" w:rsidRDefault="00933A95" w:rsidP="00A7241D">
            <w:pPr>
              <w:pStyle w:val="TableParagraph"/>
              <w:widowControl/>
              <w:ind w:left="110"/>
            </w:pPr>
            <w:r w:rsidRPr="0015422A">
              <w:t>L</w:t>
            </w:r>
            <w:r w:rsidR="003E0E4F" w:rsidRPr="0015422A">
              <w:t>’</w:t>
            </w:r>
            <w:r w:rsidRPr="0015422A">
              <w:t>objectif global du projet est d</w:t>
            </w:r>
            <w:r w:rsidR="003E0E4F" w:rsidRPr="0015422A">
              <w:t>’</w:t>
            </w:r>
            <w:r w:rsidRPr="0015422A">
              <w:t>améliorer le succès de la collaboration en matière d</w:t>
            </w:r>
            <w:r w:rsidR="003E0E4F" w:rsidRPr="0015422A">
              <w:t>’</w:t>
            </w:r>
            <w:r w:rsidRPr="0015422A">
              <w:t>innovation, en particulier pour le développement soci</w:t>
            </w:r>
            <w:r w:rsidR="001E11EB">
              <w:t>o</w:t>
            </w:r>
            <w:r w:rsidRPr="0015422A">
              <w:t>économique, en recensant les pratiques recommandées et les cadres institutionnels et politiques efficaces et en les faisant connaître et en élaborant et en améliorant les orientations et la formation dans ce domaine.</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01F436" w14:textId="517C8A9A" w:rsidR="00933A95" w:rsidRPr="0015422A" w:rsidRDefault="00933A95" w:rsidP="00A7241D">
            <w:pPr>
              <w:spacing w:before="120" w:after="120"/>
              <w:ind w:right="218"/>
              <w:jc w:val="center"/>
              <w:rPr>
                <w:u w:val="single"/>
                <w:lang w:val="fr-FR"/>
              </w:rPr>
            </w:pPr>
            <w:r w:rsidRPr="0015422A">
              <w:rPr>
                <w:u w:val="single"/>
                <w:lang w:val="fr-FR"/>
              </w:rPr>
              <w:t>Indicateurs de réussite dans la réalisation de l</w:t>
            </w:r>
            <w:r w:rsidR="003E0E4F" w:rsidRPr="0015422A">
              <w:rPr>
                <w:u w:val="single"/>
                <w:lang w:val="fr-FR"/>
              </w:rPr>
              <w:t>’</w:t>
            </w:r>
            <w:r w:rsidRPr="0015422A">
              <w:rPr>
                <w:u w:val="single"/>
                <w:lang w:val="fr-FR"/>
              </w:rPr>
              <w:t>objectif</w:t>
            </w:r>
            <w:r w:rsidR="003E0E4F" w:rsidRPr="00A7241D">
              <w:rPr>
                <w:lang w:val="fr-FR"/>
              </w:rPr>
              <w:t> :</w:t>
            </w:r>
          </w:p>
          <w:p w14:paraId="650279CF" w14:textId="311B8C28" w:rsidR="00933A95" w:rsidRPr="0015422A" w:rsidRDefault="00933A95" w:rsidP="00A7241D">
            <w:pPr>
              <w:numPr>
                <w:ilvl w:val="1"/>
                <w:numId w:val="12"/>
              </w:numPr>
              <w:autoSpaceDE w:val="0"/>
              <w:autoSpaceDN w:val="0"/>
              <w:spacing w:before="120" w:after="120"/>
              <w:ind w:left="277" w:right="218" w:hanging="270"/>
              <w:rPr>
                <w:lang w:val="fr-FR"/>
              </w:rPr>
            </w:pPr>
            <w:r w:rsidRPr="0015422A">
              <w:rPr>
                <w:lang w:val="fr-FR"/>
              </w:rPr>
              <w:t>Augmentation des objectifs de recherche définis conjointement avec les institutions bénéficiaires du projet par rapport à la moyenne de référence avant le projet (évaluation de l</w:t>
            </w:r>
            <w:r w:rsidR="003E0E4F" w:rsidRPr="0015422A">
              <w:rPr>
                <w:lang w:val="fr-FR"/>
              </w:rPr>
              <w:t>’</w:t>
            </w:r>
            <w:r w:rsidRPr="0015422A">
              <w:rPr>
                <w:lang w:val="fr-FR"/>
              </w:rPr>
              <w:t>impact après le projet).</w:t>
            </w:r>
          </w:p>
          <w:p w14:paraId="2B07D666" w14:textId="57D9BF0F" w:rsidR="00933A95" w:rsidRPr="0015422A" w:rsidRDefault="00933A95" w:rsidP="00A7241D">
            <w:pPr>
              <w:numPr>
                <w:ilvl w:val="1"/>
                <w:numId w:val="12"/>
              </w:numPr>
              <w:autoSpaceDE w:val="0"/>
              <w:autoSpaceDN w:val="0"/>
              <w:spacing w:before="120" w:after="120" w:line="259" w:lineRule="auto"/>
              <w:ind w:left="277" w:right="218" w:hanging="270"/>
              <w:rPr>
                <w:lang w:val="fr-FR"/>
              </w:rPr>
            </w:pPr>
            <w:r w:rsidRPr="0015422A">
              <w:rPr>
                <w:lang w:val="fr-FR"/>
              </w:rPr>
              <w:t>Augmentation du nombre de projets lancés dans le domaine de l</w:t>
            </w:r>
            <w:r w:rsidR="003E0E4F" w:rsidRPr="0015422A">
              <w:rPr>
                <w:lang w:val="fr-FR"/>
              </w:rPr>
              <w:t>’</w:t>
            </w:r>
            <w:r w:rsidRPr="0015422A">
              <w:rPr>
                <w:lang w:val="fr-FR"/>
              </w:rPr>
              <w:t>innovation, sur la base des objectifs de recherche définis conjointement avec les institutions bénéficiaires du projet par rapport à la moyenne de référence avant le projet (évaluation de l</w:t>
            </w:r>
            <w:r w:rsidR="003E0E4F" w:rsidRPr="0015422A">
              <w:rPr>
                <w:lang w:val="fr-FR"/>
              </w:rPr>
              <w:t>’</w:t>
            </w:r>
            <w:r w:rsidRPr="0015422A">
              <w:rPr>
                <w:lang w:val="fr-FR"/>
              </w:rPr>
              <w:t>impact après le projet).</w:t>
            </w:r>
          </w:p>
          <w:p w14:paraId="66B8E144" w14:textId="2491C059" w:rsidR="00933A95" w:rsidRPr="0015422A" w:rsidRDefault="00933A95" w:rsidP="00A7241D">
            <w:pPr>
              <w:numPr>
                <w:ilvl w:val="1"/>
                <w:numId w:val="12"/>
              </w:numPr>
              <w:autoSpaceDE w:val="0"/>
              <w:autoSpaceDN w:val="0"/>
              <w:spacing w:before="120" w:after="120" w:line="259" w:lineRule="auto"/>
              <w:ind w:left="277" w:right="218" w:hanging="270"/>
              <w:rPr>
                <w:lang w:val="fr-FR"/>
              </w:rPr>
            </w:pPr>
            <w:r w:rsidRPr="0015422A">
              <w:rPr>
                <w:lang w:val="fr-FR"/>
              </w:rPr>
              <w:t>Augmentation du nombre de projets achevés dans le domaine de l</w:t>
            </w:r>
            <w:r w:rsidR="003E0E4F" w:rsidRPr="0015422A">
              <w:rPr>
                <w:lang w:val="fr-FR"/>
              </w:rPr>
              <w:t>’</w:t>
            </w:r>
            <w:r w:rsidRPr="0015422A">
              <w:rPr>
                <w:lang w:val="fr-FR"/>
              </w:rPr>
              <w:t>innovation, sur la base des objectifs de recherche définis conjointement avec les institutions bénéficiaires du projet par rapport à la moyenne de référence avant le projet (évaluation de l</w:t>
            </w:r>
            <w:r w:rsidR="003E0E4F" w:rsidRPr="0015422A">
              <w:rPr>
                <w:lang w:val="fr-FR"/>
              </w:rPr>
              <w:t>’</w:t>
            </w:r>
            <w:r w:rsidRPr="0015422A">
              <w:rPr>
                <w:lang w:val="fr-FR"/>
              </w:rPr>
              <w:t>impact après le projet).</w:t>
            </w:r>
          </w:p>
          <w:p w14:paraId="5DA6E237" w14:textId="284886B6" w:rsidR="00933A95" w:rsidRPr="0015422A" w:rsidRDefault="00933A95" w:rsidP="00A7241D">
            <w:pPr>
              <w:numPr>
                <w:ilvl w:val="1"/>
                <w:numId w:val="12"/>
              </w:numPr>
              <w:autoSpaceDE w:val="0"/>
              <w:autoSpaceDN w:val="0"/>
              <w:spacing w:before="120" w:after="120"/>
              <w:ind w:left="277" w:right="218" w:hanging="270"/>
              <w:rPr>
                <w:lang w:val="fr-FR"/>
              </w:rPr>
            </w:pPr>
            <w:r w:rsidRPr="0015422A">
              <w:rPr>
                <w:lang w:val="fr-FR"/>
              </w:rPr>
              <w:t>Diminution du nombre de litiges découlant des réalisations des projets achevés dans le domaine de l</w:t>
            </w:r>
            <w:r w:rsidR="003E0E4F" w:rsidRPr="0015422A">
              <w:rPr>
                <w:lang w:val="fr-FR"/>
              </w:rPr>
              <w:t>’</w:t>
            </w:r>
            <w:r w:rsidRPr="0015422A">
              <w:rPr>
                <w:lang w:val="fr-FR"/>
              </w:rPr>
              <w:t>innovation, sur la base des objectifs de recherche définis conjointement avec les institutions bénéficiaires par rapport au niveau de référence (évaluation de l</w:t>
            </w:r>
            <w:r w:rsidR="003E0E4F" w:rsidRPr="0015422A">
              <w:rPr>
                <w:lang w:val="fr-FR"/>
              </w:rPr>
              <w:t>’</w:t>
            </w:r>
            <w:r w:rsidRPr="0015422A">
              <w:rPr>
                <w:lang w:val="fr-FR"/>
              </w:rPr>
              <w:t>impact après le projet).</w:t>
            </w:r>
          </w:p>
          <w:p w14:paraId="66414320" w14:textId="268D22F9" w:rsidR="00933A95" w:rsidRPr="0015422A" w:rsidRDefault="00933A95" w:rsidP="00A7241D">
            <w:pPr>
              <w:numPr>
                <w:ilvl w:val="1"/>
                <w:numId w:val="12"/>
              </w:numPr>
              <w:autoSpaceDE w:val="0"/>
              <w:autoSpaceDN w:val="0"/>
              <w:spacing w:before="120" w:after="120"/>
              <w:ind w:left="277" w:right="218" w:hanging="270"/>
              <w:rPr>
                <w:sz w:val="20"/>
                <w:lang w:val="fr-FR"/>
              </w:rPr>
            </w:pPr>
            <w:r w:rsidRPr="0015422A">
              <w:rPr>
                <w:lang w:val="fr-FR"/>
              </w:rPr>
              <w:t>Augmentation du nombre d</w:t>
            </w:r>
            <w:r w:rsidR="003E0E4F" w:rsidRPr="0015422A">
              <w:rPr>
                <w:lang w:val="fr-FR"/>
              </w:rPr>
              <w:t>’</w:t>
            </w:r>
            <w:r w:rsidRPr="0015422A">
              <w:rPr>
                <w:lang w:val="fr-FR"/>
              </w:rPr>
              <w:t>accords de collaboration en matière de recherche et de licences technologiques conclus par les institutions bénéficiaires du projet par rapport à la moyenne de référence avant le projet (évaluation de l</w:t>
            </w:r>
            <w:r w:rsidR="003E0E4F" w:rsidRPr="0015422A">
              <w:rPr>
                <w:lang w:val="fr-FR"/>
              </w:rPr>
              <w:t>’</w:t>
            </w:r>
            <w:r w:rsidRPr="0015422A">
              <w:rPr>
                <w:lang w:val="fr-FR"/>
              </w:rPr>
              <w:t>impact après le projet).</w:t>
            </w:r>
          </w:p>
        </w:tc>
      </w:tr>
      <w:tr w:rsidR="00933A95" w:rsidRPr="0015422A" w14:paraId="21CE1ADF"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8044181" w14:textId="2E2647DB" w:rsidR="00933A95" w:rsidRPr="0015422A" w:rsidRDefault="00933A95" w:rsidP="00A7241D">
            <w:pPr>
              <w:spacing w:before="120" w:after="120"/>
              <w:jc w:val="center"/>
              <w:rPr>
                <w:u w:val="single"/>
                <w:lang w:val="fr-FR"/>
              </w:rPr>
            </w:pPr>
            <w:r w:rsidRPr="0015422A">
              <w:rPr>
                <w:u w:val="single"/>
                <w:lang w:val="fr-FR"/>
              </w:rPr>
              <w:t>Résultats du projet</w:t>
            </w:r>
            <w:r w:rsidR="003E0E4F" w:rsidRPr="00A7241D">
              <w:rPr>
                <w:lang w:val="fr-FR"/>
              </w:rPr>
              <w:t> :</w:t>
            </w:r>
          </w:p>
          <w:p w14:paraId="2651A38B" w14:textId="3E4A04E7" w:rsidR="00933A95" w:rsidRPr="0015422A" w:rsidDel="00B70CA8" w:rsidRDefault="00933A95" w:rsidP="00A7241D">
            <w:pPr>
              <w:pStyle w:val="TableParagraph"/>
              <w:widowControl/>
              <w:ind w:left="110"/>
              <w:rPr>
                <w:u w:val="single"/>
              </w:rPr>
            </w:pPr>
            <w:r w:rsidRPr="0015422A">
              <w:t>Capacité renforcée à mener et à soutenir des projets de collaboration en matière d</w:t>
            </w:r>
            <w:r w:rsidR="003E0E4F" w:rsidRPr="0015422A">
              <w:t>’</w:t>
            </w:r>
            <w:r w:rsidRPr="0015422A">
              <w:t>innovation, en particulier au niveau communautaire.</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CF62" w14:textId="3983E92E" w:rsidR="00933A95" w:rsidRPr="0015422A" w:rsidRDefault="00933A95" w:rsidP="00A7241D">
            <w:pPr>
              <w:spacing w:before="120" w:after="120"/>
              <w:ind w:right="218"/>
              <w:jc w:val="center"/>
              <w:rPr>
                <w:u w:val="single"/>
                <w:lang w:val="fr-FR"/>
              </w:rPr>
            </w:pPr>
            <w:r w:rsidRPr="0015422A">
              <w:rPr>
                <w:u w:val="single"/>
                <w:lang w:val="fr-FR"/>
              </w:rPr>
              <w:t>Indicateurs de réussite</w:t>
            </w:r>
            <w:r w:rsidR="003E0E4F" w:rsidRPr="00A7241D">
              <w:rPr>
                <w:lang w:val="fr-FR"/>
              </w:rPr>
              <w:t> :</w:t>
            </w:r>
          </w:p>
          <w:p w14:paraId="6B4FABCE" w14:textId="5C531617" w:rsidR="00933A95" w:rsidRPr="0015422A" w:rsidRDefault="00933A95" w:rsidP="00A7241D">
            <w:pPr>
              <w:pStyle w:val="ListParagraph"/>
              <w:numPr>
                <w:ilvl w:val="1"/>
                <w:numId w:val="12"/>
              </w:numPr>
              <w:spacing w:before="120" w:after="120"/>
              <w:ind w:left="286" w:right="218" w:hanging="270"/>
              <w:rPr>
                <w:rFonts w:cs="Arial"/>
              </w:rPr>
            </w:pPr>
            <w:r w:rsidRPr="0015422A">
              <w:t>70% des personnes formées font état d</w:t>
            </w:r>
            <w:r w:rsidR="003E0E4F" w:rsidRPr="0015422A">
              <w:t>’</w:t>
            </w:r>
            <w:r w:rsidRPr="0015422A">
              <w:t>une amélioration de leurs connaissances et de leurs compétences en matière d</w:t>
            </w:r>
            <w:r w:rsidR="003E0E4F" w:rsidRPr="0015422A">
              <w:t>’</w:t>
            </w:r>
            <w:r w:rsidRPr="0015422A">
              <w:t>initiation et de gestion de la collaboration en matière d</w:t>
            </w:r>
            <w:r w:rsidR="003E0E4F" w:rsidRPr="0015422A">
              <w:t>’</w:t>
            </w:r>
            <w:r w:rsidRPr="0015422A">
              <w:t>innovation.</w:t>
            </w:r>
          </w:p>
          <w:p w14:paraId="6A7EE96E" w14:textId="6FECFFD7" w:rsidR="00933A95" w:rsidRPr="0015422A" w:rsidRDefault="00933A95" w:rsidP="00A7241D">
            <w:pPr>
              <w:pStyle w:val="TableParagraph"/>
              <w:widowControl/>
              <w:numPr>
                <w:ilvl w:val="0"/>
                <w:numId w:val="14"/>
              </w:numPr>
              <w:spacing w:after="120"/>
              <w:ind w:left="303" w:hanging="274"/>
            </w:pPr>
            <w:r w:rsidRPr="0015422A">
              <w:t>35% des personnes formées ont intégré avec succès les connaissances et les compétences relatives à l</w:t>
            </w:r>
            <w:r w:rsidR="003E0E4F" w:rsidRPr="0015422A">
              <w:t>’</w:t>
            </w:r>
            <w:r w:rsidRPr="0015422A">
              <w:t>initiation et à la gestion de la collaboration en matière d</w:t>
            </w:r>
            <w:r w:rsidR="003E0E4F" w:rsidRPr="0015422A">
              <w:t>’</w:t>
            </w:r>
            <w:r w:rsidRPr="0015422A">
              <w:t>innovation dans les comportements organisationnels [évaluation de l</w:t>
            </w:r>
            <w:r w:rsidR="003E0E4F" w:rsidRPr="0015422A">
              <w:t>’</w:t>
            </w:r>
            <w:r w:rsidRPr="0015422A">
              <w:t>impact post</w:t>
            </w:r>
            <w:r w:rsidR="00A7241D">
              <w:noBreakHyphen/>
            </w:r>
            <w:r w:rsidRPr="0015422A">
              <w:t>projet].</w:t>
            </w:r>
          </w:p>
        </w:tc>
      </w:tr>
      <w:tr w:rsidR="00933A95" w:rsidRPr="0015422A" w14:paraId="6AD2D681"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9A4CA" w14:textId="415122D8" w:rsidR="00933A95" w:rsidRPr="0015422A" w:rsidRDefault="00933A95" w:rsidP="00A7241D">
            <w:pPr>
              <w:spacing w:before="120" w:after="120"/>
              <w:jc w:val="center"/>
              <w:rPr>
                <w:u w:val="single"/>
                <w:lang w:val="fr-FR"/>
              </w:rPr>
            </w:pPr>
            <w:r w:rsidRPr="0015422A">
              <w:rPr>
                <w:u w:val="single"/>
                <w:lang w:val="fr-FR"/>
              </w:rPr>
              <w:t>Résultats du projet</w:t>
            </w:r>
            <w:r w:rsidR="003E0E4F" w:rsidRPr="00A7241D">
              <w:rPr>
                <w:lang w:val="fr-FR"/>
              </w:rPr>
              <w:t> :</w:t>
            </w:r>
          </w:p>
          <w:p w14:paraId="7063DA08" w14:textId="74BD01B8" w:rsidR="00933A95" w:rsidRPr="0015422A" w:rsidRDefault="00933A95" w:rsidP="00A7241D">
            <w:pPr>
              <w:spacing w:before="120" w:after="120"/>
              <w:ind w:left="115"/>
              <w:rPr>
                <w:lang w:val="fr-FR"/>
              </w:rPr>
            </w:pPr>
            <w:r w:rsidRPr="0015422A">
              <w:rPr>
                <w:lang w:val="fr-FR"/>
              </w:rPr>
              <w:t>Études de cas sur la collaboration en matière d</w:t>
            </w:r>
            <w:r w:rsidR="003E0E4F" w:rsidRPr="0015422A">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B06077" w14:textId="3FBA5A51" w:rsidR="00933A95" w:rsidRPr="0015422A" w:rsidRDefault="00933A95" w:rsidP="00A7241D">
            <w:pPr>
              <w:spacing w:before="120" w:after="120"/>
              <w:ind w:right="218"/>
              <w:jc w:val="center"/>
              <w:rPr>
                <w:u w:val="single"/>
                <w:lang w:val="fr-FR"/>
              </w:rPr>
            </w:pPr>
            <w:r w:rsidRPr="0015422A">
              <w:rPr>
                <w:u w:val="single"/>
                <w:lang w:val="fr-FR"/>
              </w:rPr>
              <w:t>Indicateurs de résultats</w:t>
            </w:r>
            <w:r w:rsidR="003E0E4F" w:rsidRPr="00A7241D">
              <w:rPr>
                <w:lang w:val="fr-FR"/>
              </w:rPr>
              <w:t> :</w:t>
            </w:r>
          </w:p>
          <w:p w14:paraId="26717CF0" w14:textId="705087A3" w:rsidR="00933A95" w:rsidRPr="0015422A" w:rsidRDefault="00933A95" w:rsidP="00A7241D">
            <w:pPr>
              <w:pStyle w:val="ListParagraph"/>
              <w:numPr>
                <w:ilvl w:val="0"/>
                <w:numId w:val="14"/>
              </w:numPr>
              <w:spacing w:before="120" w:after="120"/>
              <w:ind w:left="301" w:right="218" w:hanging="270"/>
              <w:rPr>
                <w:u w:val="single"/>
              </w:rPr>
            </w:pPr>
            <w:r w:rsidRPr="0015422A">
              <w:t>Une étude de cas sur la collaboration en matière d</w:t>
            </w:r>
            <w:r w:rsidR="003E0E4F" w:rsidRPr="0015422A">
              <w:t>’</w:t>
            </w:r>
            <w:r w:rsidRPr="0015422A">
              <w:t>innovation par pays bénéficiaire.</w:t>
            </w:r>
          </w:p>
        </w:tc>
      </w:tr>
      <w:tr w:rsidR="00933A95" w:rsidRPr="0015422A" w14:paraId="0AD1A2F8"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C1278" w14:textId="60A05FDD" w:rsidR="00933A95" w:rsidRPr="0015422A" w:rsidRDefault="00933A95" w:rsidP="00A7241D">
            <w:pPr>
              <w:spacing w:before="120" w:after="120"/>
              <w:ind w:left="115"/>
              <w:rPr>
                <w:u w:val="single"/>
                <w:lang w:val="fr-FR"/>
              </w:rPr>
            </w:pPr>
            <w:r w:rsidRPr="0015422A">
              <w:rPr>
                <w:lang w:val="fr-FR"/>
              </w:rPr>
              <w:t>Compilation des dispositions des politiques institutionnelles de propriété intellectuelle relatives à la collaboration en matière d</w:t>
            </w:r>
            <w:r w:rsidR="003E0E4F" w:rsidRPr="0015422A">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DD45F4" w14:textId="72EFE8CD" w:rsidR="00933A95" w:rsidRPr="0015422A" w:rsidRDefault="00933A95" w:rsidP="00A7241D">
            <w:pPr>
              <w:pStyle w:val="ListParagraph"/>
              <w:numPr>
                <w:ilvl w:val="0"/>
                <w:numId w:val="14"/>
              </w:numPr>
              <w:spacing w:before="120" w:after="120"/>
              <w:ind w:left="301" w:right="218" w:hanging="270"/>
              <w:rPr>
                <w:u w:val="single"/>
              </w:rPr>
            </w:pPr>
            <w:r w:rsidRPr="0015422A">
              <w:t>Dix dispositions des politiques institutionnelles de propriété intellectuelle relatives à la collaboration en matière d</w:t>
            </w:r>
            <w:r w:rsidR="003E0E4F" w:rsidRPr="0015422A">
              <w:t>’</w:t>
            </w:r>
            <w:r w:rsidRPr="0015422A">
              <w:t>innovation publiées dans la Base de données des politiques de propriété intellectuelle des universités et des établissements de recherche.</w:t>
            </w:r>
          </w:p>
        </w:tc>
      </w:tr>
      <w:tr w:rsidR="00933A95" w:rsidRPr="0015422A" w14:paraId="65C3ABA4"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CB5A" w14:textId="6C7F18B3" w:rsidR="00933A95" w:rsidRPr="0015422A" w:rsidRDefault="00933A95" w:rsidP="00A7241D">
            <w:pPr>
              <w:spacing w:before="120" w:after="120"/>
              <w:ind w:left="115"/>
              <w:rPr>
                <w:lang w:val="fr-FR"/>
              </w:rPr>
            </w:pPr>
            <w:r w:rsidRPr="0015422A">
              <w:rPr>
                <w:lang w:val="fr-FR"/>
              </w:rPr>
              <w:t>Guides pour les institutions sur la gestion de la collaboration en matière d</w:t>
            </w:r>
            <w:r w:rsidR="003E0E4F" w:rsidRPr="0015422A">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370B93" w14:textId="4987600D" w:rsidR="00933A95" w:rsidRPr="0015422A" w:rsidRDefault="00933A95" w:rsidP="00A7241D">
            <w:pPr>
              <w:pStyle w:val="ListParagraph"/>
              <w:numPr>
                <w:ilvl w:val="0"/>
                <w:numId w:val="14"/>
              </w:numPr>
              <w:spacing w:before="120" w:after="120"/>
              <w:ind w:left="301" w:right="218" w:hanging="270"/>
            </w:pPr>
            <w:r w:rsidRPr="0015422A">
              <w:t>Sept études de cas sur la collaboration en matière d</w:t>
            </w:r>
            <w:r w:rsidR="003E0E4F" w:rsidRPr="0015422A">
              <w:t>’</w:t>
            </w:r>
            <w:r w:rsidRPr="0015422A">
              <w:t>innovation établies.</w:t>
            </w:r>
          </w:p>
        </w:tc>
      </w:tr>
      <w:tr w:rsidR="00933A95" w:rsidRPr="0015422A" w14:paraId="0A071E79"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C96FC" w14:textId="6C851E0C" w:rsidR="00933A95" w:rsidRPr="0015422A" w:rsidRDefault="00933A95" w:rsidP="00A7241D">
            <w:pPr>
              <w:spacing w:before="120" w:after="120"/>
              <w:ind w:left="115"/>
              <w:rPr>
                <w:lang w:val="fr-FR"/>
              </w:rPr>
            </w:pPr>
            <w:r w:rsidRPr="0015422A">
              <w:rPr>
                <w:lang w:val="fr-FR"/>
              </w:rPr>
              <w:t>Matériel de formation sur la gestion de la collaboration en matière d</w:t>
            </w:r>
            <w:r w:rsidR="003E0E4F" w:rsidRPr="0015422A">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59044E" w14:textId="7B6D1E69" w:rsidR="00933A95" w:rsidRPr="0015422A" w:rsidRDefault="00933A95" w:rsidP="00A7241D">
            <w:pPr>
              <w:pStyle w:val="ListParagraph"/>
              <w:numPr>
                <w:ilvl w:val="0"/>
                <w:numId w:val="14"/>
              </w:numPr>
              <w:spacing w:before="120" w:after="120"/>
              <w:ind w:left="303" w:right="216" w:hanging="274"/>
              <w:contextualSpacing w:val="0"/>
              <w:rPr>
                <w:rFonts w:cs="Arial"/>
              </w:rPr>
            </w:pPr>
            <w:r w:rsidRPr="0015422A">
              <w:t>Sept exposés sur la collaboration en matière d</w:t>
            </w:r>
            <w:r w:rsidR="003E0E4F" w:rsidRPr="0015422A">
              <w:t>’</w:t>
            </w:r>
            <w:r w:rsidRPr="0015422A">
              <w:t>innovation préparés.</w:t>
            </w:r>
          </w:p>
        </w:tc>
      </w:tr>
      <w:tr w:rsidR="00933A95" w:rsidRPr="0015422A" w14:paraId="040235A8"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8BE6E" w14:textId="0FB2BFC6" w:rsidR="00933A95" w:rsidRPr="0015422A" w:rsidRDefault="00933A95" w:rsidP="00A7241D">
            <w:pPr>
              <w:spacing w:before="120" w:after="120"/>
              <w:ind w:left="115"/>
              <w:rPr>
                <w:lang w:val="fr-FR"/>
              </w:rPr>
            </w:pPr>
            <w:r w:rsidRPr="0015422A">
              <w:rPr>
                <w:lang w:val="fr-FR"/>
              </w:rPr>
              <w:t>Séminaires de formation sur la gestion de la collaboration en matière d</w:t>
            </w:r>
            <w:r w:rsidR="003E0E4F" w:rsidRPr="0015422A">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1E5DD4" w14:textId="0EAE04B1" w:rsidR="00933A95" w:rsidRPr="0015422A" w:rsidRDefault="00933A95" w:rsidP="00A7241D">
            <w:pPr>
              <w:pStyle w:val="ListParagraph"/>
              <w:numPr>
                <w:ilvl w:val="0"/>
                <w:numId w:val="14"/>
              </w:numPr>
              <w:spacing w:before="120" w:after="120"/>
              <w:ind w:left="301" w:right="218" w:hanging="270"/>
            </w:pPr>
            <w:r w:rsidRPr="0015422A">
              <w:t>Un séminaire de formation sur la collaboration en matière d</w:t>
            </w:r>
            <w:r w:rsidR="003E0E4F" w:rsidRPr="0015422A">
              <w:t>’</w:t>
            </w:r>
            <w:r w:rsidRPr="0015422A">
              <w:t>innovation donné dans chaque pays bénéficiaire.</w:t>
            </w:r>
          </w:p>
        </w:tc>
      </w:tr>
      <w:tr w:rsidR="00933A95" w:rsidRPr="0015422A" w14:paraId="0E11D370"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D124E0" w14:textId="44957290" w:rsidR="00933A95" w:rsidRPr="0015422A" w:rsidRDefault="00933A95" w:rsidP="00A7241D">
            <w:pPr>
              <w:spacing w:before="120" w:after="120"/>
              <w:ind w:left="115"/>
              <w:rPr>
                <w:lang w:val="fr-FR"/>
              </w:rPr>
            </w:pPr>
            <w:r w:rsidRPr="0015422A">
              <w:rPr>
                <w:lang w:val="fr-FR"/>
              </w:rPr>
              <w:t>Guides et matériel de formation améliorés sur la gestion de la collaboration en matière d</w:t>
            </w:r>
            <w:r w:rsidR="003E0E4F" w:rsidRPr="0015422A">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0A414" w14:textId="46E554DC" w:rsidR="00933A95" w:rsidRPr="0015422A" w:rsidRDefault="00933A95" w:rsidP="00A7241D">
            <w:pPr>
              <w:pStyle w:val="ListParagraph"/>
              <w:numPr>
                <w:ilvl w:val="0"/>
                <w:numId w:val="14"/>
              </w:numPr>
              <w:spacing w:before="120" w:after="120"/>
              <w:ind w:left="301" w:right="218" w:hanging="270"/>
              <w:rPr>
                <w:szCs w:val="20"/>
              </w:rPr>
            </w:pPr>
            <w:r w:rsidRPr="0015422A">
              <w:t>Sept guides sur la collaboration en matière d</w:t>
            </w:r>
            <w:r w:rsidR="003E0E4F" w:rsidRPr="0015422A">
              <w:t>’</w:t>
            </w:r>
            <w:r w:rsidRPr="0015422A">
              <w:t>innovation établis, comprenant des révisions fondées sur le retour d</w:t>
            </w:r>
            <w:r w:rsidR="003E0E4F" w:rsidRPr="0015422A">
              <w:t>’</w:t>
            </w:r>
            <w:r w:rsidRPr="0015422A">
              <w:t>information du séminaire de formation.</w:t>
            </w:r>
          </w:p>
          <w:p w14:paraId="07237307" w14:textId="77777777" w:rsidR="00933A95" w:rsidRPr="0015422A" w:rsidRDefault="00933A95" w:rsidP="00A7241D">
            <w:pPr>
              <w:pStyle w:val="ListParagraph"/>
              <w:spacing w:before="120" w:after="120"/>
              <w:ind w:left="301" w:right="218"/>
              <w:rPr>
                <w:szCs w:val="20"/>
              </w:rPr>
            </w:pPr>
          </w:p>
          <w:p w14:paraId="76008C43" w14:textId="77777777" w:rsidR="00933A95" w:rsidRPr="0015422A" w:rsidRDefault="00933A95" w:rsidP="00A7241D">
            <w:pPr>
              <w:pStyle w:val="ListParagraph"/>
              <w:numPr>
                <w:ilvl w:val="0"/>
                <w:numId w:val="14"/>
              </w:numPr>
              <w:spacing w:before="120" w:after="120"/>
              <w:ind w:left="301" w:right="218" w:hanging="270"/>
              <w:rPr>
                <w:szCs w:val="20"/>
              </w:rPr>
            </w:pPr>
            <w:r w:rsidRPr="0015422A">
              <w:t>70% des participants au séminaire de formation se sont déclarés satisfaits des guides et du matériel de formation en ce qui concerne la pertinence et la clarté.</w:t>
            </w:r>
          </w:p>
        </w:tc>
      </w:tr>
      <w:tr w:rsidR="00933A95" w:rsidRPr="0015422A" w14:paraId="79A8B4E3" w14:textId="77777777" w:rsidTr="00FE56BF">
        <w:trPr>
          <w:trHeight w:val="280"/>
        </w:trPr>
        <w:tc>
          <w:tcPr>
            <w:tcW w:w="9352" w:type="dxa"/>
            <w:gridSpan w:val="2"/>
            <w:tcBorders>
              <w:top w:val="single" w:sz="4" w:space="0" w:color="auto"/>
            </w:tcBorders>
            <w:shd w:val="clear" w:color="auto" w:fill="00FFCC"/>
          </w:tcPr>
          <w:p w14:paraId="5CE93525" w14:textId="77777777" w:rsidR="00933A95" w:rsidRPr="0015422A" w:rsidRDefault="00933A95" w:rsidP="00B35F7C">
            <w:pPr>
              <w:pStyle w:val="TableParagraph"/>
              <w:keepNext/>
              <w:widowControl/>
              <w:numPr>
                <w:ilvl w:val="1"/>
                <w:numId w:val="13"/>
              </w:numPr>
              <w:jc w:val="center"/>
              <w:rPr>
                <w:b/>
                <w:bCs/>
              </w:rPr>
            </w:pPr>
            <w:r w:rsidRPr="0015422A">
              <w:rPr>
                <w:b/>
              </w:rPr>
              <w:t>Stratégie de pérennisation</w:t>
            </w:r>
          </w:p>
        </w:tc>
      </w:tr>
      <w:tr w:rsidR="00933A95" w:rsidRPr="0015422A" w14:paraId="75B57E52" w14:textId="77777777" w:rsidTr="00FE56BF">
        <w:trPr>
          <w:trHeight w:val="370"/>
        </w:trPr>
        <w:tc>
          <w:tcPr>
            <w:tcW w:w="9352" w:type="dxa"/>
            <w:gridSpan w:val="2"/>
          </w:tcPr>
          <w:p w14:paraId="5830709C" w14:textId="7D592098" w:rsidR="00933A95" w:rsidRPr="0015422A" w:rsidRDefault="00933A95" w:rsidP="00B35F7C">
            <w:pPr>
              <w:pStyle w:val="TableParagraph"/>
              <w:keepLines/>
              <w:widowControl/>
              <w:spacing w:before="120" w:after="120"/>
              <w:ind w:left="115" w:right="135"/>
            </w:pPr>
            <w:r w:rsidRPr="0015422A">
              <w:t>L</w:t>
            </w:r>
            <w:r w:rsidR="003E0E4F" w:rsidRPr="0015422A">
              <w:t>’</w:t>
            </w:r>
            <w:r w:rsidRPr="0015422A">
              <w:t xml:space="preserve">OMPI créera une </w:t>
            </w:r>
            <w:r w:rsidR="003E0E4F" w:rsidRPr="0015422A">
              <w:t>page W</w:t>
            </w:r>
            <w:r w:rsidRPr="0015422A">
              <w:t>eb spécifique offrant un accès aisé aux études de cas, aux politiques institutionnelles de propriété intellectuelle, aux guides et au matériel de formation fournis dans le cadre de ce proj</w:t>
            </w:r>
            <w:r w:rsidR="0015422A" w:rsidRPr="0015422A">
              <w:t>et.  La</w:t>
            </w:r>
            <w:r w:rsidRPr="0015422A">
              <w:t xml:space="preserve"> formation développée dans le cadre de ce projet sera intégrée à l</w:t>
            </w:r>
            <w:r w:rsidR="003E0E4F" w:rsidRPr="0015422A">
              <w:t>’</w:t>
            </w:r>
            <w:r w:rsidRPr="0015422A">
              <w:t>offre régulière de formation de l</w:t>
            </w:r>
            <w:r w:rsidR="003E0E4F" w:rsidRPr="0015422A">
              <w:t>’</w:t>
            </w:r>
            <w:r w:rsidRPr="0015422A">
              <w:t>OMPI dans le domaine du transfert de technologie et de l</w:t>
            </w:r>
            <w:r w:rsidR="003E0E4F" w:rsidRPr="0015422A">
              <w:t>’</w:t>
            </w:r>
            <w:r w:rsidRPr="0015422A">
              <w:t>appui à la technologie et à l</w:t>
            </w:r>
            <w:r w:rsidR="003E0E4F" w:rsidRPr="0015422A">
              <w:t>’</w:t>
            </w:r>
            <w:r w:rsidRPr="0015422A">
              <w:t>innovation.</w:t>
            </w:r>
          </w:p>
          <w:p w14:paraId="555CEC29" w14:textId="40886295" w:rsidR="00933A95" w:rsidRPr="0015422A" w:rsidRDefault="00933A95" w:rsidP="00A7241D">
            <w:pPr>
              <w:pStyle w:val="TableParagraph"/>
              <w:widowControl/>
              <w:spacing w:before="120" w:after="120"/>
              <w:ind w:left="115" w:right="135"/>
            </w:pPr>
            <w:r w:rsidRPr="0015422A">
              <w:t>Le projet s</w:t>
            </w:r>
            <w:r w:rsidR="003E0E4F" w:rsidRPr="0015422A">
              <w:t>’</w:t>
            </w:r>
            <w:r w:rsidRPr="0015422A">
              <w:t>adressera en particulier aux bureaux de transfert de technologie et</w:t>
            </w:r>
            <w:r w:rsidR="003E0E4F" w:rsidRPr="0015422A">
              <w:t xml:space="preserve"> aux CAT</w:t>
            </w:r>
            <w:r w:rsidRPr="0015422A">
              <w:t>I</w:t>
            </w:r>
            <w:r w:rsidR="003E0E4F" w:rsidRPr="0015422A">
              <w:t> :</w:t>
            </w:r>
            <w:r w:rsidRPr="0015422A">
              <w:t xml:space="preserve"> i)</w:t>
            </w:r>
            <w:r w:rsidR="00676FA2" w:rsidRPr="0015422A">
              <w:t> </w:t>
            </w:r>
            <w:r w:rsidRPr="0015422A">
              <w:t xml:space="preserve">afin de garantir que les capacités et les compétences développées dans le cadre du projet soient institutionnalisées et appliquées dans les services fournis par ces intermédiaires technologiques; </w:t>
            </w:r>
            <w:r w:rsidR="00676FA2" w:rsidRPr="0015422A">
              <w:t xml:space="preserve"> </w:t>
            </w:r>
            <w:r w:rsidRPr="0015422A">
              <w:t>et ii)</w:t>
            </w:r>
            <w:r w:rsidR="00676FA2" w:rsidRPr="0015422A">
              <w:t> </w:t>
            </w:r>
            <w:r w:rsidRPr="0015422A">
              <w:t>afin de tirer parti de leurs réseaux avec les créateurs de technologies pour obtenir des effets multiplicateurs.</w:t>
            </w:r>
          </w:p>
          <w:p w14:paraId="68DCB26A" w14:textId="0910C14B" w:rsidR="00933A95" w:rsidRPr="0015422A" w:rsidRDefault="00933A95" w:rsidP="00A7241D">
            <w:pPr>
              <w:pStyle w:val="TableParagraph"/>
              <w:widowControl/>
              <w:spacing w:before="120" w:after="120"/>
              <w:ind w:left="115" w:right="135"/>
            </w:pPr>
            <w:r w:rsidRPr="0015422A">
              <w:t>Afin de maintenir l</w:t>
            </w:r>
            <w:r w:rsidR="003E0E4F" w:rsidRPr="0015422A">
              <w:t>’</w:t>
            </w:r>
            <w:r w:rsidRPr="0015422A">
              <w:t xml:space="preserve">élan donné par les résultats du projet, les participants seront encouragés à créer et à maintenir une </w:t>
            </w:r>
            <w:r w:rsidR="003E0E4F" w:rsidRPr="0015422A">
              <w:t>page W</w:t>
            </w:r>
            <w:r w:rsidRPr="0015422A">
              <w:t xml:space="preserve">eb spécifique ou un microsite au sein de leurs </w:t>
            </w:r>
            <w:r w:rsidR="003E0E4F" w:rsidRPr="0015422A">
              <w:t>pages W</w:t>
            </w:r>
            <w:r w:rsidRPr="0015422A">
              <w:t>eb officielles, dans le cadre d</w:t>
            </w:r>
            <w:r w:rsidR="003E0E4F" w:rsidRPr="0015422A">
              <w:t>’</w:t>
            </w:r>
            <w:r w:rsidRPr="0015422A">
              <w:t>un plan de communication et de promotion.</w:t>
            </w:r>
          </w:p>
        </w:tc>
      </w:tr>
      <w:tr w:rsidR="00933A95" w:rsidRPr="0015422A" w14:paraId="1F3CFAEB" w14:textId="77777777" w:rsidTr="00FE56BF">
        <w:trPr>
          <w:trHeight w:val="253"/>
        </w:trPr>
        <w:tc>
          <w:tcPr>
            <w:tcW w:w="9352" w:type="dxa"/>
            <w:gridSpan w:val="2"/>
            <w:shd w:val="clear" w:color="auto" w:fill="00FFCC"/>
          </w:tcPr>
          <w:p w14:paraId="4EBC0C9E" w14:textId="77777777" w:rsidR="00933A95" w:rsidRPr="0015422A" w:rsidRDefault="00933A95" w:rsidP="00A7241D">
            <w:pPr>
              <w:pStyle w:val="TableParagraph"/>
              <w:widowControl/>
              <w:numPr>
                <w:ilvl w:val="1"/>
                <w:numId w:val="13"/>
              </w:numPr>
              <w:spacing w:line="234" w:lineRule="exact"/>
              <w:ind w:right="90"/>
              <w:jc w:val="center"/>
              <w:rPr>
                <w:b/>
              </w:rPr>
            </w:pPr>
            <w:r w:rsidRPr="0015422A">
              <w:rPr>
                <w:b/>
              </w:rPr>
              <w:t>Critères de sélection des pays pilotes/bénéficiaires</w:t>
            </w:r>
          </w:p>
        </w:tc>
      </w:tr>
      <w:tr w:rsidR="00933A95" w:rsidRPr="0015422A" w14:paraId="0C167184" w14:textId="77777777" w:rsidTr="00FE56BF">
        <w:trPr>
          <w:trHeight w:val="253"/>
        </w:trPr>
        <w:tc>
          <w:tcPr>
            <w:tcW w:w="9352" w:type="dxa"/>
            <w:gridSpan w:val="2"/>
            <w:shd w:val="clear" w:color="auto" w:fill="FFFFFF" w:themeFill="background1"/>
          </w:tcPr>
          <w:p w14:paraId="0172C3F8" w14:textId="4B3AC113" w:rsidR="00933A95" w:rsidRPr="0015422A" w:rsidRDefault="00933A95" w:rsidP="00A7241D">
            <w:pPr>
              <w:spacing w:before="120" w:after="120"/>
              <w:ind w:left="119" w:right="135"/>
              <w:rPr>
                <w:lang w:val="fr-FR"/>
              </w:rPr>
            </w:pPr>
            <w:r w:rsidRPr="0015422A">
              <w:rPr>
                <w:lang w:val="fr-FR"/>
              </w:rPr>
              <w:t>Le projet sera mis en œuvre aux Philippines et dans trois</w:t>
            </w:r>
            <w:r w:rsidR="00676FA2" w:rsidRPr="0015422A">
              <w:rPr>
                <w:lang w:val="fr-FR"/>
              </w:rPr>
              <w:t> </w:t>
            </w:r>
            <w:r w:rsidRPr="0015422A">
              <w:rPr>
                <w:lang w:val="fr-FR"/>
              </w:rPr>
              <w:t>autres pays pilot</w:t>
            </w:r>
            <w:r w:rsidR="0015422A" w:rsidRPr="0015422A">
              <w:rPr>
                <w:lang w:val="fr-FR"/>
              </w:rPr>
              <w:t>es.  Le</w:t>
            </w:r>
            <w:r w:rsidRPr="0015422A">
              <w:rPr>
                <w:lang w:val="fr-FR"/>
              </w:rPr>
              <w:t>s critères suivants peuvent être pris en considération</w:t>
            </w:r>
            <w:r w:rsidR="003E0E4F" w:rsidRPr="0015422A">
              <w:rPr>
                <w:lang w:val="fr-FR"/>
              </w:rPr>
              <w:t> :</w:t>
            </w:r>
          </w:p>
          <w:p w14:paraId="0A99AC45" w14:textId="40D137FE" w:rsidR="003E0E4F" w:rsidRPr="0015422A" w:rsidRDefault="00933A95" w:rsidP="00A7241D">
            <w:pPr>
              <w:pStyle w:val="ListParagraph"/>
              <w:numPr>
                <w:ilvl w:val="5"/>
                <w:numId w:val="11"/>
              </w:numPr>
              <w:spacing w:before="120" w:after="120"/>
              <w:ind w:left="659" w:right="135"/>
            </w:pPr>
            <w:r w:rsidRPr="0015422A">
              <w:t>Désignation d</w:t>
            </w:r>
            <w:r w:rsidR="003E0E4F" w:rsidRPr="0015422A">
              <w:t>’</w:t>
            </w:r>
            <w:r w:rsidRPr="0015422A">
              <w:t>un coordonnateur national, qui agira en qualité de représentant du pays au niveau institutionnel</w:t>
            </w:r>
            <w:r w:rsidR="00A7241D">
              <w:t>.</w:t>
            </w:r>
          </w:p>
          <w:p w14:paraId="7AB6FC1C" w14:textId="6F4A0CE7" w:rsidR="003E0E4F" w:rsidRPr="0015422A" w:rsidRDefault="00933A95" w:rsidP="00A7241D">
            <w:pPr>
              <w:pStyle w:val="ListParagraph"/>
              <w:numPr>
                <w:ilvl w:val="5"/>
                <w:numId w:val="11"/>
              </w:numPr>
              <w:spacing w:before="120" w:after="120"/>
              <w:ind w:left="659" w:right="135"/>
            </w:pPr>
            <w:r w:rsidRPr="0015422A">
              <w:t>Besoin réel de collaboration en matière d</w:t>
            </w:r>
            <w:r w:rsidR="003E0E4F" w:rsidRPr="0015422A">
              <w:t>’</w:t>
            </w:r>
            <w:r w:rsidRPr="0015422A">
              <w:t>innovation pour renforcer les capacités des créateurs et des intermédiaires en matière de technologie.</w:t>
            </w:r>
          </w:p>
          <w:p w14:paraId="0D21429B" w14:textId="0972EFCF" w:rsidR="00933A95" w:rsidRPr="0015422A" w:rsidRDefault="00933A95" w:rsidP="00A7241D">
            <w:pPr>
              <w:pStyle w:val="ListParagraph"/>
              <w:numPr>
                <w:ilvl w:val="5"/>
                <w:numId w:val="11"/>
              </w:numPr>
              <w:spacing w:before="120" w:after="120"/>
              <w:ind w:left="659" w:right="135"/>
            </w:pPr>
            <w:r w:rsidRPr="0015422A">
              <w:t>Politiques existantes en matière de recherche et d</w:t>
            </w:r>
            <w:r w:rsidR="003E0E4F" w:rsidRPr="0015422A">
              <w:t>’</w:t>
            </w:r>
            <w:r w:rsidRPr="0015422A">
              <w:t>innovation.</w:t>
            </w:r>
          </w:p>
          <w:p w14:paraId="5004F319" w14:textId="4B67B724" w:rsidR="00933A95" w:rsidRPr="0015422A" w:rsidRDefault="00933A95" w:rsidP="00A7241D">
            <w:pPr>
              <w:pStyle w:val="ListParagraph"/>
              <w:numPr>
                <w:ilvl w:val="5"/>
                <w:numId w:val="11"/>
              </w:numPr>
              <w:spacing w:before="120" w:after="120"/>
              <w:ind w:left="659" w:right="135"/>
            </w:pPr>
            <w:r w:rsidRPr="0015422A">
              <w:t>Présence d</w:t>
            </w:r>
            <w:r w:rsidR="003E0E4F" w:rsidRPr="0015422A">
              <w:t>’</w:t>
            </w:r>
            <w:r w:rsidRPr="0015422A">
              <w:t>institutions engagées dans une relation de collaboration en matière d</w:t>
            </w:r>
            <w:r w:rsidR="003E0E4F" w:rsidRPr="0015422A">
              <w:t>’</w:t>
            </w:r>
            <w:r w:rsidRPr="0015422A">
              <w:t>innovation ou la soutenant.</w:t>
            </w:r>
          </w:p>
          <w:p w14:paraId="68EEE829" w14:textId="256224FD" w:rsidR="00933A95" w:rsidRPr="0015422A" w:rsidRDefault="00933A95" w:rsidP="00A7241D">
            <w:pPr>
              <w:pStyle w:val="ListParagraph"/>
              <w:numPr>
                <w:ilvl w:val="5"/>
                <w:numId w:val="11"/>
              </w:numPr>
              <w:spacing w:before="120" w:after="120"/>
              <w:ind w:left="659" w:right="135"/>
              <w:jc w:val="both"/>
            </w:pPr>
            <w:r w:rsidRPr="0015422A">
              <w:t>Présence d</w:t>
            </w:r>
            <w:r w:rsidR="003E0E4F" w:rsidRPr="0015422A">
              <w:t>’</w:t>
            </w:r>
            <w:r w:rsidRPr="0015422A">
              <w:t>un réseau établi d</w:t>
            </w:r>
            <w:r w:rsidR="003E0E4F" w:rsidRPr="0015422A">
              <w:t>’</w:t>
            </w:r>
            <w:r w:rsidRPr="0015422A">
              <w:t xml:space="preserve">intermédiaires technologiques, </w:t>
            </w:r>
            <w:r w:rsidR="003E0E4F" w:rsidRPr="0015422A">
              <w:t>y compris</w:t>
            </w:r>
            <w:r w:rsidRPr="0015422A">
              <w:t xml:space="preserve"> de bureaux de transfert de technologie et de CATI, et de structures similaires de transfert de technologie.</w:t>
            </w:r>
          </w:p>
          <w:p w14:paraId="304D642F" w14:textId="123895F7" w:rsidR="00933A95" w:rsidRPr="0015422A" w:rsidRDefault="00933A95" w:rsidP="00A7241D">
            <w:pPr>
              <w:pStyle w:val="ListParagraph"/>
              <w:numPr>
                <w:ilvl w:val="5"/>
                <w:numId w:val="11"/>
              </w:numPr>
              <w:spacing w:before="120" w:after="120"/>
              <w:ind w:left="659" w:right="135"/>
            </w:pPr>
            <w:r w:rsidRPr="0015422A">
              <w:t>Manifestation d</w:t>
            </w:r>
            <w:r w:rsidR="003E0E4F" w:rsidRPr="0015422A">
              <w:t>’</w:t>
            </w:r>
            <w:r w:rsidRPr="0015422A">
              <w:t>intérêt de la part des offices de propriété intellectuelle des États membres et d</w:t>
            </w:r>
            <w:r w:rsidR="003E0E4F" w:rsidRPr="0015422A">
              <w:t>’</w:t>
            </w:r>
            <w:r w:rsidRPr="0015422A">
              <w:t>autres autorités compétentes en matière de transfert de technologie.</w:t>
            </w:r>
          </w:p>
          <w:p w14:paraId="24091925" w14:textId="28088EEC" w:rsidR="00933A95" w:rsidRPr="0015422A" w:rsidRDefault="00933A95" w:rsidP="00A7241D">
            <w:pPr>
              <w:spacing w:before="120" w:after="120"/>
              <w:ind w:left="119" w:right="135"/>
              <w:rPr>
                <w:lang w:val="fr-FR"/>
              </w:rPr>
            </w:pPr>
            <w:r w:rsidRPr="0015422A">
              <w:rPr>
                <w:lang w:val="fr-FR"/>
              </w:rPr>
              <w:t>Les États membres qui souhaitent participer au projet doivent remplir le formulaire type correspondant, figurant à l</w:t>
            </w:r>
            <w:r w:rsidR="003E0E4F" w:rsidRPr="0015422A">
              <w:rPr>
                <w:lang w:val="fr-FR"/>
              </w:rPr>
              <w:t>’annexe I</w:t>
            </w:r>
            <w:r w:rsidRPr="0015422A">
              <w:rPr>
                <w:lang w:val="fr-FR"/>
              </w:rPr>
              <w:t>I du présent document, et indiquer le nom de l</w:t>
            </w:r>
            <w:r w:rsidR="003E0E4F" w:rsidRPr="0015422A">
              <w:rPr>
                <w:lang w:val="fr-FR"/>
              </w:rPr>
              <w:t>’</w:t>
            </w:r>
            <w:r w:rsidRPr="0015422A">
              <w:rPr>
                <w:lang w:val="fr-FR"/>
              </w:rPr>
              <w:t>institution chargée de la coordination.</w:t>
            </w:r>
          </w:p>
        </w:tc>
      </w:tr>
      <w:tr w:rsidR="00933A95" w:rsidRPr="0015422A" w14:paraId="294B5233" w14:textId="77777777" w:rsidTr="00FE56BF">
        <w:trPr>
          <w:trHeight w:val="253"/>
        </w:trPr>
        <w:tc>
          <w:tcPr>
            <w:tcW w:w="9352" w:type="dxa"/>
            <w:gridSpan w:val="2"/>
            <w:shd w:val="clear" w:color="auto" w:fill="00FFCC"/>
          </w:tcPr>
          <w:p w14:paraId="540D9CF5" w14:textId="77777777" w:rsidR="00933A95" w:rsidRPr="0015422A" w:rsidRDefault="00933A95" w:rsidP="00A7241D">
            <w:pPr>
              <w:pStyle w:val="TableParagraph"/>
              <w:widowControl/>
              <w:numPr>
                <w:ilvl w:val="1"/>
                <w:numId w:val="13"/>
              </w:numPr>
              <w:spacing w:line="234" w:lineRule="exact"/>
              <w:ind w:right="90"/>
              <w:jc w:val="center"/>
              <w:rPr>
                <w:b/>
              </w:rPr>
            </w:pPr>
            <w:r w:rsidRPr="0015422A">
              <w:rPr>
                <w:b/>
              </w:rPr>
              <w:t>Entité organisationnelle de mise en œuvre</w:t>
            </w:r>
          </w:p>
        </w:tc>
      </w:tr>
      <w:tr w:rsidR="00933A95" w:rsidRPr="0015422A" w14:paraId="2F5EAD4F" w14:textId="77777777" w:rsidTr="00FE56BF">
        <w:trPr>
          <w:trHeight w:val="265"/>
        </w:trPr>
        <w:tc>
          <w:tcPr>
            <w:tcW w:w="9352" w:type="dxa"/>
            <w:gridSpan w:val="2"/>
          </w:tcPr>
          <w:p w14:paraId="499D3748" w14:textId="549ADADE" w:rsidR="00933A95" w:rsidRPr="0015422A" w:rsidRDefault="00933A95" w:rsidP="00A7241D">
            <w:pPr>
              <w:pStyle w:val="TableParagraph"/>
              <w:widowControl/>
              <w:spacing w:before="120" w:after="120"/>
              <w:ind w:left="115" w:right="619"/>
            </w:pPr>
            <w:r w:rsidRPr="0015422A">
              <w:t>Département de la propriété intellectuelle au service des innovateurs, Secteur des écosystèmes de propriété intellectuelle et d</w:t>
            </w:r>
            <w:r w:rsidR="003E0E4F" w:rsidRPr="0015422A">
              <w:t>’</w:t>
            </w:r>
            <w:r w:rsidRPr="0015422A">
              <w:t>innovation</w:t>
            </w:r>
          </w:p>
        </w:tc>
      </w:tr>
      <w:tr w:rsidR="00933A95" w:rsidRPr="0015422A" w14:paraId="444BA735" w14:textId="77777777" w:rsidTr="00FE56BF">
        <w:trPr>
          <w:trHeight w:val="254"/>
        </w:trPr>
        <w:tc>
          <w:tcPr>
            <w:tcW w:w="9352" w:type="dxa"/>
            <w:gridSpan w:val="2"/>
            <w:shd w:val="clear" w:color="auto" w:fill="00FFCC"/>
          </w:tcPr>
          <w:p w14:paraId="5E2B759B" w14:textId="3B90896D" w:rsidR="00933A95" w:rsidRPr="0015422A" w:rsidRDefault="00933A95" w:rsidP="00A7241D">
            <w:pPr>
              <w:pStyle w:val="TableParagraph"/>
              <w:widowControl/>
              <w:numPr>
                <w:ilvl w:val="1"/>
                <w:numId w:val="13"/>
              </w:numPr>
              <w:spacing w:line="234" w:lineRule="exact"/>
              <w:ind w:right="90"/>
              <w:jc w:val="center"/>
              <w:rPr>
                <w:b/>
              </w:rPr>
            </w:pPr>
            <w:r w:rsidRPr="0015422A">
              <w:rPr>
                <w:b/>
              </w:rPr>
              <w:t>Liens vers d</w:t>
            </w:r>
            <w:r w:rsidR="003E0E4F" w:rsidRPr="0015422A">
              <w:rPr>
                <w:b/>
              </w:rPr>
              <w:t>’</w:t>
            </w:r>
            <w:r w:rsidRPr="0015422A">
              <w:rPr>
                <w:b/>
              </w:rPr>
              <w:t>autres entités organisationnelles</w:t>
            </w:r>
          </w:p>
        </w:tc>
      </w:tr>
      <w:tr w:rsidR="00933A95" w:rsidRPr="0015422A" w14:paraId="17ED655D" w14:textId="77777777" w:rsidTr="00FE56BF">
        <w:trPr>
          <w:trHeight w:val="373"/>
        </w:trPr>
        <w:tc>
          <w:tcPr>
            <w:tcW w:w="9352" w:type="dxa"/>
            <w:gridSpan w:val="2"/>
          </w:tcPr>
          <w:p w14:paraId="255A6550" w14:textId="785E14DC" w:rsidR="00933A95" w:rsidRPr="0015422A" w:rsidRDefault="00933A95" w:rsidP="00A7241D">
            <w:pPr>
              <w:pStyle w:val="TableParagraph"/>
              <w:widowControl/>
              <w:spacing w:before="120" w:after="120"/>
              <w:ind w:left="115"/>
            </w:pPr>
            <w:r w:rsidRPr="0015422A">
              <w:t>Secteur du développement régional et national et Secteur de l</w:t>
            </w:r>
            <w:r w:rsidR="003E0E4F" w:rsidRPr="0015422A">
              <w:t>’</w:t>
            </w:r>
            <w:r w:rsidRPr="0015422A">
              <w:t>infrastructure et des plateformes</w:t>
            </w:r>
          </w:p>
        </w:tc>
      </w:tr>
      <w:tr w:rsidR="00933A95" w:rsidRPr="0015422A" w14:paraId="50361CA6" w14:textId="77777777" w:rsidTr="00FE56BF">
        <w:trPr>
          <w:trHeight w:val="256"/>
        </w:trPr>
        <w:tc>
          <w:tcPr>
            <w:tcW w:w="9352" w:type="dxa"/>
            <w:gridSpan w:val="2"/>
            <w:shd w:val="clear" w:color="auto" w:fill="00FFCC"/>
          </w:tcPr>
          <w:p w14:paraId="09565636" w14:textId="3A8970DD" w:rsidR="00933A95" w:rsidRPr="0015422A" w:rsidRDefault="00933A95" w:rsidP="00A7241D">
            <w:pPr>
              <w:pStyle w:val="TableParagraph"/>
              <w:widowControl/>
              <w:numPr>
                <w:ilvl w:val="1"/>
                <w:numId w:val="13"/>
              </w:numPr>
              <w:spacing w:line="250" w:lineRule="exact"/>
              <w:jc w:val="center"/>
              <w:rPr>
                <w:b/>
              </w:rPr>
            </w:pPr>
            <w:r w:rsidRPr="0015422A">
              <w:rPr>
                <w:b/>
              </w:rPr>
              <w:t>Liens vers d</w:t>
            </w:r>
            <w:r w:rsidR="003E0E4F" w:rsidRPr="0015422A">
              <w:rPr>
                <w:b/>
              </w:rPr>
              <w:t>’</w:t>
            </w:r>
            <w:r w:rsidRPr="0015422A">
              <w:rPr>
                <w:b/>
              </w:rPr>
              <w:t>autres projets du Plan d</w:t>
            </w:r>
            <w:r w:rsidR="003E0E4F" w:rsidRPr="0015422A">
              <w:rPr>
                <w:b/>
              </w:rPr>
              <w:t>’</w:t>
            </w:r>
            <w:r w:rsidRPr="0015422A">
              <w:rPr>
                <w:b/>
              </w:rPr>
              <w:t>action pour le développement</w:t>
            </w:r>
          </w:p>
        </w:tc>
      </w:tr>
      <w:tr w:rsidR="00933A95" w:rsidRPr="0015422A" w14:paraId="19EBEDFE" w14:textId="77777777" w:rsidTr="00FE56BF">
        <w:trPr>
          <w:trHeight w:val="568"/>
        </w:trPr>
        <w:tc>
          <w:tcPr>
            <w:tcW w:w="9352" w:type="dxa"/>
            <w:gridSpan w:val="2"/>
          </w:tcPr>
          <w:p w14:paraId="46F5EDA3" w14:textId="7DFDEE29" w:rsidR="00933A95" w:rsidRPr="0015422A" w:rsidRDefault="00933A95" w:rsidP="00A7241D">
            <w:pPr>
              <w:spacing w:before="120" w:after="120"/>
              <w:ind w:left="119" w:right="135"/>
              <w:rPr>
                <w:shd w:val="clear" w:color="auto" w:fill="F0F0F0"/>
                <w:lang w:val="fr-FR"/>
              </w:rPr>
            </w:pPr>
            <w:r w:rsidRPr="0015422A">
              <w:rPr>
                <w:lang w:val="fr-FR"/>
              </w:rPr>
              <w:t>Projet du Plan d</w:t>
            </w:r>
            <w:r w:rsidR="003E0E4F" w:rsidRPr="0015422A">
              <w:rPr>
                <w:lang w:val="fr-FR"/>
              </w:rPr>
              <w:t>’</w:t>
            </w:r>
            <w:r w:rsidRPr="0015422A">
              <w:rPr>
                <w:lang w:val="fr-FR"/>
              </w:rPr>
              <w:t xml:space="preserve">action pour le développement relatif </w:t>
            </w:r>
            <w:r w:rsidRPr="0015422A">
              <w:rPr>
                <w:i/>
                <w:lang w:val="fr-FR"/>
              </w:rPr>
              <w:t>à la propriété intellectuelle et au transfert de technologie</w:t>
            </w:r>
            <w:r w:rsidR="003E0E4F" w:rsidRPr="0015422A">
              <w:rPr>
                <w:lang w:val="fr-FR"/>
              </w:rPr>
              <w:t> :</w:t>
            </w:r>
            <w:r w:rsidRPr="0015422A">
              <w:rPr>
                <w:i/>
                <w:lang w:val="fr-FR"/>
              </w:rPr>
              <w:t xml:space="preserve"> élaborer des solutions face aux défis communs</w:t>
            </w:r>
            <w:r w:rsidRPr="0015422A">
              <w:rPr>
                <w:lang w:val="fr-FR"/>
              </w:rPr>
              <w:t xml:space="preserve"> (</w:t>
            </w:r>
            <w:hyperlink r:id="rId15" w:history="1">
              <w:r w:rsidRPr="00C07A00">
                <w:rPr>
                  <w:rStyle w:val="Hyperlink"/>
                  <w:color w:val="auto"/>
                  <w:lang w:val="fr-FR"/>
                </w:rPr>
                <w:t>CDIP/6/4</w:t>
              </w:r>
              <w:r w:rsidR="00C07A00">
                <w:rPr>
                  <w:rStyle w:val="Hyperlink"/>
                  <w:color w:val="auto"/>
                  <w:lang w:val="fr-FR"/>
                </w:rPr>
                <w:t> </w:t>
              </w:r>
              <w:r w:rsidRPr="00C07A00">
                <w:rPr>
                  <w:rStyle w:val="Hyperlink"/>
                  <w:color w:val="auto"/>
                  <w:lang w:val="fr-FR"/>
                </w:rPr>
                <w:t>R</w:t>
              </w:r>
              <w:r w:rsidR="00C07A00">
                <w:rPr>
                  <w:rStyle w:val="Hyperlink"/>
                  <w:color w:val="auto"/>
                  <w:lang w:val="fr-FR"/>
                </w:rPr>
                <w:t>ev</w:t>
              </w:r>
              <w:r w:rsidRPr="00C07A00">
                <w:rPr>
                  <w:rStyle w:val="Hyperlink"/>
                  <w:color w:val="auto"/>
                  <w:lang w:val="fr-FR"/>
                </w:rPr>
                <w:t>.</w:t>
              </w:r>
            </w:hyperlink>
            <w:r w:rsidRPr="0015422A">
              <w:rPr>
                <w:lang w:val="fr-FR"/>
              </w:rPr>
              <w:t>)</w:t>
            </w:r>
          </w:p>
          <w:p w14:paraId="63AA5E2E" w14:textId="3E319012" w:rsidR="00933A95" w:rsidRPr="0015422A" w:rsidRDefault="00933A95" w:rsidP="00A7241D">
            <w:pPr>
              <w:spacing w:before="120" w:after="120"/>
              <w:ind w:left="119" w:right="135"/>
              <w:jc w:val="both"/>
              <w:rPr>
                <w:b/>
                <w:lang w:val="fr-FR"/>
              </w:rPr>
            </w:pPr>
            <w:r w:rsidRPr="0015422A">
              <w:rPr>
                <w:lang w:val="fr-FR"/>
              </w:rPr>
              <w:t>Projet du Plan d</w:t>
            </w:r>
            <w:r w:rsidR="003E0E4F" w:rsidRPr="0015422A">
              <w:rPr>
                <w:lang w:val="fr-FR"/>
              </w:rPr>
              <w:t>’</w:t>
            </w:r>
            <w:r w:rsidRPr="0015422A">
              <w:rPr>
                <w:lang w:val="fr-FR"/>
              </w:rPr>
              <w:t xml:space="preserve">action pour le développement relatif </w:t>
            </w:r>
            <w:r w:rsidRPr="0015422A">
              <w:rPr>
                <w:i/>
                <w:lang w:val="fr-FR"/>
              </w:rPr>
              <w:t>aux projets de partenariat ouvert et aux modèles fondés sur la propriété intellectuelle</w:t>
            </w:r>
            <w:r w:rsidRPr="0015422A">
              <w:rPr>
                <w:lang w:val="fr-FR"/>
              </w:rPr>
              <w:t xml:space="preserve"> (</w:t>
            </w:r>
            <w:hyperlink r:id="rId16" w:history="1">
              <w:r w:rsidRPr="0015422A">
                <w:rPr>
                  <w:u w:val="single"/>
                  <w:lang w:val="fr-FR"/>
                </w:rPr>
                <w:t>CDIP/6/6</w:t>
              </w:r>
              <w:r w:rsidR="00C07A00">
                <w:rPr>
                  <w:u w:val="single"/>
                  <w:lang w:val="fr-FR"/>
                </w:rPr>
                <w:t> </w:t>
              </w:r>
              <w:r w:rsidRPr="0015422A">
                <w:rPr>
                  <w:u w:val="single"/>
                  <w:lang w:val="fr-FR"/>
                </w:rPr>
                <w:t>R</w:t>
              </w:r>
              <w:r w:rsidR="00C07A00">
                <w:rPr>
                  <w:u w:val="single"/>
                  <w:lang w:val="fr-FR"/>
                </w:rPr>
                <w:t>ev</w:t>
              </w:r>
              <w:r w:rsidRPr="0015422A">
                <w:rPr>
                  <w:u w:val="single"/>
                  <w:lang w:val="fr-FR"/>
                </w:rPr>
                <w:t>.</w:t>
              </w:r>
            </w:hyperlink>
            <w:r w:rsidRPr="0015422A">
              <w:rPr>
                <w:lang w:val="fr-FR"/>
              </w:rPr>
              <w:t>)</w:t>
            </w:r>
          </w:p>
        </w:tc>
      </w:tr>
      <w:tr w:rsidR="00933A95" w:rsidRPr="0015422A" w14:paraId="64A236CD" w14:textId="77777777" w:rsidTr="00FE56BF">
        <w:trPr>
          <w:trHeight w:val="86"/>
        </w:trPr>
        <w:tc>
          <w:tcPr>
            <w:tcW w:w="9352" w:type="dxa"/>
            <w:gridSpan w:val="2"/>
            <w:shd w:val="clear" w:color="auto" w:fill="00FFCC"/>
          </w:tcPr>
          <w:p w14:paraId="0B15F69A" w14:textId="4B667800" w:rsidR="00933A95" w:rsidRPr="0015422A" w:rsidRDefault="00933A95" w:rsidP="00B35F7C">
            <w:pPr>
              <w:pStyle w:val="TableParagraph"/>
              <w:keepNext/>
              <w:widowControl/>
              <w:numPr>
                <w:ilvl w:val="1"/>
                <w:numId w:val="13"/>
              </w:numPr>
              <w:jc w:val="center"/>
              <w:rPr>
                <w:b/>
              </w:rPr>
            </w:pPr>
            <w:r w:rsidRPr="0015422A">
              <w:rPr>
                <w:b/>
              </w:rPr>
              <w:t>Contribution aux résultats escomptés dans le programme et le budget de l</w:t>
            </w:r>
            <w:r w:rsidR="003E0E4F" w:rsidRPr="0015422A">
              <w:rPr>
                <w:b/>
              </w:rPr>
              <w:t>’</w:t>
            </w:r>
            <w:r w:rsidRPr="0015422A">
              <w:rPr>
                <w:b/>
              </w:rPr>
              <w:t>OMPI</w:t>
            </w:r>
          </w:p>
        </w:tc>
      </w:tr>
      <w:tr w:rsidR="00933A95" w:rsidRPr="0015422A" w14:paraId="49FA93A0" w14:textId="77777777" w:rsidTr="00C07A00">
        <w:trPr>
          <w:trHeight w:val="1300"/>
        </w:trPr>
        <w:tc>
          <w:tcPr>
            <w:tcW w:w="9352" w:type="dxa"/>
            <w:gridSpan w:val="2"/>
          </w:tcPr>
          <w:p w14:paraId="3E1D53E7" w14:textId="77161143" w:rsidR="00933A95" w:rsidRPr="0015422A" w:rsidRDefault="00933A95" w:rsidP="00A7241D">
            <w:pPr>
              <w:pStyle w:val="TableParagraph"/>
              <w:widowControl/>
              <w:spacing w:before="120" w:after="120" w:line="246" w:lineRule="exact"/>
              <w:ind w:left="115" w:right="135"/>
              <w:jc w:val="center"/>
              <w:rPr>
                <w:u w:val="single"/>
              </w:rPr>
            </w:pPr>
            <w:r w:rsidRPr="0015422A">
              <w:rPr>
                <w:u w:val="single"/>
              </w:rPr>
              <w:t>Programme et budget pour l</w:t>
            </w:r>
            <w:r w:rsidR="003E0E4F" w:rsidRPr="0015422A">
              <w:rPr>
                <w:u w:val="single"/>
              </w:rPr>
              <w:t>’</w:t>
            </w:r>
            <w:r w:rsidRPr="0015422A">
              <w:rPr>
                <w:u w:val="single"/>
              </w:rPr>
              <w:t xml:space="preserve">exercice </w:t>
            </w:r>
            <w:r w:rsidR="003E0E4F" w:rsidRPr="0015422A">
              <w:rPr>
                <w:u w:val="single"/>
              </w:rPr>
              <w:t>biennal 202</w:t>
            </w:r>
            <w:r w:rsidR="001E11EB">
              <w:rPr>
                <w:u w:val="single"/>
              </w:rPr>
              <w:t>4</w:t>
            </w:r>
            <w:r w:rsidR="00A7241D">
              <w:rPr>
                <w:u w:val="single"/>
              </w:rPr>
              <w:noBreakHyphen/>
            </w:r>
            <w:r w:rsidRPr="0015422A">
              <w:rPr>
                <w:u w:val="single"/>
              </w:rPr>
              <w:t>202</w:t>
            </w:r>
            <w:r w:rsidR="001E11EB">
              <w:rPr>
                <w:u w:val="single"/>
              </w:rPr>
              <w:t>5</w:t>
            </w:r>
          </w:p>
          <w:p w14:paraId="5FC105C0" w14:textId="39F21C98" w:rsidR="00933A95" w:rsidRPr="0015422A" w:rsidRDefault="00933A95" w:rsidP="0047013B">
            <w:pPr>
              <w:pStyle w:val="TableParagraph"/>
              <w:widowControl/>
              <w:spacing w:before="120" w:after="120" w:line="246" w:lineRule="exact"/>
              <w:ind w:left="119" w:right="130"/>
            </w:pPr>
            <w:r w:rsidRPr="0015422A">
              <w:rPr>
                <w:b/>
              </w:rPr>
              <w:t>3.3</w:t>
            </w:r>
            <w:r w:rsidR="00C07A00" w:rsidRPr="00C07A00">
              <w:rPr>
                <w:bCs/>
              </w:rPr>
              <w:t>.</w:t>
            </w:r>
            <w:r w:rsidRPr="0015422A">
              <w:t xml:space="preserve"> </w:t>
            </w:r>
            <w:r w:rsidR="00C07A00">
              <w:t xml:space="preserve"> </w:t>
            </w:r>
            <w:r w:rsidRPr="0015422A">
              <w:t>Les plateformes et outils de propriété intellectuelle de l</w:t>
            </w:r>
            <w:r w:rsidR="003E0E4F" w:rsidRPr="0015422A">
              <w:t>’</w:t>
            </w:r>
            <w:r w:rsidRPr="0015422A">
              <w:t>OMPI facilitent</w:t>
            </w:r>
            <w:r w:rsidR="0047013B">
              <w:t xml:space="preserve"> </w:t>
            </w:r>
            <w:r w:rsidRPr="0015422A">
              <w:t>le transfert de savoir et l</w:t>
            </w:r>
            <w:r w:rsidR="003E0E4F" w:rsidRPr="0015422A">
              <w:t>’</w:t>
            </w:r>
            <w:r w:rsidRPr="0015422A">
              <w:t>adaptation des technologies pour relever les défis mondiaux</w:t>
            </w:r>
          </w:p>
          <w:p w14:paraId="0B067D7B" w14:textId="7C2FC039" w:rsidR="00933A95" w:rsidRPr="0015422A" w:rsidRDefault="00933A95" w:rsidP="00A7241D">
            <w:pPr>
              <w:pStyle w:val="TableParagraph"/>
              <w:widowControl/>
              <w:spacing w:before="120" w:after="120" w:line="246" w:lineRule="exact"/>
              <w:ind w:left="119" w:right="135"/>
            </w:pPr>
            <w:r w:rsidRPr="0015422A">
              <w:rPr>
                <w:b/>
              </w:rPr>
              <w:t>4.1</w:t>
            </w:r>
            <w:r w:rsidRPr="0015422A">
              <w:t>.  Utilisation plus efficace de la propriété intellectuelle au service de la croissance et du développement de l</w:t>
            </w:r>
            <w:r w:rsidR="003E0E4F" w:rsidRPr="0015422A">
              <w:t>’</w:t>
            </w:r>
            <w:r w:rsidRPr="0015422A">
              <w:t>ensemble des États membres et de leurs régions et sous</w:t>
            </w:r>
            <w:r w:rsidR="00A7241D">
              <w:noBreakHyphen/>
            </w:r>
            <w:r w:rsidRPr="0015422A">
              <w:t>régions respectives, notamment grâce à l</w:t>
            </w:r>
            <w:r w:rsidR="003E0E4F" w:rsidRPr="0015422A">
              <w:t>’</w:t>
            </w:r>
            <w:r w:rsidRPr="0015422A">
              <w:t>intégration des recommandations du Plan d</w:t>
            </w:r>
            <w:r w:rsidR="003E0E4F" w:rsidRPr="0015422A">
              <w:t>’</w:t>
            </w:r>
            <w:r w:rsidRPr="0015422A">
              <w:t>action pour le développement.</w:t>
            </w:r>
          </w:p>
          <w:p w14:paraId="13088C49" w14:textId="34B559DE" w:rsidR="00933A95" w:rsidRPr="0015422A" w:rsidRDefault="00933A95" w:rsidP="00C07A00">
            <w:pPr>
              <w:pStyle w:val="TableParagraph"/>
              <w:widowControl/>
              <w:spacing w:before="120" w:after="120" w:line="246" w:lineRule="exact"/>
              <w:ind w:left="115" w:right="130"/>
            </w:pPr>
            <w:r w:rsidRPr="0015422A">
              <w:rPr>
                <w:b/>
                <w:bCs/>
              </w:rPr>
              <w:t>4.4</w:t>
            </w:r>
            <w:r w:rsidR="00C07A00" w:rsidRPr="00C07A00">
              <w:t>.</w:t>
            </w:r>
            <w:r w:rsidRPr="0015422A">
              <w:t xml:space="preserve"> </w:t>
            </w:r>
            <w:r w:rsidR="00C07A00">
              <w:t xml:space="preserve"> </w:t>
            </w:r>
            <w:r w:rsidRPr="0015422A">
              <w:t>Davantage d</w:t>
            </w:r>
            <w:r w:rsidR="003E0E4F" w:rsidRPr="0015422A">
              <w:t>’</w:t>
            </w:r>
            <w:r w:rsidRPr="0015422A">
              <w:t>innovateurs, de créateurs, de PME, d</w:t>
            </w:r>
            <w:r w:rsidR="003E0E4F" w:rsidRPr="0015422A">
              <w:t>’</w:t>
            </w:r>
            <w:r w:rsidRPr="0015422A">
              <w:t>universités, d</w:t>
            </w:r>
            <w:r w:rsidR="003E0E4F" w:rsidRPr="0015422A">
              <w:t>’</w:t>
            </w:r>
            <w:r w:rsidRPr="0015422A">
              <w:t>instituts de recherche et de communautés tirent profit de la propriété intellectuelle.</w:t>
            </w:r>
          </w:p>
        </w:tc>
      </w:tr>
      <w:tr w:rsidR="00933A95" w:rsidRPr="0015422A" w14:paraId="3253AE72" w14:textId="77777777" w:rsidTr="00FE56BF">
        <w:trPr>
          <w:trHeight w:val="85"/>
        </w:trPr>
        <w:tc>
          <w:tcPr>
            <w:tcW w:w="9352" w:type="dxa"/>
            <w:gridSpan w:val="2"/>
            <w:shd w:val="clear" w:color="auto" w:fill="00FFCC"/>
          </w:tcPr>
          <w:p w14:paraId="2CFE496D" w14:textId="77777777" w:rsidR="00933A95" w:rsidRPr="0015422A" w:rsidRDefault="00933A95" w:rsidP="00A7241D">
            <w:pPr>
              <w:pStyle w:val="TableParagraph"/>
              <w:widowControl/>
              <w:numPr>
                <w:ilvl w:val="1"/>
                <w:numId w:val="13"/>
              </w:numPr>
              <w:ind w:right="72"/>
              <w:jc w:val="center"/>
              <w:rPr>
                <w:b/>
              </w:rPr>
            </w:pPr>
            <w:r w:rsidRPr="0015422A">
              <w:rPr>
                <w:b/>
              </w:rPr>
              <w:t>Risque et atténuation</w:t>
            </w:r>
          </w:p>
        </w:tc>
      </w:tr>
      <w:tr w:rsidR="00933A95" w:rsidRPr="0015422A" w14:paraId="273E3191" w14:textId="77777777" w:rsidTr="00FE56BF">
        <w:trPr>
          <w:trHeight w:val="424"/>
        </w:trPr>
        <w:tc>
          <w:tcPr>
            <w:tcW w:w="9352" w:type="dxa"/>
            <w:gridSpan w:val="2"/>
            <w:shd w:val="clear" w:color="auto" w:fill="FFFFFF" w:themeFill="background1"/>
          </w:tcPr>
          <w:p w14:paraId="4F5808B4" w14:textId="0B712A49" w:rsidR="00933A95" w:rsidRPr="0015422A" w:rsidRDefault="00933A95" w:rsidP="00A7241D">
            <w:pPr>
              <w:spacing w:before="120" w:after="240"/>
              <w:ind w:left="115" w:right="130"/>
              <w:rPr>
                <w:lang w:val="fr-FR"/>
              </w:rPr>
            </w:pPr>
            <w:r w:rsidRPr="0015422A">
              <w:rPr>
                <w:b/>
                <w:i/>
                <w:lang w:val="fr-FR"/>
              </w:rPr>
              <w:t>Risque n° 1</w:t>
            </w:r>
            <w:r w:rsidR="003E0E4F" w:rsidRPr="0015422A">
              <w:rPr>
                <w:b/>
                <w:i/>
                <w:lang w:val="fr-FR"/>
              </w:rPr>
              <w:t> :</w:t>
            </w:r>
            <w:r w:rsidRPr="0015422A">
              <w:rPr>
                <w:i/>
                <w:lang w:val="fr-FR"/>
              </w:rPr>
              <w:t xml:space="preserve"> </w:t>
            </w:r>
            <w:r w:rsidRPr="0015422A">
              <w:rPr>
                <w:lang w:val="fr-FR"/>
              </w:rPr>
              <w:t>Capacités insuffisantes des bénéficiaires aux Philippines et dans les trois</w:t>
            </w:r>
            <w:r w:rsidR="00676FA2" w:rsidRPr="0015422A">
              <w:rPr>
                <w:lang w:val="fr-FR"/>
              </w:rPr>
              <w:t> </w:t>
            </w:r>
            <w:r w:rsidRPr="0015422A">
              <w:rPr>
                <w:lang w:val="fr-FR"/>
              </w:rPr>
              <w:t>autres pays pilotes pour comprendre et utiliser efficacement les connaissances contenues dans les lignes directrices et transmises lors des séminaires de formation sur la gestion de l</w:t>
            </w:r>
            <w:r w:rsidR="003E0E4F" w:rsidRPr="0015422A">
              <w:rPr>
                <w:lang w:val="fr-FR"/>
              </w:rPr>
              <w:t>’</w:t>
            </w:r>
            <w:r w:rsidRPr="0015422A">
              <w:rPr>
                <w:lang w:val="fr-FR"/>
              </w:rPr>
              <w:t>innovation collaborative.</w:t>
            </w:r>
          </w:p>
          <w:p w14:paraId="7F52D18E" w14:textId="521C61B7" w:rsidR="00933A95" w:rsidRPr="0015422A" w:rsidRDefault="00933A95" w:rsidP="00A7241D">
            <w:pPr>
              <w:pStyle w:val="CommentText"/>
              <w:spacing w:after="120"/>
              <w:ind w:left="115" w:right="130"/>
              <w:rPr>
                <w:sz w:val="22"/>
                <w:lang w:val="fr-FR"/>
              </w:rPr>
            </w:pPr>
            <w:r w:rsidRPr="0015422A">
              <w:rPr>
                <w:b/>
                <w:i/>
                <w:sz w:val="22"/>
                <w:lang w:val="fr-FR"/>
              </w:rPr>
              <w:t>Mesure d</w:t>
            </w:r>
            <w:r w:rsidR="003E0E4F" w:rsidRPr="0015422A">
              <w:rPr>
                <w:b/>
                <w:i/>
                <w:sz w:val="22"/>
                <w:lang w:val="fr-FR"/>
              </w:rPr>
              <w:t>’</w:t>
            </w:r>
            <w:r w:rsidRPr="0015422A">
              <w:rPr>
                <w:b/>
                <w:i/>
                <w:sz w:val="22"/>
                <w:lang w:val="fr-FR"/>
              </w:rPr>
              <w:t>atténuation n° 1</w:t>
            </w:r>
            <w:r w:rsidR="003E0E4F" w:rsidRPr="0015422A">
              <w:rPr>
                <w:b/>
                <w:i/>
                <w:sz w:val="22"/>
                <w:lang w:val="fr-FR"/>
              </w:rPr>
              <w:t> :</w:t>
            </w:r>
            <w:r w:rsidRPr="0015422A">
              <w:rPr>
                <w:b/>
                <w:i/>
                <w:sz w:val="22"/>
                <w:lang w:val="fr-FR"/>
              </w:rPr>
              <w:t xml:space="preserve"> </w:t>
            </w:r>
            <w:r w:rsidRPr="0015422A">
              <w:rPr>
                <w:sz w:val="22"/>
                <w:lang w:val="fr-FR"/>
              </w:rPr>
              <w:t>Établir des contacts avec les institutions décrites dans les études de cas sur la collaboration institutionnelle pour l</w:t>
            </w:r>
            <w:r w:rsidR="003E0E4F" w:rsidRPr="0015422A">
              <w:rPr>
                <w:sz w:val="22"/>
                <w:lang w:val="fr-FR"/>
              </w:rPr>
              <w:t>’</w:t>
            </w:r>
            <w:r w:rsidRPr="0015422A">
              <w:rPr>
                <w:sz w:val="22"/>
                <w:lang w:val="fr-FR"/>
              </w:rPr>
              <w:t>innovati</w:t>
            </w:r>
            <w:r w:rsidR="0015422A" w:rsidRPr="0015422A">
              <w:rPr>
                <w:sz w:val="22"/>
                <w:lang w:val="fr-FR"/>
              </w:rPr>
              <w:t>on.  Ce</w:t>
            </w:r>
            <w:r w:rsidRPr="0015422A">
              <w:rPr>
                <w:sz w:val="22"/>
                <w:lang w:val="fr-FR"/>
              </w:rPr>
              <w:t>la permet de créer des réseaux et de faciliter l</w:t>
            </w:r>
            <w:r w:rsidR="003E0E4F" w:rsidRPr="0015422A">
              <w:rPr>
                <w:sz w:val="22"/>
                <w:lang w:val="fr-FR"/>
              </w:rPr>
              <w:t>’</w:t>
            </w:r>
            <w:r w:rsidRPr="0015422A">
              <w:rPr>
                <w:sz w:val="22"/>
                <w:lang w:val="fr-FR"/>
              </w:rPr>
              <w:t>échange de données d</w:t>
            </w:r>
            <w:r w:rsidR="003E0E4F" w:rsidRPr="0015422A">
              <w:rPr>
                <w:sz w:val="22"/>
                <w:lang w:val="fr-FR"/>
              </w:rPr>
              <w:t>’</w:t>
            </w:r>
            <w:r w:rsidRPr="0015422A">
              <w:rPr>
                <w:sz w:val="22"/>
                <w:lang w:val="fr-FR"/>
              </w:rPr>
              <w:t>expérience et de pratiques recommandées entre les bénéficiaires aux Philippines et dans les trois</w:t>
            </w:r>
            <w:r w:rsidR="00676FA2" w:rsidRPr="0015422A">
              <w:rPr>
                <w:sz w:val="22"/>
                <w:lang w:val="fr-FR"/>
              </w:rPr>
              <w:t> </w:t>
            </w:r>
            <w:r w:rsidRPr="0015422A">
              <w:rPr>
                <w:sz w:val="22"/>
                <w:lang w:val="fr-FR"/>
              </w:rPr>
              <w:t>autres pays pilot</w:t>
            </w:r>
            <w:r w:rsidR="0015422A" w:rsidRPr="0015422A">
              <w:rPr>
                <w:sz w:val="22"/>
                <w:lang w:val="fr-FR"/>
              </w:rPr>
              <w:t>es.  En</w:t>
            </w:r>
            <w:r w:rsidRPr="0015422A">
              <w:rPr>
                <w:sz w:val="22"/>
                <w:lang w:val="fr-FR"/>
              </w:rPr>
              <w:t xml:space="preserve"> outre, les lignes directrices et les séminaires de formation seront adaptés aux capacités évaluées des bénéficiaires dans chaque pays pilo</w:t>
            </w:r>
            <w:r w:rsidR="0015422A" w:rsidRPr="0015422A">
              <w:rPr>
                <w:sz w:val="22"/>
                <w:lang w:val="fr-FR"/>
              </w:rPr>
              <w:t>te.  La</w:t>
            </w:r>
            <w:r w:rsidRPr="0015422A">
              <w:rPr>
                <w:sz w:val="22"/>
                <w:lang w:val="fr-FR"/>
              </w:rPr>
              <w:t xml:space="preserve"> sélection des participants aux séminaires de formation se fera en coopération avec les coordonnateurs nationaux désignés par les États membres respectifs, en veillant à ce que les participants aient les connaissances de base nécessaires pour assimiler les connaissances supplémentaires transmises lors des séminaires de formation.</w:t>
            </w:r>
          </w:p>
        </w:tc>
      </w:tr>
    </w:tbl>
    <w:p w14:paraId="1800609E" w14:textId="77777777" w:rsidR="00933A95" w:rsidRPr="0015422A" w:rsidRDefault="00933A95" w:rsidP="00A7241D">
      <w:pPr>
        <w:rPr>
          <w:lang w:val="fr-FR"/>
        </w:rPr>
      </w:pPr>
    </w:p>
    <w:p w14:paraId="6187582D" w14:textId="77777777" w:rsidR="00933A95" w:rsidRPr="0015422A" w:rsidRDefault="00933A95" w:rsidP="00A7241D">
      <w:pPr>
        <w:rPr>
          <w:b/>
          <w:lang w:val="fr-FR"/>
        </w:rPr>
      </w:pPr>
    </w:p>
    <w:p w14:paraId="204E9AD4" w14:textId="77777777" w:rsidR="00933A95" w:rsidRPr="0015422A" w:rsidRDefault="00933A95" w:rsidP="00A7241D">
      <w:pPr>
        <w:pStyle w:val="ListParagraph"/>
        <w:numPr>
          <w:ilvl w:val="0"/>
          <w:numId w:val="13"/>
        </w:numPr>
        <w:rPr>
          <w:rFonts w:cs="Arial"/>
          <w:b/>
        </w:rPr>
        <w:sectPr w:rsidR="00933A95" w:rsidRPr="0015422A" w:rsidSect="00382084">
          <w:headerReference w:type="even" r:id="rId17"/>
          <w:headerReference w:type="default" r:id="rId18"/>
          <w:headerReference w:type="first" r:id="rId19"/>
          <w:pgSz w:w="11907" w:h="16840" w:code="9"/>
          <w:pgMar w:top="567" w:right="1134" w:bottom="1418" w:left="1418" w:header="510" w:footer="1021" w:gutter="0"/>
          <w:pgNumType w:start="1"/>
          <w:cols w:space="720"/>
          <w:titlePg/>
          <w:docGrid w:linePitch="299"/>
        </w:sectPr>
      </w:pPr>
    </w:p>
    <w:p w14:paraId="029680C0" w14:textId="77777777" w:rsidR="00933A95" w:rsidRPr="0015422A" w:rsidRDefault="00933A95" w:rsidP="00C07A00">
      <w:pPr>
        <w:pStyle w:val="ListParagraph"/>
        <w:numPr>
          <w:ilvl w:val="0"/>
          <w:numId w:val="13"/>
        </w:numPr>
        <w:spacing w:after="220"/>
        <w:ind w:left="567" w:firstLine="0"/>
        <w:rPr>
          <w:rFonts w:cs="Arial"/>
          <w:b/>
        </w:rPr>
      </w:pPr>
      <w:r w:rsidRPr="0015422A">
        <w:rPr>
          <w:b/>
        </w:rPr>
        <w:t>CALENDRIER DE MISE EN ŒUVRE PROVISOIRE</w:t>
      </w:r>
    </w:p>
    <w:tbl>
      <w:tblPr>
        <w:tblW w:w="1473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alendrier de mise en œuvre provisoire"/>
        <w:tblDescription w:val="Calendrier de mise en œuvre provisoire"/>
      </w:tblPr>
      <w:tblGrid>
        <w:gridCol w:w="4395"/>
        <w:gridCol w:w="967"/>
        <w:gridCol w:w="884"/>
        <w:gridCol w:w="884"/>
        <w:gridCol w:w="884"/>
        <w:gridCol w:w="967"/>
        <w:gridCol w:w="884"/>
        <w:gridCol w:w="884"/>
        <w:gridCol w:w="884"/>
        <w:gridCol w:w="776"/>
        <w:gridCol w:w="776"/>
        <w:gridCol w:w="776"/>
        <w:gridCol w:w="776"/>
      </w:tblGrid>
      <w:tr w:rsidR="00933A95" w:rsidRPr="0015422A" w14:paraId="67B2E349" w14:textId="77777777" w:rsidTr="00C07A00">
        <w:tc>
          <w:tcPr>
            <w:tcW w:w="4395" w:type="dxa"/>
            <w:vMerge w:val="restart"/>
            <w:shd w:val="clear" w:color="auto" w:fill="auto"/>
            <w:vAlign w:val="center"/>
          </w:tcPr>
          <w:p w14:paraId="62D5EF09" w14:textId="77777777" w:rsidR="00933A95" w:rsidRPr="0015422A" w:rsidRDefault="00933A95" w:rsidP="00A7241D">
            <w:pPr>
              <w:rPr>
                <w:b/>
                <w:lang w:val="fr-FR"/>
              </w:rPr>
            </w:pPr>
            <w:r w:rsidRPr="0015422A">
              <w:rPr>
                <w:b/>
                <w:lang w:val="fr-FR"/>
              </w:rPr>
              <w:t>Résultats intermédiaires du projet</w:t>
            </w:r>
          </w:p>
        </w:tc>
        <w:tc>
          <w:tcPr>
            <w:tcW w:w="10342" w:type="dxa"/>
            <w:gridSpan w:val="12"/>
            <w:shd w:val="clear" w:color="auto" w:fill="auto"/>
          </w:tcPr>
          <w:p w14:paraId="44400955" w14:textId="77777777" w:rsidR="00933A95" w:rsidRPr="0015422A" w:rsidRDefault="00933A95" w:rsidP="00A7241D">
            <w:pPr>
              <w:jc w:val="center"/>
              <w:rPr>
                <w:b/>
                <w:lang w:val="fr-FR"/>
              </w:rPr>
            </w:pPr>
            <w:r w:rsidRPr="0015422A">
              <w:rPr>
                <w:b/>
                <w:lang w:val="fr-FR"/>
              </w:rPr>
              <w:t>Trimestres</w:t>
            </w:r>
          </w:p>
        </w:tc>
      </w:tr>
      <w:tr w:rsidR="00933A95" w:rsidRPr="0015422A" w14:paraId="56B4E3E6" w14:textId="77777777" w:rsidTr="00C07A00">
        <w:trPr>
          <w:trHeight w:val="82"/>
        </w:trPr>
        <w:tc>
          <w:tcPr>
            <w:tcW w:w="4395" w:type="dxa"/>
            <w:vMerge/>
            <w:shd w:val="clear" w:color="auto" w:fill="auto"/>
          </w:tcPr>
          <w:p w14:paraId="54C64674" w14:textId="77777777" w:rsidR="00933A95" w:rsidRPr="0015422A" w:rsidRDefault="00933A95" w:rsidP="00A7241D">
            <w:pPr>
              <w:rPr>
                <w:b/>
                <w:lang w:val="fr-FR"/>
              </w:rPr>
            </w:pPr>
          </w:p>
        </w:tc>
        <w:tc>
          <w:tcPr>
            <w:tcW w:w="3619" w:type="dxa"/>
            <w:gridSpan w:val="4"/>
            <w:shd w:val="clear" w:color="auto" w:fill="auto"/>
          </w:tcPr>
          <w:p w14:paraId="5589AF4C" w14:textId="77777777" w:rsidR="00933A95" w:rsidRPr="0015422A" w:rsidRDefault="00933A95" w:rsidP="00A7241D">
            <w:pPr>
              <w:jc w:val="center"/>
              <w:rPr>
                <w:b/>
                <w:lang w:val="fr-FR"/>
              </w:rPr>
            </w:pPr>
            <w:r w:rsidRPr="0015422A">
              <w:rPr>
                <w:b/>
                <w:lang w:val="fr-FR"/>
              </w:rPr>
              <w:t>Année 1</w:t>
            </w:r>
          </w:p>
        </w:tc>
        <w:tc>
          <w:tcPr>
            <w:tcW w:w="3619" w:type="dxa"/>
            <w:gridSpan w:val="4"/>
            <w:shd w:val="clear" w:color="auto" w:fill="auto"/>
          </w:tcPr>
          <w:p w14:paraId="1E16EAAD" w14:textId="77777777" w:rsidR="00933A95" w:rsidRPr="0015422A" w:rsidRDefault="00933A95" w:rsidP="00A7241D">
            <w:pPr>
              <w:jc w:val="center"/>
              <w:rPr>
                <w:b/>
                <w:lang w:val="fr-FR"/>
              </w:rPr>
            </w:pPr>
            <w:r w:rsidRPr="0015422A">
              <w:rPr>
                <w:b/>
                <w:lang w:val="fr-FR"/>
              </w:rPr>
              <w:t>Année 2</w:t>
            </w:r>
          </w:p>
        </w:tc>
        <w:tc>
          <w:tcPr>
            <w:tcW w:w="3104" w:type="dxa"/>
            <w:gridSpan w:val="4"/>
            <w:shd w:val="clear" w:color="auto" w:fill="auto"/>
          </w:tcPr>
          <w:p w14:paraId="7035B02F" w14:textId="77777777" w:rsidR="00933A95" w:rsidRPr="0015422A" w:rsidRDefault="00933A95" w:rsidP="00A7241D">
            <w:pPr>
              <w:jc w:val="center"/>
              <w:rPr>
                <w:b/>
                <w:lang w:val="fr-FR"/>
              </w:rPr>
            </w:pPr>
            <w:r w:rsidRPr="0015422A">
              <w:rPr>
                <w:b/>
                <w:lang w:val="fr-FR"/>
              </w:rPr>
              <w:t>Année 3</w:t>
            </w:r>
          </w:p>
        </w:tc>
      </w:tr>
      <w:tr w:rsidR="00C07A00" w:rsidRPr="0015422A" w14:paraId="1BA828A1" w14:textId="77777777" w:rsidTr="00C07A00">
        <w:tc>
          <w:tcPr>
            <w:tcW w:w="4395" w:type="dxa"/>
            <w:vMerge/>
            <w:shd w:val="clear" w:color="auto" w:fill="auto"/>
          </w:tcPr>
          <w:p w14:paraId="7497CCE3" w14:textId="77777777" w:rsidR="00C07A00" w:rsidRPr="0015422A" w:rsidRDefault="00C07A00" w:rsidP="00C07A00">
            <w:pPr>
              <w:pBdr>
                <w:top w:val="nil"/>
                <w:left w:val="nil"/>
                <w:bottom w:val="nil"/>
                <w:right w:val="nil"/>
                <w:between w:val="nil"/>
              </w:pBdr>
              <w:spacing w:line="276" w:lineRule="auto"/>
              <w:rPr>
                <w:lang w:val="fr-FR"/>
              </w:rPr>
            </w:pPr>
          </w:p>
        </w:tc>
        <w:tc>
          <w:tcPr>
            <w:tcW w:w="967" w:type="dxa"/>
            <w:shd w:val="clear" w:color="auto" w:fill="D9D9D9" w:themeFill="background1" w:themeFillShade="D9"/>
          </w:tcPr>
          <w:p w14:paraId="7E9C149A" w14:textId="10092742" w:rsidR="00C07A00" w:rsidRPr="0015422A" w:rsidRDefault="00C07A00" w:rsidP="00C07A00">
            <w:pPr>
              <w:jc w:val="center"/>
              <w:rPr>
                <w:lang w:val="fr-FR"/>
              </w:rPr>
            </w:pPr>
            <w:r>
              <w:rPr>
                <w:lang w:val="fr-FR"/>
              </w:rPr>
              <w:t>T1</w:t>
            </w:r>
          </w:p>
        </w:tc>
        <w:tc>
          <w:tcPr>
            <w:tcW w:w="884" w:type="dxa"/>
            <w:shd w:val="clear" w:color="auto" w:fill="D9D9D9" w:themeFill="background1" w:themeFillShade="D9"/>
          </w:tcPr>
          <w:p w14:paraId="44CF46C4" w14:textId="6BC1A528" w:rsidR="00C07A00" w:rsidRPr="0015422A" w:rsidRDefault="00C07A00" w:rsidP="00C07A00">
            <w:pPr>
              <w:jc w:val="center"/>
              <w:rPr>
                <w:lang w:val="fr-FR"/>
              </w:rPr>
            </w:pPr>
            <w:r w:rsidRPr="00F643FC">
              <w:rPr>
                <w:lang w:val="fr-FR"/>
              </w:rPr>
              <w:t>T</w:t>
            </w:r>
            <w:r>
              <w:rPr>
                <w:lang w:val="fr-FR"/>
              </w:rPr>
              <w:t>2</w:t>
            </w:r>
          </w:p>
        </w:tc>
        <w:tc>
          <w:tcPr>
            <w:tcW w:w="884" w:type="dxa"/>
            <w:shd w:val="clear" w:color="auto" w:fill="D9D9D9" w:themeFill="background1" w:themeFillShade="D9"/>
          </w:tcPr>
          <w:p w14:paraId="5EDA998E" w14:textId="6ED2BA26" w:rsidR="00C07A00" w:rsidRPr="0015422A" w:rsidRDefault="00C07A00" w:rsidP="00C07A00">
            <w:pPr>
              <w:jc w:val="center"/>
              <w:rPr>
                <w:lang w:val="fr-FR"/>
              </w:rPr>
            </w:pPr>
            <w:r w:rsidRPr="00F643FC">
              <w:rPr>
                <w:lang w:val="fr-FR"/>
              </w:rPr>
              <w:t>T</w:t>
            </w:r>
            <w:r>
              <w:rPr>
                <w:lang w:val="fr-FR"/>
              </w:rPr>
              <w:t>3</w:t>
            </w:r>
          </w:p>
        </w:tc>
        <w:tc>
          <w:tcPr>
            <w:tcW w:w="884" w:type="dxa"/>
            <w:shd w:val="clear" w:color="auto" w:fill="D9D9D9" w:themeFill="background1" w:themeFillShade="D9"/>
          </w:tcPr>
          <w:p w14:paraId="0341B9F3" w14:textId="11D66BD3" w:rsidR="00C07A00" w:rsidRPr="0015422A" w:rsidRDefault="00C07A00" w:rsidP="00C07A00">
            <w:pPr>
              <w:jc w:val="center"/>
              <w:rPr>
                <w:lang w:val="fr-FR"/>
              </w:rPr>
            </w:pPr>
            <w:r w:rsidRPr="00F643FC">
              <w:rPr>
                <w:lang w:val="fr-FR"/>
              </w:rPr>
              <w:t>T</w:t>
            </w:r>
            <w:r>
              <w:rPr>
                <w:lang w:val="fr-FR"/>
              </w:rPr>
              <w:t>4</w:t>
            </w:r>
          </w:p>
        </w:tc>
        <w:tc>
          <w:tcPr>
            <w:tcW w:w="967" w:type="dxa"/>
            <w:shd w:val="clear" w:color="auto" w:fill="auto"/>
          </w:tcPr>
          <w:p w14:paraId="0B875F32" w14:textId="11035871" w:rsidR="00C07A00" w:rsidRPr="0015422A" w:rsidRDefault="00C07A00" w:rsidP="00C07A00">
            <w:pPr>
              <w:jc w:val="center"/>
              <w:rPr>
                <w:lang w:val="fr-FR"/>
              </w:rPr>
            </w:pPr>
            <w:r w:rsidRPr="00F643FC">
              <w:rPr>
                <w:lang w:val="fr-FR"/>
              </w:rPr>
              <w:t>T1</w:t>
            </w:r>
          </w:p>
        </w:tc>
        <w:tc>
          <w:tcPr>
            <w:tcW w:w="884" w:type="dxa"/>
            <w:shd w:val="clear" w:color="auto" w:fill="auto"/>
          </w:tcPr>
          <w:p w14:paraId="635BB251" w14:textId="32FB21CA" w:rsidR="00C07A00" w:rsidRPr="0015422A" w:rsidRDefault="00C07A00" w:rsidP="00C07A00">
            <w:pPr>
              <w:jc w:val="center"/>
              <w:rPr>
                <w:lang w:val="fr-FR"/>
              </w:rPr>
            </w:pPr>
            <w:r w:rsidRPr="00F643FC">
              <w:rPr>
                <w:lang w:val="fr-FR"/>
              </w:rPr>
              <w:t>T</w:t>
            </w:r>
            <w:r>
              <w:rPr>
                <w:lang w:val="fr-FR"/>
              </w:rPr>
              <w:t>2</w:t>
            </w:r>
          </w:p>
        </w:tc>
        <w:tc>
          <w:tcPr>
            <w:tcW w:w="884" w:type="dxa"/>
            <w:shd w:val="clear" w:color="auto" w:fill="auto"/>
          </w:tcPr>
          <w:p w14:paraId="4FD4C441" w14:textId="6BCA008F" w:rsidR="00C07A00" w:rsidRPr="0015422A" w:rsidRDefault="00C07A00" w:rsidP="00C07A00">
            <w:pPr>
              <w:jc w:val="center"/>
              <w:rPr>
                <w:lang w:val="fr-FR"/>
              </w:rPr>
            </w:pPr>
            <w:r w:rsidRPr="00F643FC">
              <w:rPr>
                <w:lang w:val="fr-FR"/>
              </w:rPr>
              <w:t>T</w:t>
            </w:r>
            <w:r>
              <w:rPr>
                <w:lang w:val="fr-FR"/>
              </w:rPr>
              <w:t>3</w:t>
            </w:r>
          </w:p>
        </w:tc>
        <w:tc>
          <w:tcPr>
            <w:tcW w:w="884" w:type="dxa"/>
            <w:shd w:val="clear" w:color="auto" w:fill="auto"/>
          </w:tcPr>
          <w:p w14:paraId="3079BF51" w14:textId="56F2BAF2" w:rsidR="00C07A00" w:rsidRPr="0015422A" w:rsidRDefault="00C07A00" w:rsidP="00C07A00">
            <w:pPr>
              <w:jc w:val="center"/>
              <w:rPr>
                <w:lang w:val="fr-FR"/>
              </w:rPr>
            </w:pPr>
            <w:r w:rsidRPr="00F643FC">
              <w:rPr>
                <w:lang w:val="fr-FR"/>
              </w:rPr>
              <w:t>T</w:t>
            </w:r>
            <w:r>
              <w:rPr>
                <w:lang w:val="fr-FR"/>
              </w:rPr>
              <w:t>4</w:t>
            </w:r>
          </w:p>
        </w:tc>
        <w:tc>
          <w:tcPr>
            <w:tcW w:w="776" w:type="dxa"/>
            <w:shd w:val="clear" w:color="auto" w:fill="D9D9D9" w:themeFill="background1" w:themeFillShade="D9"/>
          </w:tcPr>
          <w:p w14:paraId="49AD47C3" w14:textId="7831D808" w:rsidR="00C07A00" w:rsidRPr="0015422A" w:rsidRDefault="00C07A00" w:rsidP="00C07A00">
            <w:pPr>
              <w:jc w:val="center"/>
              <w:rPr>
                <w:lang w:val="fr-FR"/>
              </w:rPr>
            </w:pPr>
            <w:r w:rsidRPr="00F643FC">
              <w:rPr>
                <w:lang w:val="fr-FR"/>
              </w:rPr>
              <w:t>T1</w:t>
            </w:r>
          </w:p>
        </w:tc>
        <w:tc>
          <w:tcPr>
            <w:tcW w:w="776" w:type="dxa"/>
            <w:shd w:val="clear" w:color="auto" w:fill="D9D9D9" w:themeFill="background1" w:themeFillShade="D9"/>
          </w:tcPr>
          <w:p w14:paraId="17A6ECAB" w14:textId="0523E60E" w:rsidR="00C07A00" w:rsidRPr="0015422A" w:rsidRDefault="00C07A00" w:rsidP="00C07A00">
            <w:pPr>
              <w:jc w:val="center"/>
              <w:rPr>
                <w:lang w:val="fr-FR"/>
              </w:rPr>
            </w:pPr>
            <w:r w:rsidRPr="00F643FC">
              <w:rPr>
                <w:lang w:val="fr-FR"/>
              </w:rPr>
              <w:t>T</w:t>
            </w:r>
            <w:r>
              <w:rPr>
                <w:lang w:val="fr-FR"/>
              </w:rPr>
              <w:t>2</w:t>
            </w:r>
          </w:p>
        </w:tc>
        <w:tc>
          <w:tcPr>
            <w:tcW w:w="776" w:type="dxa"/>
            <w:shd w:val="clear" w:color="auto" w:fill="D9D9D9" w:themeFill="background1" w:themeFillShade="D9"/>
          </w:tcPr>
          <w:p w14:paraId="79D21404" w14:textId="46327333" w:rsidR="00C07A00" w:rsidRPr="0015422A" w:rsidRDefault="00C07A00" w:rsidP="00C07A00">
            <w:pPr>
              <w:jc w:val="center"/>
              <w:rPr>
                <w:lang w:val="fr-FR"/>
              </w:rPr>
            </w:pPr>
            <w:r w:rsidRPr="00F643FC">
              <w:rPr>
                <w:lang w:val="fr-FR"/>
              </w:rPr>
              <w:t>T</w:t>
            </w:r>
            <w:r>
              <w:rPr>
                <w:lang w:val="fr-FR"/>
              </w:rPr>
              <w:t>3</w:t>
            </w:r>
          </w:p>
        </w:tc>
        <w:tc>
          <w:tcPr>
            <w:tcW w:w="776" w:type="dxa"/>
            <w:shd w:val="clear" w:color="auto" w:fill="D9D9D9" w:themeFill="background1" w:themeFillShade="D9"/>
          </w:tcPr>
          <w:p w14:paraId="0B56CAA1" w14:textId="25D817EB" w:rsidR="00C07A00" w:rsidRPr="0015422A" w:rsidRDefault="00C07A00" w:rsidP="00C07A00">
            <w:pPr>
              <w:jc w:val="center"/>
              <w:rPr>
                <w:lang w:val="fr-FR"/>
              </w:rPr>
            </w:pPr>
            <w:r w:rsidRPr="00F643FC">
              <w:rPr>
                <w:lang w:val="fr-FR"/>
              </w:rPr>
              <w:t>T</w:t>
            </w:r>
            <w:r>
              <w:rPr>
                <w:lang w:val="fr-FR"/>
              </w:rPr>
              <w:t>4</w:t>
            </w:r>
          </w:p>
        </w:tc>
      </w:tr>
      <w:tr w:rsidR="00933A95" w:rsidRPr="0015422A" w14:paraId="28E04404" w14:textId="77777777" w:rsidTr="00C07A00">
        <w:tc>
          <w:tcPr>
            <w:tcW w:w="4395" w:type="dxa"/>
            <w:shd w:val="clear" w:color="auto" w:fill="auto"/>
          </w:tcPr>
          <w:p w14:paraId="65E36734" w14:textId="25DD8233" w:rsidR="003E0E4F" w:rsidRPr="0015422A" w:rsidRDefault="00933A95" w:rsidP="00A7241D">
            <w:pPr>
              <w:rPr>
                <w:lang w:val="fr-FR"/>
              </w:rPr>
            </w:pPr>
            <w:r w:rsidRPr="0015422A">
              <w:rPr>
                <w:lang w:val="fr-FR"/>
              </w:rPr>
              <w:t>Activités préalables à la mise en œuvre</w:t>
            </w:r>
            <w:r w:rsidRPr="0015422A">
              <w:rPr>
                <w:rStyle w:val="FootnoteReference"/>
                <w:lang w:val="fr-FR"/>
              </w:rPr>
              <w:footnoteReference w:id="2"/>
            </w:r>
            <w:r w:rsidR="00676FA2" w:rsidRPr="0015422A">
              <w:rPr>
                <w:lang w:val="fr-FR"/>
              </w:rPr>
              <w:t> :</w:t>
            </w:r>
          </w:p>
          <w:p w14:paraId="3F7FF49F" w14:textId="77777777" w:rsidR="003E0E4F" w:rsidRPr="0015422A" w:rsidRDefault="00933A95" w:rsidP="00A7241D">
            <w:pPr>
              <w:rPr>
                <w:lang w:val="fr-FR"/>
              </w:rPr>
            </w:pPr>
            <w:r w:rsidRPr="0015422A">
              <w:rPr>
                <w:lang w:val="fr-FR"/>
              </w:rPr>
              <w:t>– Sélection des pays bénéficiaires</w:t>
            </w:r>
          </w:p>
          <w:p w14:paraId="462CE4B9" w14:textId="77777777" w:rsidR="003E0E4F" w:rsidRPr="0015422A" w:rsidRDefault="00933A95" w:rsidP="00A7241D">
            <w:pPr>
              <w:rPr>
                <w:lang w:val="fr-FR"/>
              </w:rPr>
            </w:pPr>
            <w:r w:rsidRPr="0015422A">
              <w:rPr>
                <w:lang w:val="fr-FR"/>
              </w:rPr>
              <w:t>– Désignation des coordonnateurs nationaux</w:t>
            </w:r>
          </w:p>
          <w:p w14:paraId="28E8FEAC" w14:textId="69997FAA" w:rsidR="00933A95" w:rsidRPr="0015422A" w:rsidRDefault="00933A95" w:rsidP="00A7241D">
            <w:pPr>
              <w:rPr>
                <w:lang w:val="fr-FR"/>
              </w:rPr>
            </w:pPr>
            <w:r w:rsidRPr="0015422A">
              <w:rPr>
                <w:lang w:val="fr-FR"/>
              </w:rPr>
              <w:t>– Engagement d</w:t>
            </w:r>
            <w:r w:rsidR="003E0E4F" w:rsidRPr="0015422A">
              <w:rPr>
                <w:lang w:val="fr-FR"/>
              </w:rPr>
              <w:t>’</w:t>
            </w:r>
            <w:r w:rsidRPr="0015422A">
              <w:rPr>
                <w:lang w:val="fr-FR"/>
              </w:rPr>
              <w:t>un boursier</w:t>
            </w:r>
          </w:p>
        </w:tc>
        <w:tc>
          <w:tcPr>
            <w:tcW w:w="967" w:type="dxa"/>
            <w:shd w:val="clear" w:color="auto" w:fill="D9D9D9" w:themeFill="background1" w:themeFillShade="D9"/>
            <w:vAlign w:val="center"/>
          </w:tcPr>
          <w:p w14:paraId="0D7EC954"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53FE61DF"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0FD975A"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7BA454BF" w14:textId="77777777" w:rsidR="00933A95" w:rsidRPr="0015422A" w:rsidRDefault="00933A95" w:rsidP="00A7241D">
            <w:pPr>
              <w:jc w:val="center"/>
              <w:rPr>
                <w:lang w:val="fr-FR"/>
              </w:rPr>
            </w:pPr>
          </w:p>
        </w:tc>
        <w:tc>
          <w:tcPr>
            <w:tcW w:w="967" w:type="dxa"/>
            <w:vAlign w:val="center"/>
          </w:tcPr>
          <w:p w14:paraId="6A5429A8" w14:textId="77777777" w:rsidR="00933A95" w:rsidRPr="0015422A" w:rsidRDefault="00933A95" w:rsidP="00A7241D">
            <w:pPr>
              <w:jc w:val="center"/>
              <w:rPr>
                <w:lang w:val="fr-FR"/>
              </w:rPr>
            </w:pPr>
          </w:p>
        </w:tc>
        <w:tc>
          <w:tcPr>
            <w:tcW w:w="884" w:type="dxa"/>
            <w:vAlign w:val="center"/>
          </w:tcPr>
          <w:p w14:paraId="39CEFF0D" w14:textId="77777777" w:rsidR="00933A95" w:rsidRPr="0015422A" w:rsidRDefault="00933A95" w:rsidP="00A7241D">
            <w:pPr>
              <w:jc w:val="center"/>
              <w:rPr>
                <w:lang w:val="fr-FR"/>
              </w:rPr>
            </w:pPr>
          </w:p>
        </w:tc>
        <w:tc>
          <w:tcPr>
            <w:tcW w:w="884" w:type="dxa"/>
            <w:vAlign w:val="center"/>
          </w:tcPr>
          <w:p w14:paraId="551B7A93" w14:textId="77777777" w:rsidR="00933A95" w:rsidRPr="0015422A" w:rsidRDefault="00933A95" w:rsidP="00A7241D">
            <w:pPr>
              <w:jc w:val="center"/>
              <w:rPr>
                <w:lang w:val="fr-FR"/>
              </w:rPr>
            </w:pPr>
          </w:p>
        </w:tc>
        <w:tc>
          <w:tcPr>
            <w:tcW w:w="884" w:type="dxa"/>
            <w:vAlign w:val="center"/>
          </w:tcPr>
          <w:p w14:paraId="1A3A45FA"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89B42DD"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760F73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DF8FE81"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4486890" w14:textId="77777777" w:rsidR="00933A95" w:rsidRPr="0015422A" w:rsidRDefault="00933A95" w:rsidP="00A7241D">
            <w:pPr>
              <w:jc w:val="center"/>
              <w:rPr>
                <w:lang w:val="fr-FR"/>
              </w:rPr>
            </w:pPr>
          </w:p>
        </w:tc>
      </w:tr>
      <w:tr w:rsidR="00933A95" w:rsidRPr="0015422A" w14:paraId="0E025963" w14:textId="77777777" w:rsidTr="00C07A00">
        <w:tc>
          <w:tcPr>
            <w:tcW w:w="4395" w:type="dxa"/>
            <w:shd w:val="clear" w:color="auto" w:fill="auto"/>
          </w:tcPr>
          <w:p w14:paraId="3E9E0FEA" w14:textId="2A4FA7B7" w:rsidR="00933A95" w:rsidRPr="0015422A" w:rsidRDefault="00933A95" w:rsidP="00A7241D">
            <w:pPr>
              <w:rPr>
                <w:lang w:val="fr-FR"/>
              </w:rPr>
            </w:pPr>
            <w:r w:rsidRPr="0015422A">
              <w:rPr>
                <w:lang w:val="fr-FR"/>
              </w:rPr>
              <w:t>Études de cas sur la collaboration en matière d</w:t>
            </w:r>
            <w:r w:rsidR="003E0E4F" w:rsidRPr="0015422A">
              <w:rPr>
                <w:lang w:val="fr-FR"/>
              </w:rPr>
              <w:t>’</w:t>
            </w:r>
            <w:r w:rsidRPr="0015422A">
              <w:rPr>
                <w:lang w:val="fr-FR"/>
              </w:rPr>
              <w:t xml:space="preserve">innovation </w:t>
            </w:r>
          </w:p>
        </w:tc>
        <w:tc>
          <w:tcPr>
            <w:tcW w:w="967" w:type="dxa"/>
            <w:shd w:val="clear" w:color="auto" w:fill="D9D9D9" w:themeFill="background1" w:themeFillShade="D9"/>
            <w:vAlign w:val="center"/>
          </w:tcPr>
          <w:p w14:paraId="50D56244" w14:textId="77777777" w:rsidR="00933A95" w:rsidRPr="0015422A" w:rsidRDefault="00143DF5" w:rsidP="00A7241D">
            <w:pPr>
              <w:jc w:val="center"/>
              <w:rPr>
                <w:lang w:val="fr-FR"/>
              </w:rPr>
            </w:pPr>
            <w:sdt>
              <w:sdtPr>
                <w:rPr>
                  <w:lang w:val="fr-FR"/>
                </w:rPr>
                <w:tag w:val="goog_rdk_52"/>
                <w:id w:val="336508286"/>
              </w:sdtPr>
              <w:sdtEndPr/>
              <w:sdtContent>
                <w:r w:rsidR="00933A95" w:rsidRPr="0015422A">
                  <w:rPr>
                    <w:lang w:val="fr-FR"/>
                  </w:rPr>
                  <w:t>x</w:t>
                </w:r>
              </w:sdtContent>
            </w:sdt>
          </w:p>
        </w:tc>
        <w:tc>
          <w:tcPr>
            <w:tcW w:w="884" w:type="dxa"/>
            <w:shd w:val="clear" w:color="auto" w:fill="D9D9D9" w:themeFill="background1" w:themeFillShade="D9"/>
            <w:vAlign w:val="center"/>
          </w:tcPr>
          <w:p w14:paraId="2527B7E0"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7FC5D8CC"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41B14CD" w14:textId="77777777" w:rsidR="00933A95" w:rsidRPr="0015422A" w:rsidRDefault="00933A95" w:rsidP="00A7241D">
            <w:pPr>
              <w:rPr>
                <w:lang w:val="fr-FR"/>
              </w:rPr>
            </w:pPr>
          </w:p>
        </w:tc>
        <w:tc>
          <w:tcPr>
            <w:tcW w:w="967" w:type="dxa"/>
            <w:vAlign w:val="center"/>
          </w:tcPr>
          <w:p w14:paraId="7DF9DEB3" w14:textId="77777777" w:rsidR="00933A95" w:rsidRPr="0015422A" w:rsidRDefault="00933A95" w:rsidP="00A7241D">
            <w:pPr>
              <w:jc w:val="center"/>
              <w:rPr>
                <w:lang w:val="fr-FR"/>
              </w:rPr>
            </w:pPr>
          </w:p>
        </w:tc>
        <w:tc>
          <w:tcPr>
            <w:tcW w:w="884" w:type="dxa"/>
            <w:vAlign w:val="center"/>
          </w:tcPr>
          <w:p w14:paraId="75E17E3F" w14:textId="77777777" w:rsidR="00933A95" w:rsidRPr="0015422A" w:rsidRDefault="00933A95" w:rsidP="00A7241D">
            <w:pPr>
              <w:jc w:val="center"/>
              <w:rPr>
                <w:lang w:val="fr-FR"/>
              </w:rPr>
            </w:pPr>
          </w:p>
        </w:tc>
        <w:tc>
          <w:tcPr>
            <w:tcW w:w="884" w:type="dxa"/>
            <w:vAlign w:val="center"/>
          </w:tcPr>
          <w:p w14:paraId="66B53597" w14:textId="77777777" w:rsidR="00933A95" w:rsidRPr="0015422A" w:rsidRDefault="00933A95" w:rsidP="00A7241D">
            <w:pPr>
              <w:jc w:val="center"/>
              <w:rPr>
                <w:lang w:val="fr-FR"/>
              </w:rPr>
            </w:pPr>
          </w:p>
        </w:tc>
        <w:tc>
          <w:tcPr>
            <w:tcW w:w="884" w:type="dxa"/>
            <w:vAlign w:val="center"/>
          </w:tcPr>
          <w:p w14:paraId="50D5C1B0"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337462F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13066CE3"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788C064B"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EDA768A" w14:textId="77777777" w:rsidR="00933A95" w:rsidRPr="0015422A" w:rsidRDefault="00933A95" w:rsidP="00A7241D">
            <w:pPr>
              <w:jc w:val="center"/>
              <w:rPr>
                <w:lang w:val="fr-FR"/>
              </w:rPr>
            </w:pPr>
          </w:p>
        </w:tc>
      </w:tr>
      <w:tr w:rsidR="00933A95" w:rsidRPr="0015422A" w14:paraId="04B630F0" w14:textId="77777777" w:rsidTr="00C07A00">
        <w:tc>
          <w:tcPr>
            <w:tcW w:w="4395" w:type="dxa"/>
            <w:shd w:val="clear" w:color="auto" w:fill="auto"/>
          </w:tcPr>
          <w:p w14:paraId="0B2BE8DC" w14:textId="67C74FEA" w:rsidR="00933A95" w:rsidRPr="0015422A" w:rsidRDefault="00933A95" w:rsidP="00A7241D">
            <w:pPr>
              <w:rPr>
                <w:lang w:val="fr-FR"/>
              </w:rPr>
            </w:pPr>
            <w:r w:rsidRPr="0015422A">
              <w:rPr>
                <w:lang w:val="fr-FR"/>
              </w:rPr>
              <w:t>Compilation des dispositions des politiques institutionnelles de propriété intellectuelle relatives à la collaboration en matière d</w:t>
            </w:r>
            <w:r w:rsidR="003E0E4F" w:rsidRPr="0015422A">
              <w:rPr>
                <w:lang w:val="fr-FR"/>
              </w:rPr>
              <w:t>’</w:t>
            </w:r>
            <w:r w:rsidRPr="0015422A">
              <w:rPr>
                <w:lang w:val="fr-FR"/>
              </w:rPr>
              <w:t xml:space="preserve">innovation </w:t>
            </w:r>
          </w:p>
        </w:tc>
        <w:tc>
          <w:tcPr>
            <w:tcW w:w="967" w:type="dxa"/>
            <w:shd w:val="clear" w:color="auto" w:fill="D9D9D9" w:themeFill="background1" w:themeFillShade="D9"/>
            <w:vAlign w:val="center"/>
          </w:tcPr>
          <w:p w14:paraId="2E90F4BF"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0A0A1F67"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416367FE"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1D99503F" w14:textId="77777777" w:rsidR="00933A95" w:rsidRPr="0015422A" w:rsidRDefault="00933A95" w:rsidP="00A7241D">
            <w:pPr>
              <w:jc w:val="center"/>
              <w:rPr>
                <w:lang w:val="fr-FR"/>
              </w:rPr>
            </w:pPr>
            <w:r w:rsidRPr="0015422A">
              <w:rPr>
                <w:lang w:val="fr-FR"/>
              </w:rPr>
              <w:t>x</w:t>
            </w:r>
          </w:p>
        </w:tc>
        <w:tc>
          <w:tcPr>
            <w:tcW w:w="967" w:type="dxa"/>
            <w:vAlign w:val="center"/>
          </w:tcPr>
          <w:p w14:paraId="1DA8339E" w14:textId="77777777" w:rsidR="00933A95" w:rsidRPr="0015422A" w:rsidRDefault="00933A95" w:rsidP="00A7241D">
            <w:pPr>
              <w:jc w:val="center"/>
              <w:rPr>
                <w:lang w:val="fr-FR"/>
              </w:rPr>
            </w:pPr>
            <w:r w:rsidRPr="0015422A">
              <w:rPr>
                <w:lang w:val="fr-FR"/>
              </w:rPr>
              <w:t>x</w:t>
            </w:r>
          </w:p>
        </w:tc>
        <w:tc>
          <w:tcPr>
            <w:tcW w:w="884" w:type="dxa"/>
            <w:vAlign w:val="center"/>
          </w:tcPr>
          <w:p w14:paraId="58D0E6C0" w14:textId="77777777" w:rsidR="00933A95" w:rsidRPr="0015422A" w:rsidRDefault="00933A95" w:rsidP="00A7241D">
            <w:pPr>
              <w:jc w:val="center"/>
              <w:rPr>
                <w:lang w:val="fr-FR"/>
              </w:rPr>
            </w:pPr>
            <w:r w:rsidRPr="0015422A">
              <w:rPr>
                <w:lang w:val="fr-FR"/>
              </w:rPr>
              <w:t>x</w:t>
            </w:r>
          </w:p>
        </w:tc>
        <w:tc>
          <w:tcPr>
            <w:tcW w:w="884" w:type="dxa"/>
            <w:vAlign w:val="center"/>
          </w:tcPr>
          <w:p w14:paraId="61312FFC" w14:textId="77777777" w:rsidR="00933A95" w:rsidRPr="0015422A" w:rsidRDefault="00933A95" w:rsidP="00A7241D">
            <w:pPr>
              <w:jc w:val="center"/>
              <w:rPr>
                <w:lang w:val="fr-FR"/>
              </w:rPr>
            </w:pPr>
            <w:r w:rsidRPr="0015422A">
              <w:rPr>
                <w:lang w:val="fr-FR"/>
              </w:rPr>
              <w:t>x</w:t>
            </w:r>
          </w:p>
        </w:tc>
        <w:tc>
          <w:tcPr>
            <w:tcW w:w="884" w:type="dxa"/>
            <w:vAlign w:val="center"/>
          </w:tcPr>
          <w:p w14:paraId="370AC764"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33900FEF"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38C01E0A"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3D4D33C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55C86ACD" w14:textId="77777777" w:rsidR="00933A95" w:rsidRPr="0015422A" w:rsidRDefault="00933A95" w:rsidP="00A7241D">
            <w:pPr>
              <w:jc w:val="center"/>
              <w:rPr>
                <w:lang w:val="fr-FR"/>
              </w:rPr>
            </w:pPr>
          </w:p>
        </w:tc>
      </w:tr>
      <w:tr w:rsidR="00933A95" w:rsidRPr="0015422A" w14:paraId="561543A3" w14:textId="77777777" w:rsidTr="00C07A00">
        <w:tc>
          <w:tcPr>
            <w:tcW w:w="4395" w:type="dxa"/>
            <w:shd w:val="clear" w:color="auto" w:fill="auto"/>
          </w:tcPr>
          <w:p w14:paraId="5C802155" w14:textId="2C6BC51F" w:rsidR="00933A95" w:rsidRPr="0015422A" w:rsidRDefault="00933A95" w:rsidP="00A7241D">
            <w:pPr>
              <w:rPr>
                <w:lang w:val="fr-FR"/>
              </w:rPr>
            </w:pPr>
            <w:r w:rsidRPr="0015422A">
              <w:rPr>
                <w:lang w:val="fr-FR"/>
              </w:rPr>
              <w:t>Guides pour les institutions sur la gestion de la collaboration en matière d</w:t>
            </w:r>
            <w:r w:rsidR="003E0E4F" w:rsidRPr="0015422A">
              <w:rPr>
                <w:lang w:val="fr-FR"/>
              </w:rPr>
              <w:t>’</w:t>
            </w:r>
            <w:r w:rsidRPr="0015422A">
              <w:rPr>
                <w:lang w:val="fr-FR"/>
              </w:rPr>
              <w:t>innovation</w:t>
            </w:r>
          </w:p>
        </w:tc>
        <w:tc>
          <w:tcPr>
            <w:tcW w:w="967" w:type="dxa"/>
            <w:shd w:val="clear" w:color="auto" w:fill="D9D9D9" w:themeFill="background1" w:themeFillShade="D9"/>
            <w:vAlign w:val="center"/>
          </w:tcPr>
          <w:p w14:paraId="3A8B91EC"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1769CE9F"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512872F7"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17CF5955" w14:textId="77777777" w:rsidR="00933A95" w:rsidRPr="0015422A" w:rsidRDefault="00933A95" w:rsidP="00A7241D">
            <w:pPr>
              <w:jc w:val="center"/>
              <w:rPr>
                <w:lang w:val="fr-FR"/>
              </w:rPr>
            </w:pPr>
            <w:r w:rsidRPr="0015422A">
              <w:rPr>
                <w:lang w:val="fr-FR"/>
              </w:rPr>
              <w:t>x</w:t>
            </w:r>
          </w:p>
        </w:tc>
        <w:tc>
          <w:tcPr>
            <w:tcW w:w="967" w:type="dxa"/>
            <w:vAlign w:val="center"/>
          </w:tcPr>
          <w:p w14:paraId="08A2BF10" w14:textId="77777777" w:rsidR="00933A95" w:rsidRPr="0015422A" w:rsidRDefault="00933A95" w:rsidP="00A7241D">
            <w:pPr>
              <w:jc w:val="center"/>
              <w:rPr>
                <w:lang w:val="fr-FR"/>
              </w:rPr>
            </w:pPr>
            <w:r w:rsidRPr="0015422A">
              <w:rPr>
                <w:lang w:val="fr-FR"/>
              </w:rPr>
              <w:t>x</w:t>
            </w:r>
          </w:p>
        </w:tc>
        <w:tc>
          <w:tcPr>
            <w:tcW w:w="884" w:type="dxa"/>
            <w:vAlign w:val="center"/>
          </w:tcPr>
          <w:p w14:paraId="66889097" w14:textId="77777777" w:rsidR="00933A95" w:rsidRPr="0015422A" w:rsidRDefault="00933A95" w:rsidP="00A7241D">
            <w:pPr>
              <w:jc w:val="center"/>
              <w:rPr>
                <w:lang w:val="fr-FR"/>
              </w:rPr>
            </w:pPr>
          </w:p>
        </w:tc>
        <w:tc>
          <w:tcPr>
            <w:tcW w:w="884" w:type="dxa"/>
            <w:vAlign w:val="center"/>
          </w:tcPr>
          <w:p w14:paraId="201FF182" w14:textId="77777777" w:rsidR="00933A95" w:rsidRPr="0015422A" w:rsidRDefault="00933A95" w:rsidP="00A7241D">
            <w:pPr>
              <w:jc w:val="center"/>
              <w:rPr>
                <w:lang w:val="fr-FR"/>
              </w:rPr>
            </w:pPr>
          </w:p>
        </w:tc>
        <w:tc>
          <w:tcPr>
            <w:tcW w:w="884" w:type="dxa"/>
            <w:vAlign w:val="center"/>
          </w:tcPr>
          <w:p w14:paraId="0480DD5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5EB85FF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62478A1C"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6D8A3128"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698CB554" w14:textId="77777777" w:rsidR="00933A95" w:rsidRPr="0015422A" w:rsidRDefault="00933A95" w:rsidP="00A7241D">
            <w:pPr>
              <w:jc w:val="center"/>
              <w:rPr>
                <w:lang w:val="fr-FR"/>
              </w:rPr>
            </w:pPr>
          </w:p>
        </w:tc>
      </w:tr>
      <w:tr w:rsidR="00933A95" w:rsidRPr="0015422A" w14:paraId="44D2F27A" w14:textId="77777777" w:rsidTr="00C07A00">
        <w:tc>
          <w:tcPr>
            <w:tcW w:w="4395" w:type="dxa"/>
            <w:shd w:val="clear" w:color="auto" w:fill="auto"/>
          </w:tcPr>
          <w:p w14:paraId="08D0A22E" w14:textId="75C1C233" w:rsidR="00933A95" w:rsidRPr="0015422A" w:rsidRDefault="00933A95" w:rsidP="00A7241D">
            <w:pPr>
              <w:rPr>
                <w:lang w:val="fr-FR"/>
              </w:rPr>
            </w:pPr>
            <w:r w:rsidRPr="0015422A">
              <w:rPr>
                <w:lang w:val="fr-FR"/>
              </w:rPr>
              <w:t>Matériel de formation sur la gestion de la collaboration en matière d</w:t>
            </w:r>
            <w:r w:rsidR="003E0E4F" w:rsidRPr="0015422A">
              <w:rPr>
                <w:lang w:val="fr-FR"/>
              </w:rPr>
              <w:t>’</w:t>
            </w:r>
            <w:r w:rsidRPr="0015422A">
              <w:rPr>
                <w:lang w:val="fr-FR"/>
              </w:rPr>
              <w:t>innovation</w:t>
            </w:r>
          </w:p>
        </w:tc>
        <w:tc>
          <w:tcPr>
            <w:tcW w:w="967" w:type="dxa"/>
            <w:shd w:val="clear" w:color="auto" w:fill="D9D9D9" w:themeFill="background1" w:themeFillShade="D9"/>
            <w:vAlign w:val="center"/>
          </w:tcPr>
          <w:p w14:paraId="46EA69A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9E3BBDB"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0AA7D07"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78B3F6C" w14:textId="77777777" w:rsidR="00933A95" w:rsidRPr="0015422A" w:rsidRDefault="00933A95" w:rsidP="00A7241D">
            <w:pPr>
              <w:jc w:val="center"/>
              <w:rPr>
                <w:lang w:val="fr-FR"/>
              </w:rPr>
            </w:pPr>
          </w:p>
        </w:tc>
        <w:tc>
          <w:tcPr>
            <w:tcW w:w="967" w:type="dxa"/>
            <w:vAlign w:val="center"/>
          </w:tcPr>
          <w:p w14:paraId="440CEFD2" w14:textId="77777777" w:rsidR="00933A95" w:rsidRPr="0015422A" w:rsidRDefault="00933A95" w:rsidP="00A7241D">
            <w:pPr>
              <w:jc w:val="center"/>
              <w:rPr>
                <w:lang w:val="fr-FR"/>
              </w:rPr>
            </w:pPr>
            <w:r w:rsidRPr="0015422A">
              <w:rPr>
                <w:lang w:val="fr-FR"/>
              </w:rPr>
              <w:t>x</w:t>
            </w:r>
          </w:p>
        </w:tc>
        <w:tc>
          <w:tcPr>
            <w:tcW w:w="884" w:type="dxa"/>
            <w:vAlign w:val="center"/>
          </w:tcPr>
          <w:p w14:paraId="3F59201C" w14:textId="77777777" w:rsidR="00933A95" w:rsidRPr="0015422A" w:rsidRDefault="00933A95" w:rsidP="00A7241D">
            <w:pPr>
              <w:jc w:val="center"/>
              <w:rPr>
                <w:lang w:val="fr-FR"/>
              </w:rPr>
            </w:pPr>
            <w:r w:rsidRPr="0015422A">
              <w:rPr>
                <w:lang w:val="fr-FR"/>
              </w:rPr>
              <w:t>x</w:t>
            </w:r>
          </w:p>
        </w:tc>
        <w:tc>
          <w:tcPr>
            <w:tcW w:w="884" w:type="dxa"/>
            <w:vAlign w:val="center"/>
          </w:tcPr>
          <w:p w14:paraId="59319D53" w14:textId="77777777" w:rsidR="00933A95" w:rsidRPr="0015422A" w:rsidRDefault="00933A95" w:rsidP="00A7241D">
            <w:pPr>
              <w:jc w:val="center"/>
              <w:rPr>
                <w:lang w:val="fr-FR"/>
              </w:rPr>
            </w:pPr>
          </w:p>
        </w:tc>
        <w:tc>
          <w:tcPr>
            <w:tcW w:w="884" w:type="dxa"/>
            <w:vAlign w:val="center"/>
          </w:tcPr>
          <w:p w14:paraId="5F6D5A1C"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126BFAA"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69387EB"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4D20DD4"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9693996" w14:textId="77777777" w:rsidR="00933A95" w:rsidRPr="0015422A" w:rsidRDefault="00933A95" w:rsidP="00A7241D">
            <w:pPr>
              <w:jc w:val="center"/>
              <w:rPr>
                <w:lang w:val="fr-FR"/>
              </w:rPr>
            </w:pPr>
          </w:p>
        </w:tc>
      </w:tr>
      <w:tr w:rsidR="00933A95" w:rsidRPr="0015422A" w14:paraId="1E06CD89" w14:textId="77777777" w:rsidTr="00C07A00">
        <w:tc>
          <w:tcPr>
            <w:tcW w:w="4395" w:type="dxa"/>
            <w:shd w:val="clear" w:color="auto" w:fill="auto"/>
          </w:tcPr>
          <w:p w14:paraId="6BAD1AFE" w14:textId="40D1C3E3" w:rsidR="00933A95" w:rsidRPr="0015422A" w:rsidRDefault="00933A95" w:rsidP="00A7241D">
            <w:pPr>
              <w:rPr>
                <w:lang w:val="fr-FR"/>
              </w:rPr>
            </w:pPr>
            <w:r w:rsidRPr="0015422A">
              <w:rPr>
                <w:lang w:val="fr-FR"/>
              </w:rPr>
              <w:t>Séminaires de formation sur la gestion de la collaboration en matière d</w:t>
            </w:r>
            <w:r w:rsidR="003E0E4F" w:rsidRPr="0015422A">
              <w:rPr>
                <w:lang w:val="fr-FR"/>
              </w:rPr>
              <w:t>’</w:t>
            </w:r>
            <w:r w:rsidRPr="0015422A">
              <w:rPr>
                <w:lang w:val="fr-FR"/>
              </w:rPr>
              <w:t xml:space="preserve">innovation </w:t>
            </w:r>
          </w:p>
        </w:tc>
        <w:tc>
          <w:tcPr>
            <w:tcW w:w="967" w:type="dxa"/>
            <w:shd w:val="clear" w:color="auto" w:fill="D9D9D9" w:themeFill="background1" w:themeFillShade="D9"/>
            <w:vAlign w:val="center"/>
          </w:tcPr>
          <w:p w14:paraId="6AF178F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CBA446B"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0DF88A0"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3A892E1A" w14:textId="77777777" w:rsidR="00933A95" w:rsidRPr="0015422A" w:rsidRDefault="00933A95" w:rsidP="00A7241D">
            <w:pPr>
              <w:jc w:val="center"/>
              <w:rPr>
                <w:lang w:val="fr-FR"/>
              </w:rPr>
            </w:pPr>
          </w:p>
        </w:tc>
        <w:tc>
          <w:tcPr>
            <w:tcW w:w="967" w:type="dxa"/>
            <w:vAlign w:val="center"/>
          </w:tcPr>
          <w:p w14:paraId="3BBA7C54" w14:textId="77777777" w:rsidR="00933A95" w:rsidRPr="0015422A" w:rsidRDefault="00933A95" w:rsidP="00A7241D">
            <w:pPr>
              <w:jc w:val="center"/>
              <w:rPr>
                <w:lang w:val="fr-FR"/>
              </w:rPr>
            </w:pPr>
          </w:p>
        </w:tc>
        <w:tc>
          <w:tcPr>
            <w:tcW w:w="884" w:type="dxa"/>
            <w:vAlign w:val="center"/>
          </w:tcPr>
          <w:p w14:paraId="7C407708" w14:textId="77777777" w:rsidR="00933A95" w:rsidRPr="0015422A" w:rsidRDefault="00933A95" w:rsidP="00A7241D">
            <w:pPr>
              <w:jc w:val="center"/>
              <w:rPr>
                <w:lang w:val="fr-FR"/>
              </w:rPr>
            </w:pPr>
          </w:p>
        </w:tc>
        <w:tc>
          <w:tcPr>
            <w:tcW w:w="884" w:type="dxa"/>
            <w:vAlign w:val="center"/>
          </w:tcPr>
          <w:p w14:paraId="502369E9" w14:textId="77777777" w:rsidR="00933A95" w:rsidRPr="0015422A" w:rsidRDefault="00933A95" w:rsidP="00A7241D">
            <w:pPr>
              <w:jc w:val="center"/>
              <w:rPr>
                <w:lang w:val="fr-FR"/>
              </w:rPr>
            </w:pPr>
            <w:r w:rsidRPr="0015422A">
              <w:rPr>
                <w:lang w:val="fr-FR"/>
              </w:rPr>
              <w:t>x</w:t>
            </w:r>
          </w:p>
        </w:tc>
        <w:tc>
          <w:tcPr>
            <w:tcW w:w="884" w:type="dxa"/>
            <w:vAlign w:val="center"/>
          </w:tcPr>
          <w:p w14:paraId="79A30128"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7D7062D9"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5B8D20D5"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50316AE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12DF5D31" w14:textId="77777777" w:rsidR="00933A95" w:rsidRPr="0015422A" w:rsidRDefault="00933A95" w:rsidP="00A7241D">
            <w:pPr>
              <w:jc w:val="center"/>
              <w:rPr>
                <w:lang w:val="fr-FR"/>
              </w:rPr>
            </w:pPr>
          </w:p>
        </w:tc>
      </w:tr>
      <w:tr w:rsidR="00933A95" w:rsidRPr="0015422A" w14:paraId="7D00F3F4" w14:textId="77777777" w:rsidTr="00C07A00">
        <w:tc>
          <w:tcPr>
            <w:tcW w:w="4395" w:type="dxa"/>
            <w:shd w:val="clear" w:color="auto" w:fill="auto"/>
          </w:tcPr>
          <w:p w14:paraId="0607C51C" w14:textId="309C4D69" w:rsidR="00933A95" w:rsidRPr="0015422A" w:rsidRDefault="00933A95" w:rsidP="00A7241D">
            <w:pPr>
              <w:rPr>
                <w:lang w:val="fr-FR"/>
              </w:rPr>
            </w:pPr>
            <w:r w:rsidRPr="0015422A">
              <w:rPr>
                <w:lang w:val="fr-FR"/>
              </w:rPr>
              <w:t>Guides et matériel de formation améliorés sur la gestion de la collaboration en matière d</w:t>
            </w:r>
            <w:r w:rsidR="003E0E4F" w:rsidRPr="0015422A">
              <w:rPr>
                <w:lang w:val="fr-FR"/>
              </w:rPr>
              <w:t>’</w:t>
            </w:r>
            <w:r w:rsidRPr="0015422A">
              <w:rPr>
                <w:lang w:val="fr-FR"/>
              </w:rPr>
              <w:t>innovation</w:t>
            </w:r>
          </w:p>
        </w:tc>
        <w:tc>
          <w:tcPr>
            <w:tcW w:w="967" w:type="dxa"/>
            <w:shd w:val="clear" w:color="auto" w:fill="D9D9D9" w:themeFill="background1" w:themeFillShade="D9"/>
            <w:vAlign w:val="center"/>
          </w:tcPr>
          <w:p w14:paraId="7321697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3D7A6BC"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324769A"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08E6D8E7" w14:textId="77777777" w:rsidR="00933A95" w:rsidRPr="0015422A" w:rsidRDefault="00933A95" w:rsidP="00A7241D">
            <w:pPr>
              <w:jc w:val="center"/>
              <w:rPr>
                <w:lang w:val="fr-FR"/>
              </w:rPr>
            </w:pPr>
          </w:p>
        </w:tc>
        <w:tc>
          <w:tcPr>
            <w:tcW w:w="967" w:type="dxa"/>
            <w:vAlign w:val="center"/>
          </w:tcPr>
          <w:p w14:paraId="1B1BB910" w14:textId="77777777" w:rsidR="00933A95" w:rsidRPr="0015422A" w:rsidRDefault="00933A95" w:rsidP="00A7241D">
            <w:pPr>
              <w:jc w:val="center"/>
              <w:rPr>
                <w:lang w:val="fr-FR"/>
              </w:rPr>
            </w:pPr>
          </w:p>
        </w:tc>
        <w:tc>
          <w:tcPr>
            <w:tcW w:w="884" w:type="dxa"/>
            <w:vAlign w:val="center"/>
          </w:tcPr>
          <w:p w14:paraId="1197558F" w14:textId="77777777" w:rsidR="00933A95" w:rsidRPr="0015422A" w:rsidRDefault="00933A95" w:rsidP="00A7241D">
            <w:pPr>
              <w:jc w:val="center"/>
              <w:rPr>
                <w:lang w:val="fr-FR"/>
              </w:rPr>
            </w:pPr>
          </w:p>
        </w:tc>
        <w:tc>
          <w:tcPr>
            <w:tcW w:w="884" w:type="dxa"/>
            <w:vAlign w:val="center"/>
          </w:tcPr>
          <w:p w14:paraId="75BA1202" w14:textId="77777777" w:rsidR="00933A95" w:rsidRPr="0015422A" w:rsidRDefault="00933A95" w:rsidP="00A7241D">
            <w:pPr>
              <w:jc w:val="center"/>
              <w:rPr>
                <w:lang w:val="fr-FR"/>
              </w:rPr>
            </w:pPr>
          </w:p>
        </w:tc>
        <w:tc>
          <w:tcPr>
            <w:tcW w:w="884" w:type="dxa"/>
            <w:vAlign w:val="center"/>
          </w:tcPr>
          <w:p w14:paraId="7E51C65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233F6D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3E9259B9"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0F88D518"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0F63A6C1" w14:textId="77777777" w:rsidR="00933A95" w:rsidRPr="0015422A" w:rsidRDefault="00933A95" w:rsidP="00A7241D">
            <w:pPr>
              <w:jc w:val="center"/>
              <w:rPr>
                <w:lang w:val="fr-FR"/>
              </w:rPr>
            </w:pPr>
          </w:p>
        </w:tc>
      </w:tr>
      <w:tr w:rsidR="00933A95" w:rsidRPr="0015422A" w14:paraId="56852B82" w14:textId="77777777" w:rsidTr="00C07A00">
        <w:tc>
          <w:tcPr>
            <w:tcW w:w="4395" w:type="dxa"/>
            <w:shd w:val="clear" w:color="auto" w:fill="D9D9D9" w:themeFill="background1" w:themeFillShade="D9"/>
          </w:tcPr>
          <w:p w14:paraId="289BE089" w14:textId="77777777" w:rsidR="00933A95" w:rsidRPr="0015422A" w:rsidRDefault="00933A95" w:rsidP="00A7241D">
            <w:pPr>
              <w:rPr>
                <w:lang w:val="fr-FR"/>
              </w:rPr>
            </w:pPr>
            <w:r w:rsidRPr="0015422A">
              <w:rPr>
                <w:lang w:val="fr-FR"/>
              </w:rPr>
              <w:t>Évaluation du projet</w:t>
            </w:r>
          </w:p>
        </w:tc>
        <w:tc>
          <w:tcPr>
            <w:tcW w:w="967" w:type="dxa"/>
            <w:shd w:val="clear" w:color="auto" w:fill="D9D9D9" w:themeFill="background1" w:themeFillShade="D9"/>
            <w:vAlign w:val="center"/>
          </w:tcPr>
          <w:p w14:paraId="7F01BC36"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009E58A9"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55BBF461"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69B14CB" w14:textId="77777777" w:rsidR="00933A95" w:rsidRPr="0015422A" w:rsidRDefault="00933A95" w:rsidP="00A7241D">
            <w:pPr>
              <w:jc w:val="center"/>
              <w:rPr>
                <w:lang w:val="fr-FR"/>
              </w:rPr>
            </w:pPr>
          </w:p>
        </w:tc>
        <w:tc>
          <w:tcPr>
            <w:tcW w:w="967" w:type="dxa"/>
            <w:vAlign w:val="center"/>
          </w:tcPr>
          <w:p w14:paraId="26796FBD" w14:textId="77777777" w:rsidR="00933A95" w:rsidRPr="0015422A" w:rsidRDefault="00933A95" w:rsidP="00A7241D">
            <w:pPr>
              <w:jc w:val="center"/>
              <w:rPr>
                <w:lang w:val="fr-FR"/>
              </w:rPr>
            </w:pPr>
          </w:p>
        </w:tc>
        <w:tc>
          <w:tcPr>
            <w:tcW w:w="884" w:type="dxa"/>
            <w:vAlign w:val="center"/>
          </w:tcPr>
          <w:p w14:paraId="1BC05DC9" w14:textId="77777777" w:rsidR="00933A95" w:rsidRPr="0015422A" w:rsidRDefault="00933A95" w:rsidP="00A7241D">
            <w:pPr>
              <w:jc w:val="center"/>
              <w:rPr>
                <w:lang w:val="fr-FR"/>
              </w:rPr>
            </w:pPr>
          </w:p>
        </w:tc>
        <w:tc>
          <w:tcPr>
            <w:tcW w:w="884" w:type="dxa"/>
            <w:vAlign w:val="center"/>
          </w:tcPr>
          <w:p w14:paraId="3DDA9D5E" w14:textId="77777777" w:rsidR="00933A95" w:rsidRPr="0015422A" w:rsidRDefault="00933A95" w:rsidP="00A7241D">
            <w:pPr>
              <w:jc w:val="center"/>
              <w:rPr>
                <w:lang w:val="fr-FR"/>
              </w:rPr>
            </w:pPr>
          </w:p>
        </w:tc>
        <w:tc>
          <w:tcPr>
            <w:tcW w:w="884" w:type="dxa"/>
            <w:vAlign w:val="center"/>
          </w:tcPr>
          <w:p w14:paraId="06D40594"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EE6BDDC"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50E5226"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5172629B"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2C3DB63E" w14:textId="77777777" w:rsidR="00933A95" w:rsidRPr="0015422A" w:rsidRDefault="00933A95" w:rsidP="00A7241D">
            <w:pPr>
              <w:jc w:val="center"/>
              <w:rPr>
                <w:lang w:val="fr-FR"/>
              </w:rPr>
            </w:pPr>
            <w:r w:rsidRPr="0015422A">
              <w:rPr>
                <w:lang w:val="fr-FR"/>
              </w:rPr>
              <w:t>x</w:t>
            </w:r>
          </w:p>
        </w:tc>
      </w:tr>
      <w:tr w:rsidR="00933A95" w:rsidRPr="0015422A" w14:paraId="78C8161A" w14:textId="77777777" w:rsidTr="00C07A00">
        <w:tc>
          <w:tcPr>
            <w:tcW w:w="4395" w:type="dxa"/>
            <w:shd w:val="clear" w:color="auto" w:fill="D9D9D9" w:themeFill="background1" w:themeFillShade="D9"/>
          </w:tcPr>
          <w:p w14:paraId="4DE302E7" w14:textId="7FA9B024" w:rsidR="00933A95" w:rsidRPr="0015422A" w:rsidRDefault="00933A95" w:rsidP="00A7241D">
            <w:pPr>
              <w:rPr>
                <w:lang w:val="fr-FR"/>
              </w:rPr>
            </w:pPr>
            <w:r w:rsidRPr="0015422A">
              <w:rPr>
                <w:lang w:val="fr-FR"/>
              </w:rPr>
              <w:t>Manifestation parallèle en marge de la session</w:t>
            </w:r>
            <w:r w:rsidR="003E0E4F" w:rsidRPr="0015422A">
              <w:rPr>
                <w:lang w:val="fr-FR"/>
              </w:rPr>
              <w:t xml:space="preserve"> du CDI</w:t>
            </w:r>
            <w:r w:rsidRPr="0015422A">
              <w:rPr>
                <w:lang w:val="fr-FR"/>
              </w:rPr>
              <w:t>P</w:t>
            </w:r>
          </w:p>
        </w:tc>
        <w:tc>
          <w:tcPr>
            <w:tcW w:w="967" w:type="dxa"/>
            <w:shd w:val="clear" w:color="auto" w:fill="D9D9D9" w:themeFill="background1" w:themeFillShade="D9"/>
            <w:vAlign w:val="center"/>
          </w:tcPr>
          <w:p w14:paraId="18F3283E"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35BA193"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D52501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9D6FAA3" w14:textId="77777777" w:rsidR="00933A95" w:rsidRPr="0015422A" w:rsidRDefault="00933A95" w:rsidP="00A7241D">
            <w:pPr>
              <w:jc w:val="center"/>
              <w:rPr>
                <w:lang w:val="fr-FR"/>
              </w:rPr>
            </w:pPr>
          </w:p>
        </w:tc>
        <w:tc>
          <w:tcPr>
            <w:tcW w:w="967" w:type="dxa"/>
            <w:vAlign w:val="center"/>
          </w:tcPr>
          <w:p w14:paraId="575A2438" w14:textId="77777777" w:rsidR="00933A95" w:rsidRPr="0015422A" w:rsidRDefault="00933A95" w:rsidP="00A7241D">
            <w:pPr>
              <w:jc w:val="center"/>
              <w:rPr>
                <w:lang w:val="fr-FR"/>
              </w:rPr>
            </w:pPr>
          </w:p>
        </w:tc>
        <w:tc>
          <w:tcPr>
            <w:tcW w:w="884" w:type="dxa"/>
            <w:vAlign w:val="center"/>
          </w:tcPr>
          <w:p w14:paraId="382C4C7D" w14:textId="77777777" w:rsidR="00933A95" w:rsidRPr="0015422A" w:rsidRDefault="00933A95" w:rsidP="00A7241D">
            <w:pPr>
              <w:jc w:val="center"/>
              <w:rPr>
                <w:lang w:val="fr-FR"/>
              </w:rPr>
            </w:pPr>
          </w:p>
        </w:tc>
        <w:tc>
          <w:tcPr>
            <w:tcW w:w="884" w:type="dxa"/>
            <w:vAlign w:val="center"/>
          </w:tcPr>
          <w:p w14:paraId="167F3094" w14:textId="77777777" w:rsidR="00933A95" w:rsidRPr="0015422A" w:rsidRDefault="00933A95" w:rsidP="00A7241D">
            <w:pPr>
              <w:jc w:val="center"/>
              <w:rPr>
                <w:lang w:val="fr-FR"/>
              </w:rPr>
            </w:pPr>
          </w:p>
        </w:tc>
        <w:tc>
          <w:tcPr>
            <w:tcW w:w="884" w:type="dxa"/>
            <w:vAlign w:val="center"/>
          </w:tcPr>
          <w:p w14:paraId="28775716"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554BF1D"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1F346007"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3754B1A1"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72F3319" w14:textId="77777777" w:rsidR="00933A95" w:rsidRPr="0015422A" w:rsidRDefault="00933A95" w:rsidP="00A7241D">
            <w:pPr>
              <w:jc w:val="center"/>
              <w:rPr>
                <w:lang w:val="fr-FR"/>
              </w:rPr>
            </w:pPr>
            <w:r w:rsidRPr="0015422A">
              <w:rPr>
                <w:lang w:val="fr-FR"/>
              </w:rPr>
              <w:t>x</w:t>
            </w:r>
          </w:p>
        </w:tc>
      </w:tr>
    </w:tbl>
    <w:p w14:paraId="2F04E359" w14:textId="77777777" w:rsidR="00933A95" w:rsidRPr="0015422A" w:rsidRDefault="00933A95" w:rsidP="00C07A00">
      <w:pPr>
        <w:pStyle w:val="BodyText"/>
        <w:keepNext/>
        <w:numPr>
          <w:ilvl w:val="0"/>
          <w:numId w:val="13"/>
        </w:numPr>
        <w:autoSpaceDE w:val="0"/>
        <w:autoSpaceDN w:val="0"/>
        <w:spacing w:before="7"/>
        <w:ind w:left="567" w:firstLine="0"/>
        <w:rPr>
          <w:b/>
          <w:lang w:val="fr-FR"/>
        </w:rPr>
      </w:pPr>
      <w:r w:rsidRPr="0015422A">
        <w:rPr>
          <w:b/>
          <w:lang w:val="fr-FR"/>
        </w:rPr>
        <w:t>BUDGET DU PROJET PAR RÉALISATION</w:t>
      </w:r>
    </w:p>
    <w:tbl>
      <w:tblPr>
        <w:tblW w:w="14516" w:type="dxa"/>
        <w:tblInd w:w="562" w:type="dxa"/>
        <w:tblLook w:val="04A0" w:firstRow="1" w:lastRow="0" w:firstColumn="1" w:lastColumn="0" w:noHBand="0" w:noVBand="1"/>
        <w:tblCaption w:val="Budget du projet par résultat"/>
        <w:tblDescription w:val="Budget du projet par résultat"/>
      </w:tblPr>
      <w:tblGrid>
        <w:gridCol w:w="4111"/>
        <w:gridCol w:w="1440"/>
        <w:gridCol w:w="1440"/>
        <w:gridCol w:w="1440"/>
        <w:gridCol w:w="1440"/>
        <w:gridCol w:w="1440"/>
        <w:gridCol w:w="1440"/>
        <w:gridCol w:w="1765"/>
      </w:tblGrid>
      <w:tr w:rsidR="00933A95" w:rsidRPr="0015422A" w14:paraId="259565BF" w14:textId="77777777" w:rsidTr="00C07A00">
        <w:trPr>
          <w:trHeight w:val="469"/>
        </w:trPr>
        <w:tc>
          <w:tcPr>
            <w:tcW w:w="4111"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992A991" w14:textId="77777777" w:rsidR="00933A95" w:rsidRPr="0015422A" w:rsidRDefault="00933A95" w:rsidP="00C07A00">
            <w:pPr>
              <w:keepNext/>
              <w:rPr>
                <w:rFonts w:ascii="Arial Narrow" w:eastAsia="Times New Roman" w:hAnsi="Arial Narrow"/>
                <w:i/>
                <w:iCs/>
                <w:sz w:val="18"/>
                <w:szCs w:val="18"/>
                <w:lang w:val="fr-FR"/>
              </w:rPr>
            </w:pPr>
            <w:r w:rsidRPr="0015422A">
              <w:rPr>
                <w:rFonts w:ascii="Arial Narrow" w:hAnsi="Arial Narrow"/>
                <w:i/>
                <w:sz w:val="18"/>
                <w:lang w:val="fr-FR"/>
              </w:rPr>
              <w:t>(en francs suisses)</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A801085"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Année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E0686EC"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Année 2</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B72E5F3"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Année 3</w:t>
            </w:r>
          </w:p>
        </w:tc>
        <w:tc>
          <w:tcPr>
            <w:tcW w:w="1765"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1EC696E"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Total</w:t>
            </w:r>
          </w:p>
        </w:tc>
      </w:tr>
      <w:tr w:rsidR="00933A95" w:rsidRPr="0015422A" w14:paraId="7250912E" w14:textId="77777777" w:rsidTr="00C07A00">
        <w:trPr>
          <w:trHeight w:val="525"/>
        </w:trPr>
        <w:tc>
          <w:tcPr>
            <w:tcW w:w="4111"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6F6D207C" w14:textId="77777777" w:rsidR="00933A95" w:rsidRPr="0015422A" w:rsidRDefault="00933A95" w:rsidP="00A7241D">
            <w:pPr>
              <w:spacing w:after="120"/>
              <w:rPr>
                <w:rFonts w:ascii="Arial Narrow" w:eastAsia="Times New Roman" w:hAnsi="Arial Narrow"/>
                <w:b/>
                <w:bCs/>
                <w:sz w:val="18"/>
                <w:szCs w:val="18"/>
                <w:lang w:val="fr-FR"/>
              </w:rPr>
            </w:pPr>
            <w:r w:rsidRPr="0015422A">
              <w:rPr>
                <w:rFonts w:ascii="Arial Narrow" w:hAnsi="Arial Narrow"/>
                <w:b/>
                <w:sz w:val="18"/>
                <w:lang w:val="fr-FR"/>
              </w:rPr>
              <w:t xml:space="preserve">Réalisations du projet </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4884158E"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E3BC0A1"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dépenses</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559A460"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7B03C014"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dépenses</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9ECAADD"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763B3D4"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dépenses</w:t>
            </w:r>
          </w:p>
        </w:tc>
        <w:tc>
          <w:tcPr>
            <w:tcW w:w="1765" w:type="dxa"/>
            <w:vMerge/>
            <w:tcBorders>
              <w:top w:val="single" w:sz="4" w:space="0" w:color="BFBFBF"/>
              <w:left w:val="nil"/>
              <w:bottom w:val="single" w:sz="4" w:space="0" w:color="BFBFBF"/>
              <w:right w:val="single" w:sz="4" w:space="0" w:color="BFBFBF"/>
            </w:tcBorders>
            <w:vAlign w:val="center"/>
            <w:hideMark/>
          </w:tcPr>
          <w:p w14:paraId="76F6BA28" w14:textId="77777777" w:rsidR="00933A95" w:rsidRPr="0015422A" w:rsidRDefault="00933A95" w:rsidP="00A7241D">
            <w:pPr>
              <w:rPr>
                <w:rFonts w:ascii="Arial Narrow" w:eastAsia="Times New Roman" w:hAnsi="Arial Narrow"/>
                <w:b/>
                <w:bCs/>
                <w:sz w:val="18"/>
                <w:szCs w:val="18"/>
                <w:lang w:val="fr-FR"/>
              </w:rPr>
            </w:pPr>
          </w:p>
        </w:tc>
      </w:tr>
      <w:tr w:rsidR="00933A95" w:rsidRPr="0015422A" w14:paraId="310BFE0C" w14:textId="77777777" w:rsidTr="00C07A00">
        <w:trPr>
          <w:trHeight w:val="433"/>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17DE8D45" w14:textId="7777777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 xml:space="preserve">Coordination du projet </w:t>
            </w:r>
          </w:p>
        </w:tc>
        <w:tc>
          <w:tcPr>
            <w:tcW w:w="1440" w:type="dxa"/>
            <w:tcBorders>
              <w:top w:val="nil"/>
              <w:left w:val="nil"/>
              <w:bottom w:val="single" w:sz="4" w:space="0" w:color="BFBFBF"/>
              <w:right w:val="single" w:sz="4" w:space="0" w:color="BFBFBF"/>
            </w:tcBorders>
            <w:shd w:val="clear" w:color="auto" w:fill="auto"/>
            <w:noWrap/>
            <w:vAlign w:val="center"/>
            <w:hideMark/>
          </w:tcPr>
          <w:p w14:paraId="4FDE57C6" w14:textId="55C50EF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FDA1A41"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0D2DE27E" w14:textId="4E8E3EE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3456BC1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7E7985CE" w14:textId="75C9C3B9"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70F216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38 550</w:t>
            </w:r>
          </w:p>
        </w:tc>
        <w:tc>
          <w:tcPr>
            <w:tcW w:w="1765" w:type="dxa"/>
            <w:tcBorders>
              <w:top w:val="nil"/>
              <w:left w:val="nil"/>
              <w:bottom w:val="single" w:sz="4" w:space="0" w:color="BFBFBF"/>
              <w:right w:val="single" w:sz="4" w:space="0" w:color="BFBFBF"/>
            </w:tcBorders>
            <w:shd w:val="clear" w:color="auto" w:fill="auto"/>
            <w:noWrap/>
            <w:vAlign w:val="center"/>
            <w:hideMark/>
          </w:tcPr>
          <w:p w14:paraId="3A823A86"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192 750</w:t>
            </w:r>
          </w:p>
        </w:tc>
      </w:tr>
      <w:tr w:rsidR="00933A95" w:rsidRPr="0015422A" w14:paraId="776A1550" w14:textId="77777777" w:rsidTr="00C07A00">
        <w:trPr>
          <w:trHeight w:val="44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341DE442" w14:textId="358C07FD"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Études de cas sur la collaboration en matière d</w:t>
            </w:r>
            <w:r w:rsidR="003E0E4F" w:rsidRPr="0015422A">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79CA7FE8" w14:textId="6DD68AE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6899CF81"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c>
          <w:tcPr>
            <w:tcW w:w="1440" w:type="dxa"/>
            <w:tcBorders>
              <w:top w:val="nil"/>
              <w:left w:val="nil"/>
              <w:bottom w:val="single" w:sz="4" w:space="0" w:color="BFBFBF"/>
              <w:right w:val="single" w:sz="4" w:space="0" w:color="BFBFBF"/>
            </w:tcBorders>
            <w:shd w:val="clear" w:color="auto" w:fill="auto"/>
            <w:noWrap/>
            <w:vAlign w:val="center"/>
            <w:hideMark/>
          </w:tcPr>
          <w:p w14:paraId="6FBA7B2D" w14:textId="16147922"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0145C17" w14:textId="4EE579E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81DCA2E" w14:textId="4571CAA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9E208CB" w14:textId="71F0A09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6F785BE3"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r>
      <w:tr w:rsidR="00933A95" w:rsidRPr="0015422A" w14:paraId="232173B9" w14:textId="77777777" w:rsidTr="00C07A00">
        <w:trPr>
          <w:trHeight w:val="631"/>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3BC09606" w14:textId="26A99B7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Compilation des dispositions des politiques institutionnelles de propriété intellectuelle relatives à la collaboration en matière d</w:t>
            </w:r>
            <w:r w:rsidR="003E0E4F" w:rsidRPr="0015422A">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64836AC" w14:textId="53BC87B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B666429" w14:textId="20BA644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21D6684" w14:textId="03D11411"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CF2A5E6" w14:textId="7A132E0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3D3617D" w14:textId="6F9167F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3F4FD8B2" w14:textId="2DAA81B7"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7538E7CC" w14:textId="6E7CEF7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r>
      <w:tr w:rsidR="00933A95" w:rsidRPr="0015422A" w14:paraId="09629CC9" w14:textId="77777777" w:rsidTr="00C07A00">
        <w:trPr>
          <w:trHeight w:val="62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5561485D" w14:textId="604936A3"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pour les institutions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1021EE8E" w14:textId="70723C67"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00C97E1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92 000</w:t>
            </w:r>
          </w:p>
        </w:tc>
        <w:tc>
          <w:tcPr>
            <w:tcW w:w="1440" w:type="dxa"/>
            <w:tcBorders>
              <w:top w:val="nil"/>
              <w:left w:val="nil"/>
              <w:bottom w:val="single" w:sz="4" w:space="0" w:color="BFBFBF"/>
              <w:right w:val="single" w:sz="4" w:space="0" w:color="BFBFBF"/>
            </w:tcBorders>
            <w:shd w:val="clear" w:color="auto" w:fill="auto"/>
            <w:noWrap/>
            <w:vAlign w:val="center"/>
            <w:hideMark/>
          </w:tcPr>
          <w:p w14:paraId="4CF76DFB" w14:textId="0E0795E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4B431B6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83 000</w:t>
            </w:r>
          </w:p>
        </w:tc>
        <w:tc>
          <w:tcPr>
            <w:tcW w:w="1440" w:type="dxa"/>
            <w:tcBorders>
              <w:top w:val="nil"/>
              <w:left w:val="nil"/>
              <w:bottom w:val="single" w:sz="4" w:space="0" w:color="BFBFBF"/>
              <w:right w:val="single" w:sz="4" w:space="0" w:color="BFBFBF"/>
            </w:tcBorders>
            <w:shd w:val="clear" w:color="auto" w:fill="auto"/>
            <w:noWrap/>
            <w:vAlign w:val="center"/>
            <w:hideMark/>
          </w:tcPr>
          <w:p w14:paraId="687F7FA8" w14:textId="762E7930"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E513B2D" w14:textId="4E2C3A6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0D5823D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175 000</w:t>
            </w:r>
          </w:p>
        </w:tc>
      </w:tr>
      <w:tr w:rsidR="00933A95" w:rsidRPr="0015422A" w14:paraId="09D1D43D" w14:textId="77777777" w:rsidTr="00C07A00">
        <w:trPr>
          <w:trHeight w:val="613"/>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272583AB" w14:textId="73C1F28A"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Matériel de formation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538F6E2" w14:textId="25D60F3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55642C0B"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53 000</w:t>
            </w:r>
          </w:p>
        </w:tc>
        <w:tc>
          <w:tcPr>
            <w:tcW w:w="1440" w:type="dxa"/>
            <w:tcBorders>
              <w:top w:val="nil"/>
              <w:left w:val="nil"/>
              <w:bottom w:val="single" w:sz="4" w:space="0" w:color="BFBFBF"/>
              <w:right w:val="single" w:sz="4" w:space="0" w:color="BFBFBF"/>
            </w:tcBorders>
            <w:shd w:val="clear" w:color="auto" w:fill="auto"/>
            <w:noWrap/>
            <w:vAlign w:val="center"/>
            <w:hideMark/>
          </w:tcPr>
          <w:p w14:paraId="7EFA8A11" w14:textId="21174A63"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6C8FB9D7"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52 000</w:t>
            </w:r>
          </w:p>
        </w:tc>
        <w:tc>
          <w:tcPr>
            <w:tcW w:w="1440" w:type="dxa"/>
            <w:tcBorders>
              <w:top w:val="nil"/>
              <w:left w:val="nil"/>
              <w:bottom w:val="single" w:sz="4" w:space="0" w:color="BFBFBF"/>
              <w:right w:val="single" w:sz="4" w:space="0" w:color="BFBFBF"/>
            </w:tcBorders>
            <w:shd w:val="clear" w:color="auto" w:fill="auto"/>
            <w:noWrap/>
            <w:vAlign w:val="center"/>
            <w:hideMark/>
          </w:tcPr>
          <w:p w14:paraId="60D95D1F" w14:textId="6F148C10"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DD65D62" w14:textId="0D533BB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73C93A63"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105 000</w:t>
            </w:r>
          </w:p>
        </w:tc>
      </w:tr>
      <w:tr w:rsidR="00933A95" w:rsidRPr="0015422A" w14:paraId="66EFEBEA" w14:textId="77777777" w:rsidTr="00C07A00">
        <w:trPr>
          <w:trHeight w:val="541"/>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51C7EDC5" w14:textId="7282847A"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Séminaires de formation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7DF96E96" w14:textId="4EFBA34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5147065" w14:textId="5CC87B9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C28AEED" w14:textId="6DF9988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FCBAAF1"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20 000</w:t>
            </w:r>
          </w:p>
        </w:tc>
        <w:tc>
          <w:tcPr>
            <w:tcW w:w="1440" w:type="dxa"/>
            <w:tcBorders>
              <w:top w:val="nil"/>
              <w:left w:val="nil"/>
              <w:bottom w:val="single" w:sz="4" w:space="0" w:color="BFBFBF"/>
              <w:right w:val="single" w:sz="4" w:space="0" w:color="BFBFBF"/>
            </w:tcBorders>
            <w:shd w:val="clear" w:color="auto" w:fill="auto"/>
            <w:noWrap/>
            <w:vAlign w:val="center"/>
            <w:hideMark/>
          </w:tcPr>
          <w:p w14:paraId="6369A828" w14:textId="0B045A1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6764E0B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10 000</w:t>
            </w:r>
          </w:p>
        </w:tc>
        <w:tc>
          <w:tcPr>
            <w:tcW w:w="1765" w:type="dxa"/>
            <w:tcBorders>
              <w:top w:val="nil"/>
              <w:left w:val="nil"/>
              <w:bottom w:val="single" w:sz="4" w:space="0" w:color="BFBFBF"/>
              <w:right w:val="single" w:sz="4" w:space="0" w:color="BFBFBF"/>
            </w:tcBorders>
            <w:shd w:val="clear" w:color="auto" w:fill="auto"/>
            <w:noWrap/>
            <w:vAlign w:val="center"/>
            <w:hideMark/>
          </w:tcPr>
          <w:p w14:paraId="240ECD8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30 000</w:t>
            </w:r>
          </w:p>
        </w:tc>
      </w:tr>
      <w:tr w:rsidR="00933A95" w:rsidRPr="0015422A" w14:paraId="4C1234AB" w14:textId="77777777" w:rsidTr="00C07A00">
        <w:trPr>
          <w:trHeight w:val="660"/>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1D3A6679" w14:textId="14212F5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et matériel de formation améliorés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479EA19" w14:textId="5D6F7DF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3416BF7D" w14:textId="6D3785C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7BCE24B" w14:textId="6CC58A2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44246D0" w14:textId="1F9AE781"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DA3852A" w14:textId="3FA684C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5538497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765" w:type="dxa"/>
            <w:tcBorders>
              <w:top w:val="nil"/>
              <w:left w:val="nil"/>
              <w:bottom w:val="single" w:sz="4" w:space="0" w:color="BFBFBF"/>
              <w:right w:val="single" w:sz="4" w:space="0" w:color="BFBFBF"/>
            </w:tcBorders>
            <w:shd w:val="clear" w:color="auto" w:fill="auto"/>
            <w:noWrap/>
            <w:vAlign w:val="center"/>
            <w:hideMark/>
          </w:tcPr>
          <w:p w14:paraId="6B663BD4"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71EEC4AB" w14:textId="77777777" w:rsidTr="00C07A00">
        <w:trPr>
          <w:trHeight w:val="397"/>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17B5950" w14:textId="5821C930"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 xml:space="preserve">Évaluation du projet </w:t>
            </w:r>
          </w:p>
        </w:tc>
        <w:tc>
          <w:tcPr>
            <w:tcW w:w="1440" w:type="dxa"/>
            <w:tcBorders>
              <w:top w:val="nil"/>
              <w:left w:val="nil"/>
              <w:bottom w:val="single" w:sz="4" w:space="0" w:color="BFBFBF"/>
              <w:right w:val="single" w:sz="4" w:space="0" w:color="BFBFBF"/>
            </w:tcBorders>
            <w:shd w:val="clear" w:color="auto" w:fill="auto"/>
            <w:noWrap/>
            <w:vAlign w:val="center"/>
            <w:hideMark/>
          </w:tcPr>
          <w:p w14:paraId="241E400F" w14:textId="4865628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378C4BCD" w14:textId="3229B73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1C44D4D6" w14:textId="4CF2BEC0"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17A5D5A9" w14:textId="0BDB8AF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002658C" w14:textId="2F62F61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06FE8BB2"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765" w:type="dxa"/>
            <w:tcBorders>
              <w:top w:val="nil"/>
              <w:left w:val="nil"/>
              <w:bottom w:val="single" w:sz="4" w:space="0" w:color="BFBFBF"/>
              <w:right w:val="single" w:sz="4" w:space="0" w:color="BFBFBF"/>
            </w:tcBorders>
            <w:shd w:val="clear" w:color="auto" w:fill="auto"/>
            <w:noWrap/>
            <w:vAlign w:val="center"/>
            <w:hideMark/>
          </w:tcPr>
          <w:p w14:paraId="6E41EB5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2A09FB7B" w14:textId="77777777" w:rsidTr="00C07A00">
        <w:trPr>
          <w:trHeight w:val="415"/>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6FFBC064" w14:textId="16A3F0F1"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Manifestation parallèle en marge de la session</w:t>
            </w:r>
            <w:r w:rsidR="003E0E4F" w:rsidRPr="0015422A">
              <w:rPr>
                <w:rFonts w:ascii="Arial Narrow" w:hAnsi="Arial Narrow"/>
                <w:sz w:val="18"/>
                <w:lang w:val="fr-FR"/>
              </w:rPr>
              <w:t xml:space="preserve"> du CDI</w:t>
            </w:r>
            <w:r w:rsidRPr="0015422A">
              <w:rPr>
                <w:rFonts w:ascii="Arial Narrow" w:hAnsi="Arial Narrow"/>
                <w:sz w:val="18"/>
                <w:lang w:val="fr-FR"/>
              </w:rPr>
              <w:t xml:space="preserve">P </w:t>
            </w:r>
          </w:p>
        </w:tc>
        <w:tc>
          <w:tcPr>
            <w:tcW w:w="1440" w:type="dxa"/>
            <w:tcBorders>
              <w:top w:val="nil"/>
              <w:left w:val="nil"/>
              <w:bottom w:val="single" w:sz="4" w:space="0" w:color="BFBFBF"/>
              <w:right w:val="single" w:sz="4" w:space="0" w:color="BFBFBF"/>
            </w:tcBorders>
            <w:shd w:val="clear" w:color="auto" w:fill="auto"/>
            <w:noWrap/>
            <w:vAlign w:val="center"/>
            <w:hideMark/>
          </w:tcPr>
          <w:p w14:paraId="2810A84D" w14:textId="13B3D987"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2156213" w14:textId="7EEE486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9602D0C" w14:textId="72E20930"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9ACFD66" w14:textId="393BC1A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C821C4E" w14:textId="13A10D2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684A58B"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765" w:type="dxa"/>
            <w:tcBorders>
              <w:top w:val="nil"/>
              <w:left w:val="nil"/>
              <w:bottom w:val="single" w:sz="4" w:space="0" w:color="BFBFBF"/>
              <w:right w:val="single" w:sz="4" w:space="0" w:color="BFBFBF"/>
            </w:tcBorders>
            <w:shd w:val="clear" w:color="auto" w:fill="auto"/>
            <w:noWrap/>
            <w:vAlign w:val="center"/>
            <w:hideMark/>
          </w:tcPr>
          <w:p w14:paraId="79CF8AB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7B9AF76C" w14:textId="77777777" w:rsidTr="00C07A00">
        <w:trPr>
          <w:trHeight w:val="370"/>
        </w:trPr>
        <w:tc>
          <w:tcPr>
            <w:tcW w:w="411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C01658A" w14:textId="77777777" w:rsidR="00933A95" w:rsidRPr="0015422A" w:rsidRDefault="00933A95" w:rsidP="00A7241D">
            <w:pPr>
              <w:rPr>
                <w:rFonts w:ascii="Arial Narrow" w:eastAsia="Times New Roman" w:hAnsi="Arial Narrow"/>
                <w:b/>
                <w:bCs/>
                <w:sz w:val="18"/>
                <w:szCs w:val="18"/>
                <w:lang w:val="fr-FR"/>
              </w:rPr>
            </w:pPr>
            <w:r w:rsidRPr="0015422A">
              <w:rPr>
                <w:rFonts w:ascii="Arial Narrow" w:hAnsi="Arial Narrow"/>
                <w:b/>
                <w:sz w:val="18"/>
                <w:lang w:val="fr-FR"/>
              </w:rPr>
              <w:t xml:space="preserve">Total </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CA14064" w14:textId="3B7DCFD2" w:rsidR="00933A95" w:rsidRPr="0015422A" w:rsidRDefault="00A7241D"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300D54"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262 100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B7C108D" w14:textId="1545C7EF" w:rsidR="00933A95" w:rsidRPr="0015422A" w:rsidRDefault="00A7241D"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193E489"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232 100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1B34A98" w14:textId="5FFBEF08" w:rsidR="00933A95" w:rsidRPr="0015422A" w:rsidRDefault="00A7241D"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6414F22"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113 550</w:t>
            </w:r>
          </w:p>
        </w:tc>
        <w:tc>
          <w:tcPr>
            <w:tcW w:w="176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285A1C0"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607 750</w:t>
            </w:r>
          </w:p>
        </w:tc>
      </w:tr>
    </w:tbl>
    <w:p w14:paraId="0312DEAD" w14:textId="77777777" w:rsidR="00933A95" w:rsidRPr="0015422A" w:rsidRDefault="00933A95" w:rsidP="00A7241D">
      <w:pPr>
        <w:pStyle w:val="BodyText"/>
        <w:spacing w:before="7"/>
        <w:ind w:left="360"/>
        <w:rPr>
          <w:b/>
          <w:lang w:val="fr-FR"/>
        </w:rPr>
        <w:sectPr w:rsidR="00933A95" w:rsidRPr="0015422A" w:rsidSect="00C07A00">
          <w:headerReference w:type="first" r:id="rId20"/>
          <w:pgSz w:w="16840" w:h="11907" w:code="9"/>
          <w:pgMar w:top="1134" w:right="1418" w:bottom="1418" w:left="567" w:header="510" w:footer="1021" w:gutter="0"/>
          <w:cols w:space="720"/>
          <w:titlePg/>
          <w:docGrid w:linePitch="299"/>
        </w:sectPr>
      </w:pPr>
    </w:p>
    <w:p w14:paraId="05F550D1" w14:textId="77777777" w:rsidR="00933A95" w:rsidRPr="0015422A" w:rsidRDefault="00933A95" w:rsidP="00C07A00">
      <w:pPr>
        <w:pStyle w:val="BodyText"/>
        <w:numPr>
          <w:ilvl w:val="0"/>
          <w:numId w:val="13"/>
        </w:numPr>
        <w:autoSpaceDE w:val="0"/>
        <w:autoSpaceDN w:val="0"/>
        <w:spacing w:before="7"/>
        <w:ind w:left="567" w:firstLine="0"/>
        <w:rPr>
          <w:b/>
          <w:lang w:val="fr-FR"/>
        </w:rPr>
      </w:pPr>
      <w:r w:rsidRPr="0015422A">
        <w:rPr>
          <w:b/>
          <w:lang w:val="fr-FR"/>
        </w:rPr>
        <w:t>BUDGET DU PROJET PAR CATÉGORIE DE COÛT</w:t>
      </w:r>
    </w:p>
    <w:tbl>
      <w:tblPr>
        <w:tblW w:w="14317" w:type="dxa"/>
        <w:tblInd w:w="562" w:type="dxa"/>
        <w:tblLook w:val="04A0" w:firstRow="1" w:lastRow="0" w:firstColumn="1" w:lastColumn="0" w:noHBand="0" w:noVBand="1"/>
        <w:tblCaption w:val="Budget du projet par catégorie de coût"/>
        <w:tblDescription w:val="Budget du projet par catégorie de coût"/>
      </w:tblPr>
      <w:tblGrid>
        <w:gridCol w:w="3686"/>
        <w:gridCol w:w="992"/>
        <w:gridCol w:w="1098"/>
        <w:gridCol w:w="1531"/>
        <w:gridCol w:w="8"/>
        <w:gridCol w:w="1190"/>
        <w:gridCol w:w="1136"/>
        <w:gridCol w:w="1217"/>
        <w:gridCol w:w="1049"/>
        <w:gridCol w:w="1134"/>
        <w:gridCol w:w="1276"/>
      </w:tblGrid>
      <w:tr w:rsidR="00866904" w:rsidRPr="0015422A" w14:paraId="2A4E7C25" w14:textId="77777777" w:rsidTr="0071309C">
        <w:trPr>
          <w:trHeight w:val="379"/>
          <w:tblHeader/>
        </w:trPr>
        <w:tc>
          <w:tcPr>
            <w:tcW w:w="3686"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2F2A1DB9" w14:textId="77777777" w:rsidR="00866904" w:rsidRPr="0015422A" w:rsidRDefault="00866904" w:rsidP="00A7241D">
            <w:pPr>
              <w:rPr>
                <w:rFonts w:ascii="Arial Narrow" w:eastAsia="Times New Roman" w:hAnsi="Arial Narrow"/>
                <w:i/>
                <w:iCs/>
                <w:sz w:val="18"/>
                <w:szCs w:val="18"/>
                <w:lang w:val="fr-FR"/>
              </w:rPr>
            </w:pPr>
            <w:r w:rsidRPr="0015422A">
              <w:rPr>
                <w:rFonts w:ascii="Arial Narrow" w:hAnsi="Arial Narrow"/>
                <w:i/>
                <w:sz w:val="18"/>
                <w:lang w:val="fr-FR"/>
              </w:rPr>
              <w:t>(en francs suisses)</w:t>
            </w:r>
          </w:p>
        </w:tc>
        <w:tc>
          <w:tcPr>
            <w:tcW w:w="3629" w:type="dxa"/>
            <w:gridSpan w:val="4"/>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DC30ABA"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 xml:space="preserve">Voyages, formations et indemnités </w:t>
            </w:r>
          </w:p>
        </w:tc>
        <w:tc>
          <w:tcPr>
            <w:tcW w:w="5726"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E7F6BEE"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Services contractuels</w:t>
            </w:r>
          </w:p>
        </w:tc>
        <w:tc>
          <w:tcPr>
            <w:tcW w:w="1276"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395C7057"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Total</w:t>
            </w:r>
          </w:p>
        </w:tc>
      </w:tr>
      <w:tr w:rsidR="00866904" w:rsidRPr="0015422A" w14:paraId="35EA9DE5" w14:textId="77777777" w:rsidTr="0071309C">
        <w:trPr>
          <w:trHeight w:val="802"/>
          <w:tblHeader/>
        </w:trPr>
        <w:tc>
          <w:tcPr>
            <w:tcW w:w="3686"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1FFD564F" w14:textId="77777777" w:rsidR="00866904" w:rsidRPr="0015422A" w:rsidRDefault="00866904" w:rsidP="00A7241D">
            <w:pPr>
              <w:spacing w:after="240"/>
              <w:rPr>
                <w:rFonts w:ascii="Arial Narrow" w:eastAsia="Times New Roman" w:hAnsi="Arial Narrow"/>
                <w:b/>
                <w:bCs/>
                <w:sz w:val="18"/>
                <w:szCs w:val="18"/>
                <w:lang w:val="fr-FR"/>
              </w:rPr>
            </w:pPr>
            <w:r w:rsidRPr="0015422A">
              <w:rPr>
                <w:rFonts w:ascii="Arial Narrow" w:hAnsi="Arial Narrow"/>
                <w:b/>
                <w:sz w:val="18"/>
                <w:lang w:val="fr-FR"/>
              </w:rPr>
              <w:t>Activités</w:t>
            </w:r>
          </w:p>
        </w:tc>
        <w:tc>
          <w:tcPr>
            <w:tcW w:w="992" w:type="dxa"/>
            <w:tcBorders>
              <w:top w:val="nil"/>
              <w:left w:val="nil"/>
              <w:bottom w:val="single" w:sz="4" w:space="0" w:color="BFBFBF"/>
              <w:right w:val="single" w:sz="4" w:space="0" w:color="A6A6A6"/>
            </w:tcBorders>
            <w:shd w:val="clear" w:color="auto" w:fill="D9D9D9" w:themeFill="background1" w:themeFillShade="D9"/>
            <w:vAlign w:val="center"/>
            <w:hideMark/>
          </w:tcPr>
          <w:p w14:paraId="54E4D762"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Missions du personnel</w:t>
            </w:r>
          </w:p>
        </w:tc>
        <w:tc>
          <w:tcPr>
            <w:tcW w:w="1098" w:type="dxa"/>
            <w:tcBorders>
              <w:top w:val="nil"/>
              <w:left w:val="nil"/>
              <w:bottom w:val="single" w:sz="4" w:space="0" w:color="BFBFBF"/>
              <w:right w:val="single" w:sz="4" w:space="0" w:color="A6A6A6"/>
            </w:tcBorders>
            <w:shd w:val="clear" w:color="auto" w:fill="D9D9D9" w:themeFill="background1" w:themeFillShade="D9"/>
            <w:vAlign w:val="center"/>
            <w:hideMark/>
          </w:tcPr>
          <w:p w14:paraId="6A27BDC4"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Voyages de tiers</w:t>
            </w:r>
          </w:p>
        </w:tc>
        <w:tc>
          <w:tcPr>
            <w:tcW w:w="1531" w:type="dxa"/>
            <w:tcBorders>
              <w:top w:val="nil"/>
              <w:left w:val="nil"/>
              <w:bottom w:val="single" w:sz="4" w:space="0" w:color="BFBFBF"/>
              <w:right w:val="single" w:sz="4" w:space="0" w:color="A6A6A6"/>
            </w:tcBorders>
            <w:shd w:val="clear" w:color="auto" w:fill="D9D9D9" w:themeFill="background1" w:themeFillShade="D9"/>
            <w:vAlign w:val="center"/>
            <w:hideMark/>
          </w:tcPr>
          <w:p w14:paraId="11A7E903"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Formations et demandes de paiement des frais de voyage y relatifs</w:t>
            </w:r>
          </w:p>
        </w:tc>
        <w:tc>
          <w:tcPr>
            <w:tcW w:w="1198" w:type="dxa"/>
            <w:gridSpan w:val="2"/>
            <w:tcBorders>
              <w:top w:val="nil"/>
              <w:left w:val="nil"/>
              <w:bottom w:val="single" w:sz="4" w:space="0" w:color="BFBFBF"/>
              <w:right w:val="single" w:sz="4" w:space="0" w:color="A6A6A6"/>
            </w:tcBorders>
            <w:shd w:val="clear" w:color="auto" w:fill="D9D9D9" w:themeFill="background1" w:themeFillShade="D9"/>
            <w:noWrap/>
            <w:vAlign w:val="center"/>
            <w:hideMark/>
          </w:tcPr>
          <w:p w14:paraId="71A2E5A3"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Conférences</w:t>
            </w:r>
          </w:p>
        </w:tc>
        <w:tc>
          <w:tcPr>
            <w:tcW w:w="113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11509E58"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Publications</w:t>
            </w:r>
          </w:p>
        </w:tc>
        <w:tc>
          <w:tcPr>
            <w:tcW w:w="1217" w:type="dxa"/>
            <w:tcBorders>
              <w:top w:val="nil"/>
              <w:left w:val="nil"/>
              <w:bottom w:val="single" w:sz="4" w:space="0" w:color="BFBFBF"/>
              <w:right w:val="single" w:sz="4" w:space="0" w:color="A6A6A6"/>
            </w:tcBorders>
            <w:shd w:val="clear" w:color="auto" w:fill="D9D9D9" w:themeFill="background1" w:themeFillShade="D9"/>
            <w:vAlign w:val="center"/>
            <w:hideMark/>
          </w:tcPr>
          <w:p w14:paraId="5CD760D2"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Services contractuels individuels</w:t>
            </w:r>
          </w:p>
        </w:tc>
        <w:tc>
          <w:tcPr>
            <w:tcW w:w="1049" w:type="dxa"/>
            <w:tcBorders>
              <w:top w:val="nil"/>
              <w:left w:val="nil"/>
              <w:bottom w:val="single" w:sz="4" w:space="0" w:color="BFBFBF"/>
              <w:right w:val="single" w:sz="4" w:space="0" w:color="A6A6A6"/>
            </w:tcBorders>
            <w:shd w:val="clear" w:color="auto" w:fill="D9D9D9" w:themeFill="background1" w:themeFillShade="D9"/>
            <w:vAlign w:val="center"/>
            <w:hideMark/>
          </w:tcPr>
          <w:p w14:paraId="4DAA43BC" w14:textId="2952A27D"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Bourses de l’OMPI</w:t>
            </w:r>
          </w:p>
        </w:tc>
        <w:tc>
          <w:tcPr>
            <w:tcW w:w="1134" w:type="dxa"/>
            <w:tcBorders>
              <w:top w:val="nil"/>
              <w:left w:val="nil"/>
              <w:bottom w:val="single" w:sz="4" w:space="0" w:color="BFBFBF"/>
              <w:right w:val="nil"/>
            </w:tcBorders>
            <w:shd w:val="clear" w:color="auto" w:fill="D9D9D9" w:themeFill="background1" w:themeFillShade="D9"/>
            <w:vAlign w:val="center"/>
            <w:hideMark/>
          </w:tcPr>
          <w:p w14:paraId="17F56F45"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services contractuels</w:t>
            </w:r>
          </w:p>
        </w:tc>
        <w:tc>
          <w:tcPr>
            <w:tcW w:w="1276" w:type="dxa"/>
            <w:vMerge/>
            <w:tcBorders>
              <w:left w:val="single" w:sz="4" w:space="0" w:color="A6A6A6"/>
              <w:bottom w:val="single" w:sz="4" w:space="0" w:color="BFBFBF"/>
              <w:right w:val="single" w:sz="4" w:space="0" w:color="BFBFBF"/>
            </w:tcBorders>
            <w:vAlign w:val="center"/>
            <w:hideMark/>
          </w:tcPr>
          <w:p w14:paraId="3DBA7A17" w14:textId="77777777" w:rsidR="00866904" w:rsidRPr="0015422A" w:rsidRDefault="00866904" w:rsidP="00A7241D">
            <w:pPr>
              <w:rPr>
                <w:rFonts w:ascii="Arial Narrow" w:eastAsia="Times New Roman" w:hAnsi="Arial Narrow"/>
                <w:b/>
                <w:bCs/>
                <w:sz w:val="18"/>
                <w:szCs w:val="18"/>
                <w:lang w:val="fr-FR"/>
              </w:rPr>
            </w:pPr>
          </w:p>
        </w:tc>
      </w:tr>
      <w:tr w:rsidR="00933A95" w:rsidRPr="0015422A" w14:paraId="12588720" w14:textId="77777777" w:rsidTr="00C07A00">
        <w:trPr>
          <w:trHeight w:val="34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04B8365B" w14:textId="7777777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Coordination du projet</w:t>
            </w:r>
          </w:p>
        </w:tc>
        <w:tc>
          <w:tcPr>
            <w:tcW w:w="992" w:type="dxa"/>
            <w:tcBorders>
              <w:top w:val="nil"/>
              <w:left w:val="nil"/>
              <w:bottom w:val="single" w:sz="4" w:space="0" w:color="BFBFBF"/>
              <w:right w:val="single" w:sz="4" w:space="0" w:color="BFBFBF"/>
            </w:tcBorders>
            <w:shd w:val="clear" w:color="auto" w:fill="auto"/>
            <w:noWrap/>
            <w:vAlign w:val="center"/>
            <w:hideMark/>
          </w:tcPr>
          <w:p w14:paraId="2A0A0492" w14:textId="34167F7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5D5E21C4" w14:textId="7312A291"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F42360A" w14:textId="17D9EB1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2A2015AB" w14:textId="5FE8B3A0"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2BEC1AA9" w14:textId="1AF8AB4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1BC7A18F" w14:textId="36B3089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548DAE75"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192 750</w:t>
            </w:r>
          </w:p>
        </w:tc>
        <w:tc>
          <w:tcPr>
            <w:tcW w:w="1134" w:type="dxa"/>
            <w:tcBorders>
              <w:top w:val="nil"/>
              <w:left w:val="nil"/>
              <w:bottom w:val="single" w:sz="4" w:space="0" w:color="BFBFBF"/>
              <w:right w:val="single" w:sz="4" w:space="0" w:color="BFBFBF"/>
            </w:tcBorders>
            <w:shd w:val="clear" w:color="auto" w:fill="auto"/>
            <w:noWrap/>
            <w:vAlign w:val="center"/>
            <w:hideMark/>
          </w:tcPr>
          <w:p w14:paraId="5A6AB198" w14:textId="4634E75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A2BEE0F"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192 750</w:t>
            </w:r>
          </w:p>
        </w:tc>
      </w:tr>
      <w:tr w:rsidR="00933A95" w:rsidRPr="0015422A" w14:paraId="465ED7AB" w14:textId="77777777" w:rsidTr="00C07A00">
        <w:trPr>
          <w:trHeight w:val="53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694489A6" w14:textId="7600A93D"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Études de cas sur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056199E6" w14:textId="7F1EB8D0"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0C59B1F3" w14:textId="4E7FBD1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680C5CE4" w14:textId="4A34295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3D5477B6" w14:textId="384B2CF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6C8155A2" w14:textId="6DDC762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38BF23DC"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c>
          <w:tcPr>
            <w:tcW w:w="1049" w:type="dxa"/>
            <w:tcBorders>
              <w:top w:val="nil"/>
              <w:left w:val="nil"/>
              <w:bottom w:val="single" w:sz="4" w:space="0" w:color="BFBFBF"/>
              <w:right w:val="single" w:sz="4" w:space="0" w:color="BFBFBF"/>
            </w:tcBorders>
            <w:shd w:val="clear" w:color="auto" w:fill="auto"/>
            <w:noWrap/>
            <w:vAlign w:val="center"/>
            <w:hideMark/>
          </w:tcPr>
          <w:p w14:paraId="17CF7A14" w14:textId="6DD5891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0D8B0BDD" w14:textId="148EB27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A52D269"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r>
      <w:tr w:rsidR="00933A95" w:rsidRPr="0015422A" w14:paraId="77FBC79B" w14:textId="77777777" w:rsidTr="00C07A00">
        <w:trPr>
          <w:trHeight w:val="80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3F848693" w14:textId="7615231D"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Compilation des dispositions des politiques institutionnelles de propriété intellectuelle relatives à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5A2B8BDE" w14:textId="6CCE9DB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53A1B504" w14:textId="0A7DD9C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DAA2D78" w14:textId="6778E44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049F5EB1" w14:textId="05F10E4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710056C8" w14:textId="6AD6B3E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350E367C" w14:textId="77777777" w:rsidR="00933A95" w:rsidRPr="0015422A" w:rsidRDefault="00933A95" w:rsidP="00A7241D">
            <w:pPr>
              <w:jc w:val="right"/>
              <w:rPr>
                <w:rFonts w:ascii="Arial Narrow" w:eastAsia="Times New Roman" w:hAnsi="Arial Narrow"/>
                <w:sz w:val="18"/>
                <w:szCs w:val="18"/>
                <w:lang w:val="fr-FR"/>
              </w:rPr>
            </w:pPr>
          </w:p>
        </w:tc>
        <w:tc>
          <w:tcPr>
            <w:tcW w:w="1049" w:type="dxa"/>
            <w:tcBorders>
              <w:top w:val="nil"/>
              <w:left w:val="nil"/>
              <w:bottom w:val="single" w:sz="4" w:space="0" w:color="BFBFBF"/>
              <w:right w:val="single" w:sz="4" w:space="0" w:color="BFBFBF"/>
            </w:tcBorders>
            <w:shd w:val="clear" w:color="auto" w:fill="auto"/>
            <w:noWrap/>
            <w:vAlign w:val="center"/>
            <w:hideMark/>
          </w:tcPr>
          <w:p w14:paraId="7D4D0863" w14:textId="6AB42C73"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0F47B9E6" w14:textId="10C016E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DB370D0" w14:textId="7E31C70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r>
      <w:tr w:rsidR="00933A95" w:rsidRPr="0015422A" w14:paraId="4667D42E" w14:textId="77777777" w:rsidTr="00C07A00">
        <w:trPr>
          <w:trHeight w:val="52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112582AB" w14:textId="6ECDDBD2"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pour les institutions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67128940" w14:textId="46FFB6F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4D283FC1" w14:textId="443AD48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1C22B159" w14:textId="23BBB4F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79FA5BD3" w14:textId="443206E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14A1AC36" w14:textId="6CC93649"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19583F27"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140 000</w:t>
            </w:r>
          </w:p>
        </w:tc>
        <w:tc>
          <w:tcPr>
            <w:tcW w:w="1049" w:type="dxa"/>
            <w:tcBorders>
              <w:top w:val="nil"/>
              <w:left w:val="nil"/>
              <w:bottom w:val="single" w:sz="4" w:space="0" w:color="BFBFBF"/>
              <w:right w:val="single" w:sz="4" w:space="0" w:color="BFBFBF"/>
            </w:tcBorders>
            <w:shd w:val="clear" w:color="auto" w:fill="auto"/>
            <w:noWrap/>
            <w:vAlign w:val="center"/>
            <w:hideMark/>
          </w:tcPr>
          <w:p w14:paraId="697B8319" w14:textId="4062ABD1"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42613E4F" w14:textId="046E85F2"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7A02994"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140 000</w:t>
            </w:r>
          </w:p>
        </w:tc>
      </w:tr>
      <w:tr w:rsidR="00933A95" w:rsidRPr="0015422A" w14:paraId="791BC331" w14:textId="77777777" w:rsidTr="00C07A00">
        <w:trPr>
          <w:trHeight w:val="53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1843B225" w14:textId="70BDFD3E"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Examen par des pairs des Guides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7815E937" w14:textId="0FF125B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7BA0D086" w14:textId="0C213F1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636C9419" w14:textId="7F8657C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577A60D1" w14:textId="1FBD15F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0CE114AF" w14:textId="3E3F1B4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31E3407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049" w:type="dxa"/>
            <w:tcBorders>
              <w:top w:val="nil"/>
              <w:left w:val="nil"/>
              <w:bottom w:val="single" w:sz="4" w:space="0" w:color="BFBFBF"/>
              <w:right w:val="single" w:sz="4" w:space="0" w:color="BFBFBF"/>
            </w:tcBorders>
            <w:shd w:val="clear" w:color="auto" w:fill="auto"/>
            <w:noWrap/>
            <w:vAlign w:val="center"/>
            <w:hideMark/>
          </w:tcPr>
          <w:p w14:paraId="762DB6C0" w14:textId="269DD327"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52C8DE8F" w14:textId="7577D2A3"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7F0EE2B2"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7D83DC70" w14:textId="77777777" w:rsidTr="00C07A00">
        <w:trPr>
          <w:trHeight w:val="62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391C2ACF" w14:textId="4C1B64F0"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Matériel de formation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08A3125B" w14:textId="623B557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7303E7A6" w14:textId="7C44069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7DACD27" w14:textId="17BFC92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1FFD4921" w14:textId="08B1662E"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52EB497C" w14:textId="409E227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276EF35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70 000</w:t>
            </w:r>
          </w:p>
        </w:tc>
        <w:tc>
          <w:tcPr>
            <w:tcW w:w="1049" w:type="dxa"/>
            <w:tcBorders>
              <w:top w:val="nil"/>
              <w:left w:val="nil"/>
              <w:bottom w:val="single" w:sz="4" w:space="0" w:color="BFBFBF"/>
              <w:right w:val="single" w:sz="4" w:space="0" w:color="BFBFBF"/>
            </w:tcBorders>
            <w:shd w:val="clear" w:color="auto" w:fill="auto"/>
            <w:noWrap/>
            <w:vAlign w:val="center"/>
            <w:hideMark/>
          </w:tcPr>
          <w:p w14:paraId="667AFE0A" w14:textId="0992617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1770BBDF" w14:textId="623997DE"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5AE4259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70 000</w:t>
            </w:r>
          </w:p>
        </w:tc>
      </w:tr>
      <w:tr w:rsidR="00933A95" w:rsidRPr="0015422A" w14:paraId="26A29EF0" w14:textId="77777777" w:rsidTr="00C07A00">
        <w:trPr>
          <w:trHeight w:val="52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46AC9DD0" w14:textId="4FD4FE58"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Édition du contenu du matériel de formation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672F0868" w14:textId="240EF3A8"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12626170" w14:textId="3FB63BD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6340CF7D" w14:textId="38226D03"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4864EB64" w14:textId="36890742"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62A73444" w14:textId="0572604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438D05D8"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049" w:type="dxa"/>
            <w:tcBorders>
              <w:top w:val="nil"/>
              <w:left w:val="nil"/>
              <w:bottom w:val="single" w:sz="4" w:space="0" w:color="BFBFBF"/>
              <w:right w:val="single" w:sz="4" w:space="0" w:color="BFBFBF"/>
            </w:tcBorders>
            <w:shd w:val="clear" w:color="auto" w:fill="auto"/>
            <w:noWrap/>
            <w:vAlign w:val="center"/>
            <w:hideMark/>
          </w:tcPr>
          <w:p w14:paraId="142613F3" w14:textId="592ACF3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13D81B03" w14:textId="4605097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6490EB6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61649165" w14:textId="77777777" w:rsidTr="00C07A00">
        <w:trPr>
          <w:trHeight w:val="550"/>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47B82797" w14:textId="43EBC503"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Séminaires de formation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7ED3B3DA" w14:textId="682A91D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1AA7B6E5" w14:textId="25212EAA"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2F203D0B" w14:textId="1BBEF9CC"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02D29E46"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30 000</w:t>
            </w:r>
          </w:p>
        </w:tc>
        <w:tc>
          <w:tcPr>
            <w:tcW w:w="1136" w:type="dxa"/>
            <w:tcBorders>
              <w:top w:val="nil"/>
              <w:left w:val="nil"/>
              <w:bottom w:val="single" w:sz="4" w:space="0" w:color="BFBFBF"/>
              <w:right w:val="single" w:sz="4" w:space="0" w:color="BFBFBF"/>
            </w:tcBorders>
            <w:shd w:val="clear" w:color="auto" w:fill="auto"/>
            <w:noWrap/>
            <w:vAlign w:val="center"/>
            <w:hideMark/>
          </w:tcPr>
          <w:p w14:paraId="650E9DA6" w14:textId="76863FA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7CC2C850" w14:textId="3677007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578BA231" w14:textId="16FBF1A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22DA18D4" w14:textId="1F3D06EF"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3F74D7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30 000</w:t>
            </w:r>
          </w:p>
        </w:tc>
      </w:tr>
      <w:tr w:rsidR="00933A95" w:rsidRPr="0015422A" w14:paraId="6C209A54" w14:textId="77777777" w:rsidTr="00C07A00">
        <w:trPr>
          <w:trHeight w:val="694"/>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6A2AB97D" w14:textId="4A00CC6E"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et matériel de formation améliorés sur la gestion de la collaboration en matière d</w:t>
            </w:r>
            <w:r w:rsidR="003E0E4F" w:rsidRPr="0015422A">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041ADC89" w14:textId="40E6C04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158B2B5F" w14:textId="745580B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170B8673" w14:textId="5D7D16C2"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3031A054" w14:textId="77777777" w:rsidR="00933A95" w:rsidRPr="0015422A" w:rsidRDefault="00933A95" w:rsidP="00A7241D">
            <w:pPr>
              <w:jc w:val="right"/>
              <w:rPr>
                <w:rFonts w:ascii="Arial Narrow" w:eastAsia="Times New Roman" w:hAnsi="Arial Narrow"/>
                <w:sz w:val="18"/>
                <w:szCs w:val="18"/>
                <w:lang w:val="fr-FR"/>
              </w:rPr>
            </w:pPr>
          </w:p>
        </w:tc>
        <w:tc>
          <w:tcPr>
            <w:tcW w:w="1136" w:type="dxa"/>
            <w:tcBorders>
              <w:top w:val="nil"/>
              <w:left w:val="nil"/>
              <w:bottom w:val="single" w:sz="4" w:space="0" w:color="BFBFBF"/>
              <w:right w:val="single" w:sz="4" w:space="0" w:color="BFBFBF"/>
            </w:tcBorders>
            <w:shd w:val="clear" w:color="auto" w:fill="auto"/>
            <w:noWrap/>
            <w:vAlign w:val="center"/>
            <w:hideMark/>
          </w:tcPr>
          <w:p w14:paraId="7AE072FB" w14:textId="5F8A77AB"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0FA7F76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049" w:type="dxa"/>
            <w:tcBorders>
              <w:top w:val="nil"/>
              <w:left w:val="nil"/>
              <w:bottom w:val="single" w:sz="4" w:space="0" w:color="BFBFBF"/>
              <w:right w:val="single" w:sz="4" w:space="0" w:color="BFBFBF"/>
            </w:tcBorders>
            <w:shd w:val="clear" w:color="auto" w:fill="auto"/>
            <w:noWrap/>
            <w:vAlign w:val="center"/>
            <w:hideMark/>
          </w:tcPr>
          <w:p w14:paraId="39CBEE55" w14:textId="39CA387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5F8315A2" w14:textId="66EDE042"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2E1D12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7D61CA69" w14:textId="77777777" w:rsidTr="00C07A00">
        <w:trPr>
          <w:trHeight w:val="361"/>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39CD8353" w14:textId="7777777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Évaluation du projet</w:t>
            </w:r>
          </w:p>
        </w:tc>
        <w:tc>
          <w:tcPr>
            <w:tcW w:w="992" w:type="dxa"/>
            <w:tcBorders>
              <w:top w:val="nil"/>
              <w:left w:val="nil"/>
              <w:bottom w:val="single" w:sz="4" w:space="0" w:color="BFBFBF"/>
              <w:right w:val="single" w:sz="4" w:space="0" w:color="BFBFBF"/>
            </w:tcBorders>
            <w:shd w:val="clear" w:color="auto" w:fill="auto"/>
            <w:noWrap/>
            <w:vAlign w:val="center"/>
            <w:hideMark/>
          </w:tcPr>
          <w:p w14:paraId="1C33D5E8" w14:textId="61E9895D"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0BA1D517" w14:textId="70F4EDC0"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5A78827C" w14:textId="7F149427"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5C32B28D" w14:textId="1E05E193"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1FF8AD75" w14:textId="6BE2ADB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22231A01" w14:textId="06B9E0C5"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37A94A31" w14:textId="5F0C9999"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74900B9F"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276" w:type="dxa"/>
            <w:tcBorders>
              <w:top w:val="nil"/>
              <w:left w:val="nil"/>
              <w:bottom w:val="single" w:sz="4" w:space="0" w:color="BFBFBF"/>
              <w:right w:val="single" w:sz="4" w:space="0" w:color="BFBFBF"/>
            </w:tcBorders>
            <w:shd w:val="clear" w:color="auto" w:fill="auto"/>
            <w:noWrap/>
            <w:vAlign w:val="center"/>
            <w:hideMark/>
          </w:tcPr>
          <w:p w14:paraId="551ABA16"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323843D8" w14:textId="77777777" w:rsidTr="00C07A00">
        <w:trPr>
          <w:trHeight w:val="34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2B9F17FB" w14:textId="71A397E1"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Manifestation parallèle en marge de la session</w:t>
            </w:r>
            <w:r w:rsidR="003E0E4F" w:rsidRPr="0015422A">
              <w:rPr>
                <w:rFonts w:ascii="Arial Narrow" w:hAnsi="Arial Narrow"/>
                <w:sz w:val="18"/>
                <w:lang w:val="fr-FR"/>
              </w:rPr>
              <w:t xml:space="preserve"> du CDI</w:t>
            </w:r>
            <w:r w:rsidRPr="0015422A">
              <w:rPr>
                <w:rFonts w:ascii="Arial Narrow" w:hAnsi="Arial Narrow"/>
                <w:sz w:val="18"/>
                <w:lang w:val="fr-FR"/>
              </w:rPr>
              <w:t>P</w:t>
            </w:r>
          </w:p>
        </w:tc>
        <w:tc>
          <w:tcPr>
            <w:tcW w:w="992" w:type="dxa"/>
            <w:tcBorders>
              <w:top w:val="nil"/>
              <w:left w:val="nil"/>
              <w:bottom w:val="single" w:sz="4" w:space="0" w:color="BFBFBF"/>
              <w:right w:val="single" w:sz="4" w:space="0" w:color="BFBFBF"/>
            </w:tcBorders>
            <w:shd w:val="clear" w:color="auto" w:fill="auto"/>
            <w:noWrap/>
            <w:vAlign w:val="center"/>
            <w:hideMark/>
          </w:tcPr>
          <w:p w14:paraId="1167B926" w14:textId="5FB27C89"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5336ACC9" w14:textId="5C05A102"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38F8DE2" w14:textId="6A5CDD44"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65430266" w14:textId="58756EF6"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56BFE117" w14:textId="178C26D9"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1A2B07A0" w14:textId="02AE16B1"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7FD0378C" w14:textId="53EAB4B1" w:rsidR="00933A95" w:rsidRPr="0015422A" w:rsidRDefault="00A7241D"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71EFFF6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276" w:type="dxa"/>
            <w:tcBorders>
              <w:top w:val="nil"/>
              <w:left w:val="nil"/>
              <w:bottom w:val="single" w:sz="4" w:space="0" w:color="BFBFBF"/>
              <w:right w:val="single" w:sz="4" w:space="0" w:color="BFBFBF"/>
            </w:tcBorders>
            <w:shd w:val="clear" w:color="auto" w:fill="auto"/>
            <w:noWrap/>
            <w:vAlign w:val="center"/>
            <w:hideMark/>
          </w:tcPr>
          <w:p w14:paraId="1F26E552"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377C5BD4" w14:textId="77777777" w:rsidTr="00C07A00">
        <w:trPr>
          <w:trHeight w:val="343"/>
        </w:trPr>
        <w:tc>
          <w:tcPr>
            <w:tcW w:w="3686"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38F9321" w14:textId="77777777" w:rsidR="00933A95" w:rsidRPr="0015422A" w:rsidRDefault="00933A95" w:rsidP="00A7241D">
            <w:pPr>
              <w:rPr>
                <w:rFonts w:ascii="Arial Narrow" w:eastAsia="Times New Roman" w:hAnsi="Arial Narrow"/>
                <w:b/>
                <w:bCs/>
                <w:sz w:val="18"/>
                <w:szCs w:val="18"/>
                <w:lang w:val="fr-FR"/>
              </w:rPr>
            </w:pPr>
            <w:r w:rsidRPr="0015422A">
              <w:rPr>
                <w:rFonts w:ascii="Arial Narrow" w:hAnsi="Arial Narrow"/>
                <w:b/>
                <w:sz w:val="18"/>
                <w:lang w:val="fr-FR"/>
              </w:rPr>
              <w:t xml:space="preserve">Total </w:t>
            </w:r>
          </w:p>
        </w:tc>
        <w:tc>
          <w:tcPr>
            <w:tcW w:w="9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60C34C7" w14:textId="4A748097" w:rsidR="00933A95" w:rsidRPr="0015422A" w:rsidRDefault="00A7241D"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09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D517D53" w14:textId="32F15268" w:rsidR="00933A95" w:rsidRPr="0015422A" w:rsidRDefault="00A7241D"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53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A41BA7B" w14:textId="024CED94" w:rsidR="00933A95" w:rsidRPr="0015422A" w:rsidRDefault="00A7241D"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198" w:type="dxa"/>
            <w:gridSpan w:val="2"/>
            <w:tcBorders>
              <w:top w:val="nil"/>
              <w:left w:val="nil"/>
              <w:bottom w:val="single" w:sz="4" w:space="0" w:color="BFBFBF"/>
              <w:right w:val="single" w:sz="4" w:space="0" w:color="BFBFBF"/>
            </w:tcBorders>
            <w:shd w:val="clear" w:color="auto" w:fill="D9D9D9" w:themeFill="background1" w:themeFillShade="D9"/>
            <w:noWrap/>
            <w:vAlign w:val="center"/>
            <w:hideMark/>
          </w:tcPr>
          <w:p w14:paraId="469BFF03"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30 000</w:t>
            </w:r>
          </w:p>
        </w:tc>
        <w:tc>
          <w:tcPr>
            <w:tcW w:w="113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992F984" w14:textId="0FE5F571" w:rsidR="00933A95" w:rsidRPr="0015422A" w:rsidRDefault="00A7241D"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21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67B3E94"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355 000</w:t>
            </w:r>
          </w:p>
        </w:tc>
        <w:tc>
          <w:tcPr>
            <w:tcW w:w="104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11C96C0"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192 750</w:t>
            </w:r>
          </w:p>
        </w:tc>
        <w:tc>
          <w:tcPr>
            <w:tcW w:w="113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0CFF534"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30 000</w:t>
            </w:r>
          </w:p>
        </w:tc>
        <w:tc>
          <w:tcPr>
            <w:tcW w:w="127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4FEA13D"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607 750</w:t>
            </w:r>
          </w:p>
        </w:tc>
      </w:tr>
    </w:tbl>
    <w:p w14:paraId="5FF40D5B" w14:textId="376257FA" w:rsidR="00933A95" w:rsidRPr="0015422A" w:rsidRDefault="00933A95" w:rsidP="00C07A00">
      <w:pPr>
        <w:pStyle w:val="Endofdocument-Annex"/>
        <w:spacing w:before="360"/>
        <w:ind w:left="10069"/>
      </w:pPr>
      <w:r w:rsidRPr="0015422A">
        <w:t>[L</w:t>
      </w:r>
      <w:r w:rsidR="003E0E4F" w:rsidRPr="0015422A">
        <w:t>’</w:t>
      </w:r>
      <w:r w:rsidRPr="0015422A">
        <w:t>annexe II suit]</w:t>
      </w:r>
    </w:p>
    <w:p w14:paraId="30B14E40" w14:textId="77777777" w:rsidR="00933A95" w:rsidRPr="0015422A" w:rsidRDefault="00933A95" w:rsidP="00A7241D">
      <w:pPr>
        <w:tabs>
          <w:tab w:val="left" w:pos="4069"/>
        </w:tabs>
        <w:rPr>
          <w:sz w:val="24"/>
          <w:lang w:val="fr-FR"/>
        </w:rPr>
        <w:sectPr w:rsidR="00933A95" w:rsidRPr="0015422A" w:rsidSect="00C07A00">
          <w:pgSz w:w="16840" w:h="11907" w:code="9"/>
          <w:pgMar w:top="1134" w:right="1418" w:bottom="1418" w:left="567" w:header="510" w:footer="1021" w:gutter="0"/>
          <w:cols w:space="720"/>
          <w:titlePg/>
          <w:docGrid w:linePitch="299"/>
        </w:sectPr>
      </w:pPr>
    </w:p>
    <w:p w14:paraId="19C11AEE" w14:textId="77777777" w:rsidR="00933A95" w:rsidRPr="0015422A" w:rsidRDefault="00933A95" w:rsidP="00B35F7C">
      <w:pPr>
        <w:pStyle w:val="ListParagraph"/>
        <w:numPr>
          <w:ilvl w:val="0"/>
          <w:numId w:val="13"/>
        </w:numPr>
        <w:spacing w:before="71" w:after="240"/>
        <w:ind w:left="567" w:hanging="567"/>
        <w:contextualSpacing w:val="0"/>
        <w:rPr>
          <w:b/>
          <w:szCs w:val="22"/>
        </w:rPr>
      </w:pPr>
      <w:r w:rsidRPr="0015422A">
        <w:rPr>
          <w:b/>
        </w:rPr>
        <w:t>DEMANDE DE PARTICIPATION EN TANT QUE PAYS PILOTE/BÉNÉFICIAIRE</w:t>
      </w:r>
    </w:p>
    <w:tbl>
      <w:tblPr>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mande de participation en tant que pays pilote/bénéficiaire"/>
        <w:tblDescription w:val="Formulaire type pour les demandes de participation en qualité de pays pilote/bénéficiaire"/>
      </w:tblPr>
      <w:tblGrid>
        <w:gridCol w:w="2729"/>
        <w:gridCol w:w="6767"/>
      </w:tblGrid>
      <w:tr w:rsidR="00933A95" w:rsidRPr="0015422A" w14:paraId="0726B388" w14:textId="77777777" w:rsidTr="00B35F7C">
        <w:trPr>
          <w:trHeight w:val="721"/>
        </w:trPr>
        <w:tc>
          <w:tcPr>
            <w:tcW w:w="9496" w:type="dxa"/>
            <w:gridSpan w:val="2"/>
            <w:shd w:val="clear" w:color="auto" w:fill="DBE5F1" w:themeFill="accent1" w:themeFillTint="33"/>
          </w:tcPr>
          <w:p w14:paraId="57A24465" w14:textId="77777777" w:rsidR="00933A95" w:rsidRPr="0015422A" w:rsidRDefault="00933A95" w:rsidP="00A7241D">
            <w:pPr>
              <w:pStyle w:val="TableParagraph"/>
              <w:widowControl/>
              <w:spacing w:before="85"/>
              <w:ind w:left="110"/>
              <w:jc w:val="center"/>
              <w:rPr>
                <w:b/>
              </w:rPr>
            </w:pPr>
            <w:r w:rsidRPr="0015422A">
              <w:rPr>
                <w:b/>
              </w:rPr>
              <w:t>FORMULE TYPE POUR LES DEMANDES DE PARTICIPATION EN QUALITÉ DE PAYS PILOTE</w:t>
            </w:r>
          </w:p>
        </w:tc>
      </w:tr>
      <w:tr w:rsidR="00933A95" w:rsidRPr="0015422A" w14:paraId="17DD7672" w14:textId="77777777" w:rsidTr="00B35F7C">
        <w:trPr>
          <w:trHeight w:val="434"/>
        </w:trPr>
        <w:tc>
          <w:tcPr>
            <w:tcW w:w="2729" w:type="dxa"/>
            <w:shd w:val="clear" w:color="auto" w:fill="DBE5F1" w:themeFill="accent1" w:themeFillTint="33"/>
          </w:tcPr>
          <w:p w14:paraId="72C21DE7" w14:textId="77777777" w:rsidR="00933A95" w:rsidRPr="0015422A" w:rsidRDefault="00933A95" w:rsidP="00A7241D">
            <w:pPr>
              <w:pStyle w:val="TableParagraph"/>
              <w:widowControl/>
              <w:spacing w:before="107"/>
              <w:ind w:left="110"/>
              <w:rPr>
                <w:b/>
              </w:rPr>
            </w:pPr>
            <w:r w:rsidRPr="0015422A">
              <w:rPr>
                <w:b/>
              </w:rPr>
              <w:t>Critères de sélection</w:t>
            </w:r>
          </w:p>
        </w:tc>
        <w:tc>
          <w:tcPr>
            <w:tcW w:w="6767" w:type="dxa"/>
            <w:shd w:val="clear" w:color="auto" w:fill="DBE5F1" w:themeFill="accent1" w:themeFillTint="33"/>
          </w:tcPr>
          <w:p w14:paraId="1C021B49" w14:textId="77777777" w:rsidR="00933A95" w:rsidRPr="0015422A" w:rsidRDefault="00933A95" w:rsidP="00A7241D">
            <w:pPr>
              <w:pStyle w:val="TableParagraph"/>
              <w:widowControl/>
              <w:spacing w:before="107"/>
              <w:ind w:left="107"/>
              <w:rPr>
                <w:b/>
              </w:rPr>
            </w:pPr>
            <w:r w:rsidRPr="0015422A">
              <w:rPr>
                <w:b/>
              </w:rPr>
              <w:t>Brève description</w:t>
            </w:r>
          </w:p>
        </w:tc>
      </w:tr>
      <w:tr w:rsidR="00933A95" w:rsidRPr="0015422A" w14:paraId="233B1BE9" w14:textId="77777777" w:rsidTr="00B35F7C">
        <w:trPr>
          <w:trHeight w:val="517"/>
        </w:trPr>
        <w:tc>
          <w:tcPr>
            <w:tcW w:w="2729" w:type="dxa"/>
            <w:shd w:val="clear" w:color="auto" w:fill="auto"/>
            <w:tcMar>
              <w:left w:w="29" w:type="dxa"/>
              <w:right w:w="29" w:type="dxa"/>
            </w:tcMar>
          </w:tcPr>
          <w:p w14:paraId="2615AC5D" w14:textId="74511D78" w:rsidR="00933A95" w:rsidRPr="0015422A" w:rsidRDefault="00933A95" w:rsidP="00866904">
            <w:pPr>
              <w:pStyle w:val="TableParagraph"/>
              <w:widowControl/>
              <w:tabs>
                <w:tab w:val="left" w:pos="267"/>
              </w:tabs>
              <w:spacing w:before="150" w:after="240"/>
              <w:ind w:left="447" w:hanging="360"/>
            </w:pPr>
            <w:r w:rsidRPr="0015422A">
              <w:t>1.</w:t>
            </w:r>
            <w:r w:rsidRPr="0015422A">
              <w:tab/>
              <w:t>Manifestation d</w:t>
            </w:r>
            <w:r w:rsidR="003E0E4F" w:rsidRPr="0015422A">
              <w:t>’</w:t>
            </w:r>
            <w:r w:rsidRPr="0015422A">
              <w:t>intérêt</w:t>
            </w:r>
          </w:p>
        </w:tc>
        <w:tc>
          <w:tcPr>
            <w:tcW w:w="6767" w:type="dxa"/>
            <w:shd w:val="clear" w:color="auto" w:fill="auto"/>
            <w:tcMar>
              <w:left w:w="29" w:type="dxa"/>
              <w:right w:w="29" w:type="dxa"/>
            </w:tcMar>
          </w:tcPr>
          <w:p w14:paraId="28822110" w14:textId="77777777" w:rsidR="00933A95" w:rsidRPr="0015422A" w:rsidRDefault="00933A95" w:rsidP="00A7241D">
            <w:pPr>
              <w:pStyle w:val="TableParagraph"/>
              <w:widowControl/>
              <w:tabs>
                <w:tab w:val="left" w:pos="470"/>
              </w:tabs>
              <w:spacing w:before="150" w:after="240"/>
              <w:ind w:left="110"/>
            </w:pPr>
            <w:r w:rsidRPr="0015422A">
              <w:t>Le pays demandeur doit confirmer que les organismes de propriété intellectuelle du pays demandeur sont intéressés par une participation au projet.</w:t>
            </w:r>
          </w:p>
        </w:tc>
      </w:tr>
      <w:tr w:rsidR="00933A95" w:rsidRPr="0015422A" w14:paraId="78E85FC9" w14:textId="77777777" w:rsidTr="00B35F7C">
        <w:trPr>
          <w:trHeight w:val="779"/>
        </w:trPr>
        <w:tc>
          <w:tcPr>
            <w:tcW w:w="2729" w:type="dxa"/>
            <w:shd w:val="clear" w:color="auto" w:fill="auto"/>
            <w:tcMar>
              <w:left w:w="29" w:type="dxa"/>
              <w:right w:w="29" w:type="dxa"/>
            </w:tcMar>
          </w:tcPr>
          <w:p w14:paraId="2DAA7CDB" w14:textId="77777777" w:rsidR="00933A95" w:rsidRPr="0015422A" w:rsidRDefault="00933A95" w:rsidP="00866904">
            <w:pPr>
              <w:pStyle w:val="TableParagraph"/>
              <w:widowControl/>
              <w:tabs>
                <w:tab w:val="left" w:pos="267"/>
              </w:tabs>
              <w:spacing w:before="150" w:after="240"/>
              <w:ind w:left="447" w:hanging="360"/>
            </w:pPr>
            <w:r w:rsidRPr="0015422A">
              <w:t>2.</w:t>
            </w:r>
            <w:r w:rsidRPr="0015422A">
              <w:tab/>
              <w:t>Institutions et cadre juridique</w:t>
            </w:r>
          </w:p>
        </w:tc>
        <w:tc>
          <w:tcPr>
            <w:tcW w:w="6767" w:type="dxa"/>
            <w:shd w:val="clear" w:color="auto" w:fill="auto"/>
            <w:tcMar>
              <w:left w:w="29" w:type="dxa"/>
              <w:right w:w="29" w:type="dxa"/>
            </w:tcMar>
          </w:tcPr>
          <w:p w14:paraId="0084B4C8" w14:textId="23301333" w:rsidR="00933A95" w:rsidRPr="0015422A" w:rsidRDefault="00933A95" w:rsidP="00A7241D">
            <w:pPr>
              <w:pStyle w:val="TableParagraph"/>
              <w:widowControl/>
              <w:tabs>
                <w:tab w:val="left" w:pos="470"/>
              </w:tabs>
              <w:spacing w:before="150"/>
              <w:ind w:left="115"/>
            </w:pPr>
            <w:r w:rsidRPr="0015422A">
              <w:t>Le pays demandeur doit indiquer l</w:t>
            </w:r>
            <w:r w:rsidR="003E0E4F" w:rsidRPr="0015422A">
              <w:t>’</w:t>
            </w:r>
            <w:r w:rsidRPr="0015422A">
              <w:t>organisme ou l</w:t>
            </w:r>
            <w:r w:rsidR="003E0E4F" w:rsidRPr="0015422A">
              <w:t>’</w:t>
            </w:r>
            <w:r w:rsidRPr="0015422A">
              <w:t>institution nationale qui supervise les brevets et les cadres juridiques liés aux brevets.</w:t>
            </w:r>
            <w:r w:rsidRPr="0015422A">
              <w:br/>
              <w:t>Des liens vers le site</w:t>
            </w:r>
            <w:r w:rsidR="00676FA2" w:rsidRPr="0015422A">
              <w:t> </w:t>
            </w:r>
            <w:r w:rsidRPr="0015422A">
              <w:t>Web de l</w:t>
            </w:r>
            <w:r w:rsidR="003E0E4F" w:rsidRPr="0015422A">
              <w:t>’</w:t>
            </w:r>
            <w:r w:rsidRPr="0015422A">
              <w:t>institution et les textes juridiques doivent être fournis, dans la mesure du possible.</w:t>
            </w:r>
          </w:p>
          <w:p w14:paraId="7E17FA40" w14:textId="1D96EF49" w:rsidR="00933A95" w:rsidRPr="0015422A" w:rsidRDefault="00933A95" w:rsidP="00A7241D">
            <w:pPr>
              <w:pStyle w:val="TableParagraph"/>
              <w:widowControl/>
              <w:tabs>
                <w:tab w:val="left" w:pos="470"/>
              </w:tabs>
              <w:spacing w:after="240"/>
              <w:ind w:left="115"/>
            </w:pPr>
            <w:r w:rsidRPr="0015422A">
              <w:t>Présence d</w:t>
            </w:r>
            <w:r w:rsidR="003E0E4F" w:rsidRPr="0015422A">
              <w:t>’</w:t>
            </w:r>
            <w:r w:rsidRPr="0015422A">
              <w:t>un réseau établi d</w:t>
            </w:r>
            <w:r w:rsidR="003E0E4F" w:rsidRPr="0015422A">
              <w:t>’</w:t>
            </w:r>
            <w:r w:rsidRPr="0015422A">
              <w:t xml:space="preserve">intermédiaires technologiques, </w:t>
            </w:r>
            <w:r w:rsidR="003E0E4F" w:rsidRPr="0015422A">
              <w:t>y compris</w:t>
            </w:r>
            <w:r w:rsidRPr="0015422A">
              <w:t xml:space="preserve"> de bureaux de transfert de technologie et de centres d</w:t>
            </w:r>
            <w:r w:rsidR="003E0E4F" w:rsidRPr="0015422A">
              <w:t>’</w:t>
            </w:r>
            <w:r w:rsidRPr="0015422A">
              <w:t>appui à la technologie et à l</w:t>
            </w:r>
            <w:r w:rsidR="003E0E4F" w:rsidRPr="0015422A">
              <w:t>’</w:t>
            </w:r>
            <w:r w:rsidRPr="0015422A">
              <w:t>innovation (CATI), et de structures similaires de transfert de technologie.</w:t>
            </w:r>
          </w:p>
        </w:tc>
      </w:tr>
      <w:tr w:rsidR="00933A95" w:rsidRPr="0015422A" w14:paraId="4CA013BE" w14:textId="77777777" w:rsidTr="00B35F7C">
        <w:trPr>
          <w:trHeight w:val="521"/>
        </w:trPr>
        <w:tc>
          <w:tcPr>
            <w:tcW w:w="2729" w:type="dxa"/>
            <w:shd w:val="clear" w:color="auto" w:fill="auto"/>
            <w:tcMar>
              <w:left w:w="29" w:type="dxa"/>
              <w:right w:w="29" w:type="dxa"/>
            </w:tcMar>
          </w:tcPr>
          <w:p w14:paraId="05AF950A" w14:textId="74CF6E2E" w:rsidR="00933A95" w:rsidRPr="0015422A" w:rsidRDefault="00933A95" w:rsidP="00A7241D">
            <w:pPr>
              <w:pStyle w:val="TableParagraph"/>
              <w:widowControl/>
              <w:tabs>
                <w:tab w:val="left" w:pos="267"/>
              </w:tabs>
              <w:spacing w:before="150" w:after="240"/>
              <w:ind w:left="447" w:hanging="360"/>
            </w:pPr>
            <w:r w:rsidRPr="0015422A">
              <w:t>3.</w:t>
            </w:r>
            <w:r w:rsidRPr="0015422A">
              <w:tab/>
              <w:t>Critères selon le document de projet du Plan d</w:t>
            </w:r>
            <w:r w:rsidR="003E0E4F" w:rsidRPr="0015422A">
              <w:t>’</w:t>
            </w:r>
            <w:r w:rsidRPr="0015422A">
              <w:t>action pour le développement</w:t>
            </w:r>
          </w:p>
        </w:tc>
        <w:tc>
          <w:tcPr>
            <w:tcW w:w="6767" w:type="dxa"/>
            <w:shd w:val="clear" w:color="auto" w:fill="auto"/>
            <w:tcMar>
              <w:left w:w="29" w:type="dxa"/>
              <w:right w:w="29" w:type="dxa"/>
            </w:tcMar>
          </w:tcPr>
          <w:p w14:paraId="3BF54D37" w14:textId="08C4A153" w:rsidR="00933A95" w:rsidRPr="0015422A" w:rsidRDefault="00933A95" w:rsidP="00A7241D">
            <w:pPr>
              <w:pStyle w:val="TableParagraph"/>
              <w:widowControl/>
              <w:tabs>
                <w:tab w:val="left" w:pos="470"/>
              </w:tabs>
              <w:spacing w:before="150" w:after="240"/>
              <w:ind w:left="110"/>
            </w:pPr>
            <w:r w:rsidRPr="0015422A">
              <w:t>Le pays demandeur doit indiquer s</w:t>
            </w:r>
            <w:r w:rsidR="003E0E4F" w:rsidRPr="0015422A">
              <w:t>’</w:t>
            </w:r>
            <w:r w:rsidRPr="0015422A">
              <w:t>il existe dans le pays des politiques en matière de recherche et d</w:t>
            </w:r>
            <w:r w:rsidR="003E0E4F" w:rsidRPr="0015422A">
              <w:t>’</w:t>
            </w:r>
            <w:r w:rsidRPr="0015422A">
              <w:t>innovation.</w:t>
            </w:r>
            <w:r w:rsidRPr="0015422A">
              <w:br/>
              <w:t>Le pays demandeur doit indiquer si des institutions sont engagées dans une relation de collaboration en matière d</w:t>
            </w:r>
            <w:r w:rsidR="003E0E4F" w:rsidRPr="0015422A">
              <w:t>’</w:t>
            </w:r>
            <w:r w:rsidRPr="0015422A">
              <w:t>innovation ou soutiennent une relation de collaboration.</w:t>
            </w:r>
          </w:p>
        </w:tc>
      </w:tr>
      <w:tr w:rsidR="00933A95" w:rsidRPr="0015422A" w14:paraId="1827D79D" w14:textId="77777777" w:rsidTr="00B35F7C">
        <w:trPr>
          <w:trHeight w:val="431"/>
        </w:trPr>
        <w:tc>
          <w:tcPr>
            <w:tcW w:w="2729" w:type="dxa"/>
            <w:shd w:val="clear" w:color="auto" w:fill="auto"/>
            <w:tcMar>
              <w:left w:w="29" w:type="dxa"/>
              <w:right w:w="29" w:type="dxa"/>
            </w:tcMar>
          </w:tcPr>
          <w:p w14:paraId="342234EB" w14:textId="77777777" w:rsidR="00933A95" w:rsidRPr="0015422A" w:rsidRDefault="00933A95" w:rsidP="00866904">
            <w:pPr>
              <w:pStyle w:val="TableParagraph"/>
              <w:widowControl/>
              <w:tabs>
                <w:tab w:val="left" w:pos="267"/>
              </w:tabs>
              <w:spacing w:before="150" w:after="240"/>
              <w:ind w:left="447" w:hanging="360"/>
            </w:pPr>
            <w:r w:rsidRPr="0015422A">
              <w:t>4.</w:t>
            </w:r>
            <w:r w:rsidRPr="0015422A">
              <w:tab/>
              <w:t>Besoin de soutien</w:t>
            </w:r>
          </w:p>
        </w:tc>
        <w:tc>
          <w:tcPr>
            <w:tcW w:w="6767" w:type="dxa"/>
            <w:shd w:val="clear" w:color="auto" w:fill="auto"/>
            <w:tcMar>
              <w:left w:w="29" w:type="dxa"/>
              <w:right w:w="29" w:type="dxa"/>
            </w:tcMar>
          </w:tcPr>
          <w:p w14:paraId="1F54ED7F" w14:textId="59B83DAB" w:rsidR="00933A95" w:rsidRPr="0015422A" w:rsidRDefault="00933A95" w:rsidP="00A7241D">
            <w:pPr>
              <w:pStyle w:val="TableParagraph"/>
              <w:widowControl/>
              <w:tabs>
                <w:tab w:val="left" w:pos="470"/>
              </w:tabs>
              <w:spacing w:before="150" w:after="240"/>
              <w:ind w:left="110"/>
            </w:pPr>
            <w:r w:rsidRPr="0015422A">
              <w:t>Le pays demandeur doit fournir une brève justification du besoin réel de soutien dans la gestion de la collaboration en matière d</w:t>
            </w:r>
            <w:r w:rsidR="003E0E4F" w:rsidRPr="0015422A">
              <w:t>’</w:t>
            </w:r>
            <w:r w:rsidRPr="0015422A">
              <w:t>innovation.</w:t>
            </w:r>
          </w:p>
        </w:tc>
      </w:tr>
      <w:tr w:rsidR="00933A95" w:rsidRPr="0015422A" w14:paraId="0A6292C8" w14:textId="77777777" w:rsidTr="00B35F7C">
        <w:trPr>
          <w:trHeight w:val="738"/>
        </w:trPr>
        <w:tc>
          <w:tcPr>
            <w:tcW w:w="2729" w:type="dxa"/>
            <w:shd w:val="clear" w:color="auto" w:fill="auto"/>
            <w:tcMar>
              <w:left w:w="29" w:type="dxa"/>
              <w:right w:w="29" w:type="dxa"/>
            </w:tcMar>
          </w:tcPr>
          <w:p w14:paraId="4B875789" w14:textId="77777777" w:rsidR="00933A95" w:rsidRPr="0015422A" w:rsidRDefault="00933A95" w:rsidP="00866904">
            <w:pPr>
              <w:pStyle w:val="TableParagraph"/>
              <w:widowControl/>
              <w:tabs>
                <w:tab w:val="left" w:pos="267"/>
              </w:tabs>
              <w:spacing w:before="150" w:after="240"/>
              <w:ind w:left="447" w:hanging="360"/>
            </w:pPr>
            <w:r w:rsidRPr="0015422A">
              <w:t>5.</w:t>
            </w:r>
            <w:r w:rsidRPr="0015422A">
              <w:tab/>
              <w:t>Engagement</w:t>
            </w:r>
          </w:p>
        </w:tc>
        <w:tc>
          <w:tcPr>
            <w:tcW w:w="6767" w:type="dxa"/>
            <w:shd w:val="clear" w:color="auto" w:fill="auto"/>
            <w:tcMar>
              <w:left w:w="29" w:type="dxa"/>
              <w:right w:w="29" w:type="dxa"/>
            </w:tcMar>
          </w:tcPr>
          <w:p w14:paraId="2235F0C6" w14:textId="1CFCF396" w:rsidR="00933A95" w:rsidRPr="0015422A" w:rsidRDefault="00933A95" w:rsidP="00A7241D">
            <w:pPr>
              <w:pStyle w:val="TableParagraph"/>
              <w:widowControl/>
              <w:tabs>
                <w:tab w:val="left" w:pos="470"/>
              </w:tabs>
              <w:spacing w:before="150" w:after="240"/>
              <w:ind w:left="110"/>
            </w:pPr>
            <w:r w:rsidRPr="0015422A">
              <w:t>Le pays demandeur doit confirmer qu</w:t>
            </w:r>
            <w:r w:rsidR="003E0E4F" w:rsidRPr="0015422A">
              <w:t>’</w:t>
            </w:r>
            <w:r w:rsidRPr="0015422A">
              <w:t>il s</w:t>
            </w:r>
            <w:r w:rsidR="003E0E4F" w:rsidRPr="0015422A">
              <w:t>’</w:t>
            </w:r>
            <w:r w:rsidRPr="0015422A">
              <w:t>engage à consacrer les ressources et le soutien logistique nécessaires à la mise en œuvre efficace du projet et à sa durabilité.</w:t>
            </w:r>
          </w:p>
        </w:tc>
      </w:tr>
      <w:tr w:rsidR="00933A95" w:rsidRPr="0015422A" w14:paraId="314561C2" w14:textId="77777777" w:rsidTr="00B35F7C">
        <w:trPr>
          <w:trHeight w:val="738"/>
        </w:trPr>
        <w:tc>
          <w:tcPr>
            <w:tcW w:w="2729" w:type="dxa"/>
            <w:shd w:val="clear" w:color="auto" w:fill="auto"/>
            <w:tcMar>
              <w:left w:w="29" w:type="dxa"/>
              <w:right w:w="29" w:type="dxa"/>
            </w:tcMar>
          </w:tcPr>
          <w:p w14:paraId="02A5B4A3" w14:textId="6F88CA91" w:rsidR="00933A95" w:rsidRPr="0015422A" w:rsidRDefault="00866904" w:rsidP="00866904">
            <w:pPr>
              <w:pStyle w:val="TableParagraph"/>
              <w:widowControl/>
              <w:tabs>
                <w:tab w:val="left" w:pos="267"/>
              </w:tabs>
              <w:spacing w:before="150" w:after="240"/>
              <w:ind w:left="447" w:hanging="360"/>
            </w:pPr>
            <w:r w:rsidRPr="0015422A">
              <w:t>7.</w:t>
            </w:r>
            <w:r w:rsidRPr="0015422A">
              <w:tab/>
            </w:r>
            <w:r w:rsidR="00933A95" w:rsidRPr="0015422A">
              <w:t>Coordonnateur national</w:t>
            </w:r>
          </w:p>
        </w:tc>
        <w:tc>
          <w:tcPr>
            <w:tcW w:w="6767" w:type="dxa"/>
            <w:shd w:val="clear" w:color="auto" w:fill="auto"/>
            <w:tcMar>
              <w:left w:w="29" w:type="dxa"/>
              <w:right w:w="29" w:type="dxa"/>
            </w:tcMar>
          </w:tcPr>
          <w:p w14:paraId="2A0F8A9D" w14:textId="77777777" w:rsidR="00933A95" w:rsidRPr="0015422A" w:rsidRDefault="00933A95" w:rsidP="00A7241D">
            <w:pPr>
              <w:pStyle w:val="TableParagraph"/>
              <w:widowControl/>
              <w:tabs>
                <w:tab w:val="left" w:pos="470"/>
              </w:tabs>
              <w:spacing w:before="150" w:after="240"/>
              <w:ind w:left="110"/>
            </w:pPr>
            <w:r w:rsidRPr="0015422A">
              <w:t>Le pays demandeur doit proposer une personne, ainsi que sa fonction et son organisation, pour agir en tant que coordinateur national pour la durée du projet et en tant que représentant institutionnel du pays.</w:t>
            </w:r>
          </w:p>
        </w:tc>
      </w:tr>
      <w:tr w:rsidR="00933A95" w:rsidRPr="0015422A" w14:paraId="06164CCA" w14:textId="77777777" w:rsidTr="00B35F7C">
        <w:trPr>
          <w:trHeight w:val="433"/>
        </w:trPr>
        <w:tc>
          <w:tcPr>
            <w:tcW w:w="2729" w:type="dxa"/>
            <w:shd w:val="clear" w:color="auto" w:fill="auto"/>
            <w:tcMar>
              <w:left w:w="29" w:type="dxa"/>
              <w:right w:w="29" w:type="dxa"/>
            </w:tcMar>
          </w:tcPr>
          <w:p w14:paraId="4DC42D36" w14:textId="77777777" w:rsidR="00933A95" w:rsidRPr="0015422A" w:rsidRDefault="00933A95" w:rsidP="00866904">
            <w:pPr>
              <w:pStyle w:val="TableParagraph"/>
              <w:widowControl/>
              <w:tabs>
                <w:tab w:val="left" w:pos="267"/>
              </w:tabs>
              <w:spacing w:before="150" w:after="240"/>
              <w:ind w:left="447" w:hanging="360"/>
            </w:pPr>
            <w:r w:rsidRPr="0015422A">
              <w:t>7.</w:t>
            </w:r>
            <w:r w:rsidRPr="0015422A">
              <w:tab/>
              <w:t>Commentaires</w:t>
            </w:r>
          </w:p>
        </w:tc>
        <w:tc>
          <w:tcPr>
            <w:tcW w:w="6767" w:type="dxa"/>
            <w:shd w:val="clear" w:color="auto" w:fill="auto"/>
            <w:tcMar>
              <w:left w:w="29" w:type="dxa"/>
              <w:right w:w="29" w:type="dxa"/>
            </w:tcMar>
          </w:tcPr>
          <w:p w14:paraId="7A07535F" w14:textId="77777777" w:rsidR="00933A95" w:rsidRPr="0015422A" w:rsidRDefault="00933A95" w:rsidP="00A7241D">
            <w:pPr>
              <w:pStyle w:val="TableParagraph"/>
              <w:widowControl/>
              <w:tabs>
                <w:tab w:val="left" w:pos="470"/>
              </w:tabs>
              <w:spacing w:before="150" w:after="240"/>
              <w:ind w:left="110"/>
            </w:pPr>
            <w:r w:rsidRPr="0015422A">
              <w:t>Le pays demandeur peut fournir toute autre information.</w:t>
            </w:r>
          </w:p>
        </w:tc>
      </w:tr>
    </w:tbl>
    <w:p w14:paraId="0D0F6CF1" w14:textId="71184085" w:rsidR="000F5E56" w:rsidRPr="0015422A" w:rsidRDefault="00933A95" w:rsidP="00A7241D">
      <w:pPr>
        <w:spacing w:before="720"/>
        <w:ind w:left="5533"/>
        <w:rPr>
          <w:lang w:val="fr-FR"/>
        </w:rPr>
      </w:pPr>
      <w:r w:rsidRPr="0015422A">
        <w:rPr>
          <w:lang w:val="fr-FR"/>
        </w:rPr>
        <w:t>[Fin des annexes et du document]</w:t>
      </w:r>
    </w:p>
    <w:sectPr w:rsidR="000F5E56" w:rsidRPr="0015422A" w:rsidSect="00382084">
      <w:headerReference w:type="default"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623" w14:textId="77777777" w:rsidR="00933A95" w:rsidRDefault="00933A95">
      <w:r>
        <w:separator/>
      </w:r>
    </w:p>
  </w:endnote>
  <w:endnote w:type="continuationSeparator" w:id="0">
    <w:p w14:paraId="28450F26" w14:textId="77777777" w:rsidR="00933A95" w:rsidRPr="009D30E6" w:rsidRDefault="00933A95" w:rsidP="00D45252">
      <w:pPr>
        <w:rPr>
          <w:sz w:val="17"/>
          <w:szCs w:val="17"/>
        </w:rPr>
      </w:pPr>
      <w:r w:rsidRPr="009D30E6">
        <w:rPr>
          <w:sz w:val="17"/>
          <w:szCs w:val="17"/>
        </w:rPr>
        <w:separator/>
      </w:r>
    </w:p>
    <w:p w14:paraId="7C62ED08" w14:textId="77777777" w:rsidR="00933A95" w:rsidRPr="009D30E6" w:rsidRDefault="00933A95" w:rsidP="00D45252">
      <w:pPr>
        <w:spacing w:after="60"/>
        <w:rPr>
          <w:sz w:val="17"/>
          <w:szCs w:val="17"/>
        </w:rPr>
      </w:pPr>
      <w:r w:rsidRPr="009D30E6">
        <w:rPr>
          <w:sz w:val="17"/>
          <w:szCs w:val="17"/>
        </w:rPr>
        <w:t>[Suite de la note de la page précédente]</w:t>
      </w:r>
    </w:p>
  </w:endnote>
  <w:endnote w:type="continuationNotice" w:id="1">
    <w:p w14:paraId="11061932" w14:textId="77777777" w:rsidR="00933A95" w:rsidRPr="009D30E6" w:rsidRDefault="00933A9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07BA" w14:textId="77777777" w:rsidR="00933A95" w:rsidRDefault="0093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B094" w14:textId="77777777" w:rsidR="00933A95" w:rsidRPr="00F455A6" w:rsidRDefault="00933A95">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C65" w14:textId="77777777" w:rsidR="00933A95" w:rsidRDefault="00933A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ACCD" w14:textId="263AD8E7"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1FD2" w14:textId="46A0E9EC"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D1AF" w14:textId="77777777" w:rsidR="00933A95" w:rsidRDefault="00933A95">
      <w:r>
        <w:separator/>
      </w:r>
    </w:p>
  </w:footnote>
  <w:footnote w:type="continuationSeparator" w:id="0">
    <w:p w14:paraId="27E5F454" w14:textId="77777777" w:rsidR="00933A95" w:rsidRDefault="00933A95" w:rsidP="007461F1">
      <w:r>
        <w:separator/>
      </w:r>
    </w:p>
    <w:p w14:paraId="3BDAF855" w14:textId="77777777" w:rsidR="00933A95" w:rsidRPr="009D30E6" w:rsidRDefault="00933A95" w:rsidP="007461F1">
      <w:pPr>
        <w:spacing w:after="60"/>
        <w:rPr>
          <w:sz w:val="17"/>
          <w:szCs w:val="17"/>
        </w:rPr>
      </w:pPr>
      <w:r w:rsidRPr="009D30E6">
        <w:rPr>
          <w:sz w:val="17"/>
          <w:szCs w:val="17"/>
        </w:rPr>
        <w:t>[Suite de la note de la page précédente]</w:t>
      </w:r>
    </w:p>
  </w:footnote>
  <w:footnote w:type="continuationNotice" w:id="1">
    <w:p w14:paraId="6EE50436" w14:textId="77777777" w:rsidR="00933A95" w:rsidRPr="009D30E6" w:rsidRDefault="00933A95" w:rsidP="007461F1">
      <w:pPr>
        <w:spacing w:before="60"/>
        <w:jc w:val="right"/>
        <w:rPr>
          <w:sz w:val="17"/>
          <w:szCs w:val="17"/>
        </w:rPr>
      </w:pPr>
      <w:r w:rsidRPr="009D30E6">
        <w:rPr>
          <w:sz w:val="17"/>
          <w:szCs w:val="17"/>
        </w:rPr>
        <w:t>[Suite de la note page suivante]</w:t>
      </w:r>
    </w:p>
  </w:footnote>
  <w:footnote w:id="2">
    <w:p w14:paraId="4D683FE2" w14:textId="7E6772C0" w:rsidR="00933A95" w:rsidRDefault="00933A95" w:rsidP="00C07A00">
      <w:pPr>
        <w:pStyle w:val="FootnoteText"/>
        <w:tabs>
          <w:tab w:val="left" w:pos="567"/>
        </w:tabs>
      </w:pPr>
      <w:r>
        <w:rPr>
          <w:rStyle w:val="FootnoteReference"/>
        </w:rPr>
        <w:footnoteRef/>
      </w:r>
      <w:r w:rsidR="00C07A00">
        <w:t xml:space="preserve"> </w:t>
      </w:r>
      <w:r w:rsidR="00C07A00">
        <w:tab/>
      </w:r>
      <w:r>
        <w:t>La mise en œuvre du projet commencera uniquement lorsque les activités préalables à la mise en œuvre du projet auront été effectuées, c</w:t>
      </w:r>
      <w:r w:rsidR="007152E6">
        <w:t>’</w:t>
      </w:r>
      <w:r>
        <w:t>est</w:t>
      </w:r>
      <w:r w:rsidR="007152E6">
        <w:t>-</w:t>
      </w:r>
      <w:r>
        <w:t>à</w:t>
      </w:r>
      <w:r w:rsidR="007152E6">
        <w:t>-</w:t>
      </w:r>
      <w:r>
        <w:t>dire</w:t>
      </w:r>
      <w:r w:rsidR="007152E6">
        <w:t> :</w:t>
      </w:r>
      <w:r>
        <w:t xml:space="preserve"> i) tous les pays participants auront été sélectionnés, ii) des coordonnateurs auront été désignés dans chacun d</w:t>
      </w:r>
      <w:r w:rsidR="007152E6">
        <w:t>’</w:t>
      </w:r>
      <w:r>
        <w:t>eux, iii) l</w:t>
      </w:r>
      <w:r w:rsidR="007152E6">
        <w:t>’</w:t>
      </w:r>
      <w:r>
        <w:t>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B205" w14:textId="77777777" w:rsidR="00933A95" w:rsidRDefault="00933A95" w:rsidP="00516E89">
    <w:pPr>
      <w:pStyle w:val="Header"/>
      <w:jc w:val="right"/>
      <w:rPr>
        <w:color w:val="000000" w:themeColor="text1"/>
      </w:rPr>
    </w:pPr>
  </w:p>
  <w:p w14:paraId="2C253964" w14:textId="77777777" w:rsidR="00933A95" w:rsidRPr="00516E89" w:rsidRDefault="00933A95"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08C2" w14:textId="77777777" w:rsidR="00933A95" w:rsidRPr="00F321E0" w:rsidRDefault="00933A95"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2F63E21B" w14:textId="02993BC2" w:rsidR="00933A95" w:rsidRDefault="00933A95" w:rsidP="00FD2566">
    <w:pPr>
      <w:jc w:val="right"/>
    </w:pPr>
    <w:r>
      <w:t>Annexe I, page</w:t>
    </w:r>
    <w:r w:rsidR="008C520E">
      <w:t> </w:t>
    </w:r>
    <w:r>
      <w:fldChar w:fldCharType="begin"/>
    </w:r>
    <w:r>
      <w:instrText xml:space="preserve"> PAGE  \* MERGEFORMAT </w:instrText>
    </w:r>
    <w:r>
      <w:fldChar w:fldCharType="separate"/>
    </w:r>
    <w:r>
      <w:t>9</w:t>
    </w:r>
    <w:r>
      <w:fldChar w:fldCharType="end"/>
    </w:r>
  </w:p>
  <w:p w14:paraId="25E5E14E" w14:textId="77777777" w:rsidR="00933A95" w:rsidRDefault="00933A95" w:rsidP="00516E89">
    <w:pPr>
      <w:pStyle w:val="Header"/>
      <w:jc w:val="right"/>
      <w:rPr>
        <w:rFonts w:eastAsia="Calibri"/>
        <w:color w:val="000000"/>
      </w:rPr>
    </w:pPr>
  </w:p>
  <w:p w14:paraId="7F01295A" w14:textId="77777777" w:rsidR="00933A95" w:rsidRPr="00516E89" w:rsidRDefault="00933A95" w:rsidP="00516E89">
    <w:pPr>
      <w:pStyle w:val="Header"/>
      <w:jc w:val="right"/>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AE0A" w14:textId="77777777" w:rsidR="00933A95" w:rsidRDefault="00933A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15C1" w14:textId="77777777" w:rsidR="00933A95" w:rsidRPr="00F321E0" w:rsidRDefault="00933A95"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646677BC" w14:textId="77777777" w:rsidR="00933A95" w:rsidRDefault="00933A95" w:rsidP="0083556E">
    <w:pPr>
      <w:jc w:val="right"/>
    </w:pPr>
    <w:r>
      <w:t xml:space="preserve">Annexe I, page </w:t>
    </w:r>
    <w:r>
      <w:fldChar w:fldCharType="begin"/>
    </w:r>
    <w:r>
      <w:instrText xml:space="preserve"> PAGE  \* MERGEFORMAT </w:instrText>
    </w:r>
    <w:r>
      <w:fldChar w:fldCharType="separate"/>
    </w:r>
    <w:r>
      <w:t>6</w:t>
    </w:r>
    <w:r>
      <w:fldChar w:fldCharType="end"/>
    </w:r>
  </w:p>
  <w:p w14:paraId="4A0C536B" w14:textId="77777777" w:rsidR="00933A95" w:rsidRDefault="00933A95" w:rsidP="00516E89">
    <w:pPr>
      <w:pStyle w:val="Header"/>
      <w:jc w:val="right"/>
      <w:rPr>
        <w:color w:val="000000" w:themeColor="text1"/>
      </w:rPr>
    </w:pPr>
  </w:p>
  <w:p w14:paraId="55E90DD5" w14:textId="77777777" w:rsidR="00933A95" w:rsidRPr="00516E89" w:rsidRDefault="00933A95" w:rsidP="00516E89">
    <w:pPr>
      <w:pStyle w:val="Header"/>
      <w:jc w:val="right"/>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79AE" w14:textId="77777777" w:rsidR="00C07A00" w:rsidRPr="00F321E0" w:rsidRDefault="00C07A00"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C85A214" w14:textId="7991164F" w:rsidR="00C07A00" w:rsidRPr="00516E89" w:rsidRDefault="00C07A00" w:rsidP="00C07A00">
    <w:pPr>
      <w:spacing w:after="480"/>
      <w:jc w:val="right"/>
      <w:rPr>
        <w:color w:val="000000" w:themeColor="text1"/>
      </w:rPr>
    </w:pPr>
    <w:r>
      <w:t>Annexe I, page </w:t>
    </w:r>
    <w:r>
      <w:fldChar w:fldCharType="begin"/>
    </w:r>
    <w:r>
      <w:instrText xml:space="preserve"> PAGE  \* MERGEFORMAT </w:instrText>
    </w:r>
    <w:r>
      <w:fldChar w:fldCharType="separate"/>
    </w:r>
    <w: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4AC2" w14:textId="77777777" w:rsidR="00933A95" w:rsidRDefault="00933A95" w:rsidP="0083556E">
    <w:pPr>
      <w:pStyle w:val="Header"/>
      <w:jc w:val="right"/>
    </w:pPr>
    <w:r>
      <w:t>CDIP/31/5</w:t>
    </w:r>
  </w:p>
  <w:p w14:paraId="51B7D74E" w14:textId="77777777" w:rsidR="00933A95" w:rsidRPr="00CE5441" w:rsidRDefault="00933A95" w:rsidP="00C07A00">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383" w14:textId="77777777" w:rsidR="00933A95" w:rsidRPr="00F321E0" w:rsidRDefault="00933A95" w:rsidP="0095693C">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716B4A1B" w14:textId="1B0DABAB" w:rsidR="00933A95" w:rsidRDefault="00933A95" w:rsidP="00C07A00">
    <w:pPr>
      <w:spacing w:after="480"/>
      <w:jc w:val="right"/>
    </w:pPr>
    <w:r>
      <w:t>Annexe I, page</w:t>
    </w:r>
    <w:r w:rsidR="00C07A00">
      <w:t> </w:t>
    </w:r>
    <w:r>
      <w:fldChar w:fldCharType="begin"/>
    </w:r>
    <w:r>
      <w:instrText xml:space="preserve"> PAGE  \* MERGEFORMAT </w:instrText>
    </w:r>
    <w:r>
      <w:fldChar w:fldCharType="separate"/>
    </w:r>
    <w:r>
      <w:t>10</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2C73" w14:textId="77777777" w:rsidR="00F16975" w:rsidRPr="00B45C15" w:rsidRDefault="00933A95" w:rsidP="00477D6B">
    <w:pPr>
      <w:jc w:val="right"/>
      <w:rPr>
        <w:caps/>
      </w:rPr>
    </w:pPr>
    <w:bookmarkStart w:id="5" w:name="Code2"/>
    <w:bookmarkEnd w:id="5"/>
    <w:r>
      <w:rPr>
        <w:caps/>
      </w:rPr>
      <w:t>CDIP/31/5</w:t>
    </w:r>
  </w:p>
  <w:p w14:paraId="2CDC2ED7" w14:textId="77777777" w:rsidR="00F16975" w:rsidRDefault="00F16975" w:rsidP="00477D6B">
    <w:pPr>
      <w:jc w:val="right"/>
    </w:pPr>
    <w:r>
      <w:t xml:space="preserve">page </w:t>
    </w:r>
    <w:r>
      <w:fldChar w:fldCharType="begin"/>
    </w:r>
    <w:r>
      <w:instrText xml:space="preserve"> PAGE  \* MERGEFORMAT </w:instrText>
    </w:r>
    <w:r>
      <w:fldChar w:fldCharType="separate"/>
    </w:r>
    <w:r w:rsidR="00B45C15">
      <w:rPr>
        <w:noProof/>
      </w:rPr>
      <w:t>2</w:t>
    </w:r>
    <w:r>
      <w:fldChar w:fldCharType="end"/>
    </w:r>
  </w:p>
  <w:p w14:paraId="15FDB9B6" w14:textId="77777777" w:rsidR="00F16975" w:rsidRDefault="00F16975" w:rsidP="00477D6B">
    <w:pPr>
      <w:jc w:val="right"/>
    </w:pPr>
  </w:p>
  <w:p w14:paraId="41CA3928" w14:textId="77777777" w:rsidR="00574036" w:rsidRDefault="00574036"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1E74" w14:textId="77777777" w:rsidR="00C07A00" w:rsidRPr="00F321E0" w:rsidRDefault="00C07A00" w:rsidP="0095693C">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055D1F23" w14:textId="07E69F77" w:rsidR="00C07A00" w:rsidRDefault="00C07A00" w:rsidP="00C07A00">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DCB2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8C74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28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F8F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C60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E80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4422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AE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08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3" w15:restartNumberingAfterBreak="0">
    <w:nsid w:val="1A6A7F51"/>
    <w:multiLevelType w:val="multilevel"/>
    <w:tmpl w:val="42C4C2D0"/>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80CA4"/>
    <w:multiLevelType w:val="multilevel"/>
    <w:tmpl w:val="1EDA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9E5445"/>
    <w:multiLevelType w:val="hybridMultilevel"/>
    <w:tmpl w:val="D9621C06"/>
    <w:lvl w:ilvl="0" w:tplc="C038B6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312281"/>
    <w:multiLevelType w:val="multilevel"/>
    <w:tmpl w:val="E24C42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3647199">
    <w:abstractNumId w:val="11"/>
  </w:num>
  <w:num w:numId="2" w16cid:durableId="1514341178">
    <w:abstractNumId w:val="18"/>
  </w:num>
  <w:num w:numId="3" w16cid:durableId="1600137799">
    <w:abstractNumId w:val="8"/>
  </w:num>
  <w:num w:numId="4" w16cid:durableId="2007901379">
    <w:abstractNumId w:val="19"/>
  </w:num>
  <w:num w:numId="5" w16cid:durableId="1962764970">
    <w:abstractNumId w:val="10"/>
  </w:num>
  <w:num w:numId="6" w16cid:durableId="1856072525">
    <w:abstractNumId w:val="14"/>
  </w:num>
  <w:num w:numId="7" w16cid:durableId="945425629">
    <w:abstractNumId w:val="21"/>
  </w:num>
  <w:num w:numId="8" w16cid:durableId="616107446">
    <w:abstractNumId w:val="12"/>
  </w:num>
  <w:num w:numId="9" w16cid:durableId="1071082948">
    <w:abstractNumId w:val="13"/>
  </w:num>
  <w:num w:numId="10" w16cid:durableId="1038697412">
    <w:abstractNumId w:val="16"/>
  </w:num>
  <w:num w:numId="11" w16cid:durableId="2036497067">
    <w:abstractNumId w:val="22"/>
  </w:num>
  <w:num w:numId="12" w16cid:durableId="982153053">
    <w:abstractNumId w:val="23"/>
  </w:num>
  <w:num w:numId="13" w16cid:durableId="76757830">
    <w:abstractNumId w:val="20"/>
  </w:num>
  <w:num w:numId="14" w16cid:durableId="686059404">
    <w:abstractNumId w:val="17"/>
  </w:num>
  <w:num w:numId="15" w16cid:durableId="439645772">
    <w:abstractNumId w:val="15"/>
  </w:num>
  <w:num w:numId="16" w16cid:durableId="1835947533">
    <w:abstractNumId w:val="9"/>
  </w:num>
  <w:num w:numId="17" w16cid:durableId="823426277">
    <w:abstractNumId w:val="7"/>
  </w:num>
  <w:num w:numId="18" w16cid:durableId="82343941">
    <w:abstractNumId w:val="6"/>
  </w:num>
  <w:num w:numId="19" w16cid:durableId="1671718267">
    <w:abstractNumId w:val="5"/>
  </w:num>
  <w:num w:numId="20" w16cid:durableId="1017736064">
    <w:abstractNumId w:val="4"/>
  </w:num>
  <w:num w:numId="21" w16cid:durableId="456031500">
    <w:abstractNumId w:val="3"/>
  </w:num>
  <w:num w:numId="22" w16cid:durableId="1603411451">
    <w:abstractNumId w:val="2"/>
  </w:num>
  <w:num w:numId="23" w16cid:durableId="343242161">
    <w:abstractNumId w:val="1"/>
  </w:num>
  <w:num w:numId="24" w16cid:durableId="155269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95"/>
    <w:rsid w:val="00011B7D"/>
    <w:rsid w:val="00020C7E"/>
    <w:rsid w:val="00075432"/>
    <w:rsid w:val="000760CD"/>
    <w:rsid w:val="0009458A"/>
    <w:rsid w:val="000F5E56"/>
    <w:rsid w:val="001060FF"/>
    <w:rsid w:val="001362EE"/>
    <w:rsid w:val="00143DF5"/>
    <w:rsid w:val="0015422A"/>
    <w:rsid w:val="001832A6"/>
    <w:rsid w:val="00195C6E"/>
    <w:rsid w:val="001B266A"/>
    <w:rsid w:val="001B488E"/>
    <w:rsid w:val="001C6508"/>
    <w:rsid w:val="001D3D56"/>
    <w:rsid w:val="001E11EB"/>
    <w:rsid w:val="00240654"/>
    <w:rsid w:val="002634C4"/>
    <w:rsid w:val="002956DE"/>
    <w:rsid w:val="002E4D1A"/>
    <w:rsid w:val="002F16BC"/>
    <w:rsid w:val="002F4E68"/>
    <w:rsid w:val="00322C0B"/>
    <w:rsid w:val="003637BB"/>
    <w:rsid w:val="00381798"/>
    <w:rsid w:val="00382084"/>
    <w:rsid w:val="003845C1"/>
    <w:rsid w:val="003A67A3"/>
    <w:rsid w:val="003E0E4F"/>
    <w:rsid w:val="004008A2"/>
    <w:rsid w:val="004025DF"/>
    <w:rsid w:val="0040540C"/>
    <w:rsid w:val="00423E3E"/>
    <w:rsid w:val="00427AF4"/>
    <w:rsid w:val="004647DA"/>
    <w:rsid w:val="0047013B"/>
    <w:rsid w:val="00477D6B"/>
    <w:rsid w:val="004D6471"/>
    <w:rsid w:val="0051455D"/>
    <w:rsid w:val="00525B63"/>
    <w:rsid w:val="00525E59"/>
    <w:rsid w:val="00541348"/>
    <w:rsid w:val="005421DD"/>
    <w:rsid w:val="00554FA5"/>
    <w:rsid w:val="00567A4C"/>
    <w:rsid w:val="00574036"/>
    <w:rsid w:val="00595F07"/>
    <w:rsid w:val="005A17B8"/>
    <w:rsid w:val="005E6516"/>
    <w:rsid w:val="00605827"/>
    <w:rsid w:val="00616671"/>
    <w:rsid w:val="00676FA2"/>
    <w:rsid w:val="006B0DB5"/>
    <w:rsid w:val="007152E6"/>
    <w:rsid w:val="007461F1"/>
    <w:rsid w:val="007D6961"/>
    <w:rsid w:val="007F07CB"/>
    <w:rsid w:val="00807C77"/>
    <w:rsid w:val="00810CEF"/>
    <w:rsid w:val="0081208D"/>
    <w:rsid w:val="00866904"/>
    <w:rsid w:val="00897816"/>
    <w:rsid w:val="008B2CC1"/>
    <w:rsid w:val="008C520E"/>
    <w:rsid w:val="008E7930"/>
    <w:rsid w:val="0090731E"/>
    <w:rsid w:val="00933A95"/>
    <w:rsid w:val="00966A22"/>
    <w:rsid w:val="00974CD6"/>
    <w:rsid w:val="009D30E6"/>
    <w:rsid w:val="009E3F6F"/>
    <w:rsid w:val="009F499F"/>
    <w:rsid w:val="00A11D74"/>
    <w:rsid w:val="00A7241D"/>
    <w:rsid w:val="00AC0AE4"/>
    <w:rsid w:val="00AD61DB"/>
    <w:rsid w:val="00AE47C0"/>
    <w:rsid w:val="00B1090C"/>
    <w:rsid w:val="00B35AF5"/>
    <w:rsid w:val="00B35F7C"/>
    <w:rsid w:val="00B45C15"/>
    <w:rsid w:val="00BE0BE0"/>
    <w:rsid w:val="00C07A00"/>
    <w:rsid w:val="00C664C8"/>
    <w:rsid w:val="00CF0460"/>
    <w:rsid w:val="00D43E0F"/>
    <w:rsid w:val="00D45252"/>
    <w:rsid w:val="00D71B4D"/>
    <w:rsid w:val="00D75C1E"/>
    <w:rsid w:val="00D920A9"/>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311E9"/>
  <w15:docId w15:val="{63A55257-2930-4A7A-AC0F-2CE21EA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41D"/>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7241D"/>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933A95"/>
    <w:pPr>
      <w:spacing w:before="0" w:after="600"/>
    </w:pPr>
    <w:rPr>
      <w:caps w:val="0"/>
      <w:sz w:val="28"/>
    </w:rPr>
  </w:style>
  <w:style w:type="character" w:customStyle="1" w:styleId="TitleChar">
    <w:name w:val="Title Char"/>
    <w:basedOn w:val="DefaultParagraphFont"/>
    <w:link w:val="Title"/>
    <w:rsid w:val="00933A95"/>
    <w:rPr>
      <w:rFonts w:ascii="Arial" w:eastAsia="SimSun" w:hAnsi="Arial" w:cs="Arial"/>
      <w:b/>
      <w:bCs/>
      <w:kern w:val="32"/>
      <w:sz w:val="28"/>
      <w:szCs w:val="32"/>
      <w:lang w:eastAsia="zh-CN"/>
    </w:rPr>
  </w:style>
  <w:style w:type="paragraph" w:customStyle="1" w:styleId="TableParagraph">
    <w:name w:val="Table Paragraph"/>
    <w:basedOn w:val="Normal"/>
    <w:uiPriority w:val="1"/>
    <w:qFormat/>
    <w:rsid w:val="00933A95"/>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933A95"/>
    <w:rPr>
      <w:color w:val="0000FF" w:themeColor="hyperlink"/>
      <w:u w:val="single"/>
    </w:rPr>
  </w:style>
  <w:style w:type="character" w:customStyle="1" w:styleId="HeaderChar">
    <w:name w:val="Header Char"/>
    <w:basedOn w:val="DefaultParagraphFont"/>
    <w:link w:val="Header"/>
    <w:rsid w:val="00933A95"/>
    <w:rPr>
      <w:rFonts w:ascii="Arial" w:eastAsia="SimSun" w:hAnsi="Arial" w:cs="Arial"/>
      <w:sz w:val="22"/>
      <w:lang w:eastAsia="zh-CN"/>
    </w:rPr>
  </w:style>
  <w:style w:type="paragraph" w:styleId="ListParagraph">
    <w:name w:val="List Paragraph"/>
    <w:basedOn w:val="Normal"/>
    <w:uiPriority w:val="34"/>
    <w:qFormat/>
    <w:rsid w:val="00933A95"/>
    <w:pPr>
      <w:ind w:left="720"/>
      <w:contextualSpacing/>
    </w:pPr>
    <w:rPr>
      <w:rFonts w:eastAsia="Times New Roman" w:cs="Times New Roman"/>
      <w:szCs w:val="24"/>
      <w:lang w:val="fr-FR" w:eastAsia="en-US"/>
    </w:rPr>
  </w:style>
  <w:style w:type="character" w:customStyle="1" w:styleId="CommentTextChar">
    <w:name w:val="Comment Text Char"/>
    <w:basedOn w:val="DefaultParagraphFont"/>
    <w:link w:val="CommentText"/>
    <w:semiHidden/>
    <w:rsid w:val="00933A95"/>
    <w:rPr>
      <w:rFonts w:ascii="Arial" w:eastAsia="SimSun" w:hAnsi="Arial" w:cs="Arial"/>
      <w:sz w:val="18"/>
      <w:lang w:eastAsia="zh-CN"/>
    </w:rPr>
  </w:style>
  <w:style w:type="character" w:styleId="FootnoteReference">
    <w:name w:val="footnote reference"/>
    <w:basedOn w:val="DefaultParagraphFont"/>
    <w:semiHidden/>
    <w:unhideWhenUsed/>
    <w:rsid w:val="00933A95"/>
    <w:rPr>
      <w:vertAlign w:val="superscript"/>
    </w:rPr>
  </w:style>
  <w:style w:type="character" w:customStyle="1" w:styleId="FooterChar">
    <w:name w:val="Footer Char"/>
    <w:basedOn w:val="DefaultParagraphFont"/>
    <w:link w:val="Footer"/>
    <w:uiPriority w:val="99"/>
    <w:rsid w:val="00933A95"/>
    <w:rPr>
      <w:rFonts w:ascii="Arial" w:eastAsia="SimSun" w:hAnsi="Arial" w:cs="Arial"/>
      <w:sz w:val="22"/>
      <w:lang w:eastAsia="zh-CN"/>
    </w:rPr>
  </w:style>
  <w:style w:type="character" w:customStyle="1" w:styleId="ONUMFSChar">
    <w:name w:val="ONUM FS Char"/>
    <w:basedOn w:val="DefaultParagraphFont"/>
    <w:link w:val="ONUMFS"/>
    <w:rsid w:val="00933A95"/>
    <w:rPr>
      <w:rFonts w:ascii="Arial" w:eastAsia="SimSun" w:hAnsi="Arial" w:cs="Arial"/>
      <w:sz w:val="22"/>
      <w:lang w:eastAsia="zh-CN"/>
    </w:rPr>
  </w:style>
  <w:style w:type="character" w:customStyle="1" w:styleId="BodyTextChar">
    <w:name w:val="Body Text Char"/>
    <w:basedOn w:val="DefaultParagraphFont"/>
    <w:link w:val="BodyText"/>
    <w:uiPriority w:val="1"/>
    <w:rsid w:val="00A7241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fr/doc_details.jsp?doc_id=149209"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ipo.int/meetings/fr/doc_details.jsp?doc_id=159265"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13</Pages>
  <Words>4435</Words>
  <Characters>24925</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CDIP/31/5</vt:lpstr>
      <vt:lpstr>Comité du développement et de la propriété intellectuelle (CDIP)</vt:lpstr>
      <vt:lpstr>    Trente et unième session</vt:lpstr>
      <vt:lpstr>    Genève, 27 novembre – 1er décembre 2023</vt:lpstr>
    </vt:vector>
  </TitlesOfParts>
  <Company>WIPO</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CDIP/31/5</dc:title>
  <dc:creator>OLIVIÉ Karen</dc:creator>
  <cp:keywords>FOR OFFICIAL USE ONLY</cp:keywords>
  <cp:lastModifiedBy>PANAKAL Joseph Lazar</cp:lastModifiedBy>
  <cp:revision>2</cp:revision>
  <cp:lastPrinted>2011-05-19T12:37:00Z</cp:lastPrinted>
  <dcterms:created xsi:type="dcterms:W3CDTF">2023-09-27T15:16:00Z</dcterms:created>
  <dcterms:modified xsi:type="dcterms:W3CDTF">2023-09-27T15:16:00Z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2023-09-21T05:38:45Z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8d9bde40-868d-4a28-bec9-51a79176d2ba</vt:lpwstr>
  </property>
  <property fmtid="{D5CDD505-2E9C-101B-9397-08002B2CF9AE}" pid="14" name="MSIP_Label_20773ee6-353b-4fb9-a59d-0b94c8c67bea_ContentBits">
    <vt:lpwstr>0</vt:lpwstr>
  </property>
</Properties>
</file>